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7A" w:rsidRDefault="00CB0E7A" w:rsidP="006E7FFA">
      <w:pPr>
        <w:rPr>
          <w:rFonts w:ascii="Times New Roman" w:hAnsi="Times New Roman"/>
          <w:sz w:val="28"/>
          <w:szCs w:val="28"/>
        </w:rPr>
      </w:pPr>
    </w:p>
    <w:p w:rsidR="00CB0E7A" w:rsidRDefault="00CB0E7A" w:rsidP="00335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E7A" w:rsidRDefault="00CB0E7A" w:rsidP="00335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Прокурором Волосовского района поддержано обвинение в суде по  п. «г»,  ч.2.статьи 260 УК РФ (незаконная рубка деревьев в крупном размере).</w:t>
      </w:r>
    </w:p>
    <w:p w:rsidR="00CB0E7A" w:rsidRDefault="00CB0E7A" w:rsidP="00335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E7A" w:rsidRDefault="00CB0E7A" w:rsidP="00335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судебного заседания установлено, что  местный житель Волосовского района  не имея разрешающих   документов  на вырубку, прошел в лесной массив около д. Сосницы Волосовского района, где   при помощи, имеющейся при нем бензопилы, спилил несколько деревьев породы береза, после чего с помощью трактора перевез поваленные деревья к своему дому. Своими действиями причинил государству в лице Комитета по природным ресурсам Ленинградской области значительный ущерб.</w:t>
      </w:r>
    </w:p>
    <w:p w:rsidR="00CB0E7A" w:rsidRDefault="00CB0E7A" w:rsidP="00335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Обвиняемый свою вину в содеянном признал полностью, возместил причиненный ущерб в полном объеме.</w:t>
      </w:r>
    </w:p>
    <w:p w:rsidR="00CB0E7A" w:rsidRDefault="00CB0E7A" w:rsidP="00335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учетом характера и степени общественной опасности совершенного преступления, а также наличия смягчающих и отсутствие отягчающих обстоятельств суд назначил наказание в виде лишения свободы на 1 год </w:t>
      </w:r>
      <w:r w:rsidRPr="00025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применением ст. 73 УК РФ – условно.</w:t>
      </w:r>
    </w:p>
    <w:p w:rsidR="00CB0E7A" w:rsidRDefault="00CB0E7A" w:rsidP="00335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Волосовского районного суда вступил в законную силу.</w:t>
      </w:r>
    </w:p>
    <w:p w:rsidR="00CB0E7A" w:rsidRDefault="00CB0E7A" w:rsidP="00335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E7A" w:rsidRDefault="00CB0E7A" w:rsidP="006E7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E7A" w:rsidRDefault="00CB0E7A" w:rsidP="006E7FFA">
      <w:pPr>
        <w:spacing w:after="0" w:line="240" w:lineRule="auto"/>
      </w:pPr>
    </w:p>
    <w:sectPr w:rsidR="00CB0E7A" w:rsidSect="008F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FFA"/>
    <w:rsid w:val="00012B41"/>
    <w:rsid w:val="00025845"/>
    <w:rsid w:val="00036024"/>
    <w:rsid w:val="00043FF9"/>
    <w:rsid w:val="000518D0"/>
    <w:rsid w:val="00184D32"/>
    <w:rsid w:val="001E7AAB"/>
    <w:rsid w:val="002127EF"/>
    <w:rsid w:val="002A622C"/>
    <w:rsid w:val="00335AC7"/>
    <w:rsid w:val="00361D4A"/>
    <w:rsid w:val="003717D3"/>
    <w:rsid w:val="003E3624"/>
    <w:rsid w:val="004231A6"/>
    <w:rsid w:val="004232EC"/>
    <w:rsid w:val="004509EB"/>
    <w:rsid w:val="005F06B8"/>
    <w:rsid w:val="006E7FFA"/>
    <w:rsid w:val="00714AB5"/>
    <w:rsid w:val="008651DA"/>
    <w:rsid w:val="008B35E0"/>
    <w:rsid w:val="008F04FE"/>
    <w:rsid w:val="0096592D"/>
    <w:rsid w:val="00993E5D"/>
    <w:rsid w:val="00A62995"/>
    <w:rsid w:val="00A65D28"/>
    <w:rsid w:val="00A80435"/>
    <w:rsid w:val="00B02486"/>
    <w:rsid w:val="00C23C12"/>
    <w:rsid w:val="00CB0E7A"/>
    <w:rsid w:val="00E262AC"/>
    <w:rsid w:val="00E3693D"/>
    <w:rsid w:val="00E46634"/>
    <w:rsid w:val="00F54FD1"/>
    <w:rsid w:val="00F8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6E7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E7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1</Pages>
  <Words>151</Words>
  <Characters>862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8</cp:revision>
  <cp:lastPrinted>2016-06-14T11:12:00Z</cp:lastPrinted>
  <dcterms:created xsi:type="dcterms:W3CDTF">2016-06-09T18:44:00Z</dcterms:created>
  <dcterms:modified xsi:type="dcterms:W3CDTF">2016-06-21T17:56:00Z</dcterms:modified>
</cp:coreProperties>
</file>