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80" w:rsidRPr="00F47BB7" w:rsidRDefault="00D95180" w:rsidP="00E9497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FF0000"/>
          <w:kern w:val="2"/>
          <w:sz w:val="28"/>
          <w:szCs w:val="28"/>
          <w:lang w:eastAsia="ar-SA"/>
        </w:rPr>
      </w:pPr>
      <w:r w:rsidRPr="00E9497E"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  <w:t>АДМИНИСТРАЦИЯ</w:t>
      </w:r>
      <w:r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  <w:t xml:space="preserve">  </w:t>
      </w:r>
    </w:p>
    <w:p w:rsidR="00D95180" w:rsidRPr="00E9497E" w:rsidRDefault="00D95180" w:rsidP="00E9497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</w:pPr>
      <w:r w:rsidRPr="00E9497E"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  <w:t>МУНИЦИПАЛЬНОГО ОБРАЗОВАНИЯ</w:t>
      </w:r>
    </w:p>
    <w:p w:rsidR="00D95180" w:rsidRPr="00E9497E" w:rsidRDefault="00D95180" w:rsidP="00E9497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  <w:t xml:space="preserve">БЕГУНИЦКОЕ </w:t>
      </w:r>
      <w:r w:rsidRPr="00E9497E"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  <w:t>СЕЛЬСКОЕ ПОСЕЛЕНИЕ</w:t>
      </w:r>
    </w:p>
    <w:p w:rsidR="00D95180" w:rsidRPr="00E9497E" w:rsidRDefault="00D95180" w:rsidP="00E9497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</w:pPr>
      <w:r w:rsidRPr="00E9497E"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  <w:t>ВОЛОСОВСКОГО МУНИЦИПАЛЬНОГО РАЙОНА</w:t>
      </w:r>
    </w:p>
    <w:p w:rsidR="00D95180" w:rsidRPr="00E9497E" w:rsidRDefault="00D95180" w:rsidP="00E9497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</w:pPr>
      <w:r w:rsidRPr="00E9497E"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  <w:t>ЛЕНИНГРАДСКОЙ ОБЛАСТИ</w:t>
      </w:r>
    </w:p>
    <w:p w:rsidR="00D95180" w:rsidRPr="00E9497E" w:rsidRDefault="00D95180" w:rsidP="00E9497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</w:pPr>
    </w:p>
    <w:p w:rsidR="00D95180" w:rsidRPr="00D93E5F" w:rsidRDefault="00D95180" w:rsidP="00E9497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6"/>
          <w:szCs w:val="26"/>
          <w:lang w:eastAsia="ar-SA"/>
        </w:rPr>
      </w:pPr>
      <w:r w:rsidRPr="00D93E5F">
        <w:rPr>
          <w:rFonts w:ascii="Times New Roman" w:hAnsi="Times New Roman"/>
          <w:b/>
          <w:bCs/>
          <w:kern w:val="2"/>
          <w:sz w:val="26"/>
          <w:szCs w:val="26"/>
          <w:lang w:eastAsia="ar-SA"/>
        </w:rPr>
        <w:t>П О С Т А Н О В Л Е Н И Е</w:t>
      </w:r>
    </w:p>
    <w:p w:rsidR="00D95180" w:rsidRPr="00D93E5F" w:rsidRDefault="00D95180" w:rsidP="00E9497E">
      <w:pPr>
        <w:suppressAutoHyphens/>
        <w:spacing w:after="0" w:line="240" w:lineRule="auto"/>
        <w:rPr>
          <w:rFonts w:ascii="Times New Roman" w:hAnsi="Times New Roman"/>
          <w:b/>
          <w:bCs/>
          <w:kern w:val="2"/>
          <w:sz w:val="26"/>
          <w:szCs w:val="26"/>
          <w:lang w:eastAsia="ar-SA"/>
        </w:rPr>
      </w:pPr>
    </w:p>
    <w:p w:rsidR="00D95180" w:rsidRPr="00D93E5F" w:rsidRDefault="00D95180" w:rsidP="00E9497E">
      <w:pPr>
        <w:suppressAutoHyphens/>
        <w:spacing w:after="0" w:line="240" w:lineRule="auto"/>
        <w:rPr>
          <w:rFonts w:ascii="Times New Roman" w:hAnsi="Times New Roman"/>
          <w:b/>
          <w:bCs/>
          <w:kern w:val="2"/>
          <w:sz w:val="26"/>
          <w:szCs w:val="26"/>
          <w:lang w:eastAsia="ar-SA"/>
        </w:rPr>
      </w:pPr>
      <w:r>
        <w:rPr>
          <w:rFonts w:ascii="Times New Roman" w:hAnsi="Times New Roman"/>
          <w:b/>
          <w:bCs/>
          <w:kern w:val="2"/>
          <w:sz w:val="26"/>
          <w:szCs w:val="26"/>
          <w:lang w:eastAsia="ar-SA"/>
        </w:rPr>
        <w:t xml:space="preserve">от   10.12.2018   № 287 </w:t>
      </w:r>
    </w:p>
    <w:p w:rsidR="00D95180" w:rsidRPr="00D93E5F" w:rsidRDefault="00D95180" w:rsidP="00E9497E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zh-CN"/>
        </w:rPr>
      </w:pPr>
    </w:p>
    <w:p w:rsidR="00D95180" w:rsidRDefault="00D95180" w:rsidP="00E9497E">
      <w:pPr>
        <w:suppressAutoHyphens/>
        <w:spacing w:after="0" w:line="240" w:lineRule="auto"/>
        <w:rPr>
          <w:rFonts w:ascii="Times New Roman" w:hAnsi="Times New Roman"/>
          <w:b/>
          <w:sz w:val="26"/>
          <w:szCs w:val="26"/>
          <w:lang w:eastAsia="zh-CN"/>
        </w:rPr>
      </w:pPr>
      <w:r>
        <w:rPr>
          <w:rFonts w:ascii="Times New Roman" w:hAnsi="Times New Roman"/>
          <w:b/>
          <w:sz w:val="26"/>
          <w:szCs w:val="26"/>
          <w:lang w:eastAsia="zh-CN"/>
        </w:rPr>
        <w:t xml:space="preserve">О внесении изменений в постановление администрации от 28.04.2018 г. </w:t>
      </w:r>
    </w:p>
    <w:p w:rsidR="00D95180" w:rsidRPr="00D93E5F" w:rsidRDefault="00D95180" w:rsidP="00E9497E">
      <w:pPr>
        <w:suppressAutoHyphens/>
        <w:spacing w:after="0" w:line="240" w:lineRule="auto"/>
        <w:rPr>
          <w:rFonts w:ascii="Times New Roman" w:hAnsi="Times New Roman"/>
          <w:b/>
          <w:sz w:val="26"/>
          <w:szCs w:val="26"/>
          <w:lang w:eastAsia="zh-CN"/>
        </w:rPr>
      </w:pPr>
      <w:r>
        <w:rPr>
          <w:rFonts w:ascii="Times New Roman" w:hAnsi="Times New Roman"/>
          <w:b/>
          <w:sz w:val="26"/>
          <w:szCs w:val="26"/>
          <w:lang w:eastAsia="zh-CN"/>
        </w:rPr>
        <w:t>№ 90 «</w:t>
      </w:r>
      <w:r w:rsidRPr="00D93E5F">
        <w:rPr>
          <w:rFonts w:ascii="Times New Roman" w:hAnsi="Times New Roman"/>
          <w:b/>
          <w:sz w:val="26"/>
          <w:szCs w:val="26"/>
          <w:lang w:eastAsia="zh-CN"/>
        </w:rPr>
        <w:t xml:space="preserve">Об утверждении проверочных листов (списков контрольных </w:t>
      </w:r>
    </w:p>
    <w:p w:rsidR="00D95180" w:rsidRPr="00D93E5F" w:rsidRDefault="00D95180" w:rsidP="00E9497E">
      <w:pPr>
        <w:suppressAutoHyphens/>
        <w:spacing w:after="0" w:line="240" w:lineRule="auto"/>
        <w:rPr>
          <w:rFonts w:ascii="Times New Roman" w:hAnsi="Times New Roman"/>
          <w:b/>
          <w:sz w:val="26"/>
          <w:szCs w:val="26"/>
          <w:lang w:eastAsia="zh-CN"/>
        </w:rPr>
      </w:pPr>
      <w:r w:rsidRPr="00D93E5F">
        <w:rPr>
          <w:rFonts w:ascii="Times New Roman" w:hAnsi="Times New Roman"/>
          <w:b/>
          <w:sz w:val="26"/>
          <w:szCs w:val="26"/>
          <w:lang w:eastAsia="zh-CN"/>
        </w:rPr>
        <w:t>вопросов), используемых при осуществлении муниципального</w:t>
      </w:r>
    </w:p>
    <w:p w:rsidR="00D95180" w:rsidRDefault="00D95180" w:rsidP="00E9497E">
      <w:pPr>
        <w:suppressAutoHyphens/>
        <w:spacing w:after="0" w:line="240" w:lineRule="auto"/>
        <w:rPr>
          <w:rFonts w:ascii="Times New Roman" w:hAnsi="Times New Roman"/>
          <w:b/>
          <w:sz w:val="26"/>
          <w:szCs w:val="26"/>
          <w:lang w:eastAsia="zh-CN"/>
        </w:rPr>
      </w:pPr>
      <w:r w:rsidRPr="00D93E5F">
        <w:rPr>
          <w:rFonts w:ascii="Times New Roman" w:hAnsi="Times New Roman"/>
          <w:b/>
          <w:sz w:val="26"/>
          <w:szCs w:val="26"/>
          <w:lang w:eastAsia="zh-CN"/>
        </w:rPr>
        <w:t xml:space="preserve">контроля  при проведении плановых проверок в отношении </w:t>
      </w:r>
    </w:p>
    <w:p w:rsidR="00D95180" w:rsidRPr="00D93E5F" w:rsidRDefault="00D95180" w:rsidP="00E9497E">
      <w:pPr>
        <w:suppressAutoHyphens/>
        <w:spacing w:after="0" w:line="240" w:lineRule="auto"/>
        <w:rPr>
          <w:rFonts w:ascii="Times New Roman" w:hAnsi="Times New Roman"/>
          <w:b/>
          <w:sz w:val="26"/>
          <w:szCs w:val="26"/>
          <w:lang w:eastAsia="zh-CN"/>
        </w:rPr>
      </w:pPr>
      <w:r w:rsidRPr="00D93E5F">
        <w:rPr>
          <w:rFonts w:ascii="Times New Roman" w:hAnsi="Times New Roman"/>
          <w:b/>
          <w:sz w:val="26"/>
          <w:szCs w:val="26"/>
          <w:lang w:eastAsia="zh-CN"/>
        </w:rPr>
        <w:t>юридических лиц, индивидуальных предпринимателей</w:t>
      </w:r>
      <w:r>
        <w:rPr>
          <w:rFonts w:ascii="Times New Roman" w:hAnsi="Times New Roman"/>
          <w:b/>
          <w:sz w:val="26"/>
          <w:szCs w:val="26"/>
          <w:lang w:eastAsia="zh-CN"/>
        </w:rPr>
        <w:t>»</w:t>
      </w:r>
    </w:p>
    <w:p w:rsidR="00D95180" w:rsidRPr="00D93E5F" w:rsidRDefault="00D95180" w:rsidP="00E9497E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zh-CN"/>
        </w:rPr>
      </w:pPr>
    </w:p>
    <w:p w:rsidR="00D95180" w:rsidRDefault="00D95180" w:rsidP="00E9497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 w:rsidRPr="00D93E5F">
        <w:rPr>
          <w:rFonts w:ascii="Times New Roman" w:hAnsi="Times New Roman"/>
          <w:sz w:val="26"/>
          <w:szCs w:val="26"/>
          <w:lang w:eastAsia="zh-CN"/>
        </w:rPr>
        <w:t xml:space="preserve">В соответствии </w:t>
      </w:r>
      <w:r>
        <w:rPr>
          <w:rFonts w:ascii="Times New Roman" w:hAnsi="Times New Roman"/>
          <w:sz w:val="26"/>
          <w:szCs w:val="26"/>
        </w:rPr>
        <w:t xml:space="preserve">с областным законом от 31.07.2018 ода № 85-оз, в целях приведения нормативного правового акта в соответствие с действующим законодательством </w:t>
      </w:r>
      <w:r w:rsidRPr="00D93E5F">
        <w:rPr>
          <w:rFonts w:ascii="Times New Roman" w:hAnsi="Times New Roman"/>
          <w:sz w:val="26"/>
          <w:szCs w:val="26"/>
          <w:lang w:eastAsia="ar-SA"/>
        </w:rPr>
        <w:t xml:space="preserve"> и на основании Устава муниципального образования </w:t>
      </w:r>
      <w:r>
        <w:rPr>
          <w:rFonts w:ascii="Times New Roman" w:hAnsi="Times New Roman"/>
          <w:sz w:val="26"/>
          <w:szCs w:val="26"/>
          <w:lang w:eastAsia="ar-SA"/>
        </w:rPr>
        <w:t>Бегуницкое</w:t>
      </w:r>
      <w:r w:rsidRPr="00D93E5F">
        <w:rPr>
          <w:rFonts w:ascii="Times New Roman" w:hAnsi="Times New Roman"/>
          <w:sz w:val="26"/>
          <w:szCs w:val="26"/>
          <w:lang w:eastAsia="ar-SA"/>
        </w:rPr>
        <w:t xml:space="preserve"> сельское поселение Волосовского муниципального района Ленинградской области, п о с т а н о в л я ю:</w:t>
      </w:r>
    </w:p>
    <w:p w:rsidR="00D95180" w:rsidRPr="00ED5250" w:rsidRDefault="00D95180" w:rsidP="00841878">
      <w:pPr>
        <w:suppressAutoHyphens/>
        <w:spacing w:after="0" w:line="240" w:lineRule="auto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1. </w:t>
      </w:r>
      <w:r w:rsidRPr="00ED5250">
        <w:rPr>
          <w:rFonts w:ascii="Times New Roman" w:hAnsi="Times New Roman"/>
          <w:sz w:val="26"/>
          <w:szCs w:val="26"/>
          <w:lang w:eastAsia="ar-SA"/>
        </w:rPr>
        <w:t xml:space="preserve">Внести в </w:t>
      </w:r>
      <w:r w:rsidRPr="00ED5250">
        <w:rPr>
          <w:rFonts w:ascii="Times New Roman" w:hAnsi="Times New Roman"/>
          <w:sz w:val="26"/>
          <w:szCs w:val="26"/>
          <w:lang w:eastAsia="zh-CN"/>
        </w:rPr>
        <w:t xml:space="preserve"> постановление администрации от 28.04.2018 года </w:t>
      </w:r>
      <w:r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Pr="00ED5250">
        <w:rPr>
          <w:rFonts w:ascii="Times New Roman" w:hAnsi="Times New Roman"/>
          <w:sz w:val="26"/>
          <w:szCs w:val="26"/>
          <w:lang w:eastAsia="zh-CN"/>
        </w:rPr>
        <w:t>№ 90 «Об утверждении проверочных листов (списков контрольных вопросов), используемых при осуществлении муниципального</w:t>
      </w:r>
      <w:r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Pr="00ED5250">
        <w:rPr>
          <w:rFonts w:ascii="Times New Roman" w:hAnsi="Times New Roman"/>
          <w:sz w:val="26"/>
          <w:szCs w:val="26"/>
          <w:lang w:eastAsia="zh-CN"/>
        </w:rPr>
        <w:t>контроля  при проведении плановых проверок в отношении юридических лиц, индивидуальных предпринимателей» следующее изменение:</w:t>
      </w:r>
    </w:p>
    <w:p w:rsidR="00D95180" w:rsidRPr="00ED5250" w:rsidRDefault="00D95180" w:rsidP="00C4621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D5250">
        <w:rPr>
          <w:rFonts w:ascii="Times New Roman" w:hAnsi="Times New Roman"/>
          <w:sz w:val="26"/>
          <w:szCs w:val="26"/>
        </w:rPr>
        <w:t xml:space="preserve">пункт 1. исключить </w:t>
      </w:r>
    </w:p>
    <w:p w:rsidR="00D95180" w:rsidRPr="00D93E5F" w:rsidRDefault="00D95180" w:rsidP="00ED525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ED5250">
        <w:rPr>
          <w:rFonts w:ascii="Times New Roman" w:hAnsi="Times New Roman"/>
          <w:sz w:val="26"/>
          <w:szCs w:val="26"/>
        </w:rPr>
        <w:t>. Настоящее</w:t>
      </w:r>
      <w:r w:rsidRPr="00D93E5F">
        <w:rPr>
          <w:rFonts w:ascii="Times New Roman" w:hAnsi="Times New Roman"/>
          <w:sz w:val="26"/>
          <w:szCs w:val="26"/>
        </w:rPr>
        <w:t xml:space="preserve"> постановление разместить на официальном сайте муниципального образования </w:t>
      </w:r>
      <w:r>
        <w:rPr>
          <w:rFonts w:ascii="Times New Roman" w:hAnsi="Times New Roman"/>
          <w:sz w:val="26"/>
          <w:szCs w:val="26"/>
        </w:rPr>
        <w:t>Бегуницкое</w:t>
      </w:r>
      <w:r w:rsidRPr="00D93E5F">
        <w:rPr>
          <w:rFonts w:ascii="Times New Roman" w:hAnsi="Times New Roman"/>
          <w:sz w:val="26"/>
          <w:szCs w:val="26"/>
        </w:rPr>
        <w:t xml:space="preserve"> сельское поселение Волосовского муниципального района Ленинградской области в информационно-телекоммуникационной сети «Интернет».</w:t>
      </w:r>
    </w:p>
    <w:p w:rsidR="00D95180" w:rsidRPr="00D93E5F" w:rsidRDefault="00D95180" w:rsidP="00ED525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D93E5F">
        <w:rPr>
          <w:rFonts w:ascii="Times New Roman" w:hAnsi="Times New Roman"/>
          <w:sz w:val="26"/>
          <w:szCs w:val="26"/>
        </w:rPr>
        <w:t>. Контроль за выполнением настоящего постановления оставляю за собой.</w:t>
      </w:r>
    </w:p>
    <w:p w:rsidR="00D95180" w:rsidRDefault="00D95180" w:rsidP="00ED525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D93E5F">
        <w:rPr>
          <w:rFonts w:ascii="Times New Roman" w:hAnsi="Times New Roman"/>
          <w:sz w:val="26"/>
          <w:szCs w:val="26"/>
        </w:rPr>
        <w:t xml:space="preserve">. Постановление вступает в силу </w:t>
      </w:r>
      <w:r>
        <w:rPr>
          <w:rFonts w:ascii="Times New Roman" w:hAnsi="Times New Roman"/>
          <w:sz w:val="26"/>
          <w:szCs w:val="26"/>
        </w:rPr>
        <w:t>после</w:t>
      </w:r>
      <w:r w:rsidRPr="00D93E5F">
        <w:rPr>
          <w:rFonts w:ascii="Times New Roman" w:hAnsi="Times New Roman"/>
          <w:sz w:val="26"/>
          <w:szCs w:val="26"/>
        </w:rPr>
        <w:t xml:space="preserve"> его </w:t>
      </w:r>
      <w:r>
        <w:rPr>
          <w:rFonts w:ascii="Times New Roman" w:hAnsi="Times New Roman"/>
          <w:sz w:val="26"/>
          <w:szCs w:val="26"/>
        </w:rPr>
        <w:t>обнародования</w:t>
      </w:r>
      <w:r w:rsidRPr="00D93E5F">
        <w:rPr>
          <w:rFonts w:ascii="Times New Roman" w:hAnsi="Times New Roman"/>
          <w:sz w:val="26"/>
          <w:szCs w:val="26"/>
        </w:rPr>
        <w:t>.</w:t>
      </w:r>
    </w:p>
    <w:p w:rsidR="00D95180" w:rsidRDefault="00D95180" w:rsidP="00C4621A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D95180" w:rsidRPr="00D93E5F" w:rsidRDefault="00D95180" w:rsidP="00C4621A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D95180" w:rsidRDefault="00D95180" w:rsidP="00C4621A">
      <w:pPr>
        <w:tabs>
          <w:tab w:val="left" w:pos="7513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D93E5F">
        <w:rPr>
          <w:rFonts w:ascii="Times New Roman" w:hAnsi="Times New Roman"/>
          <w:sz w:val="26"/>
          <w:szCs w:val="26"/>
        </w:rPr>
        <w:t>Глава администрации</w:t>
      </w:r>
    </w:p>
    <w:p w:rsidR="00D95180" w:rsidRPr="00D93E5F" w:rsidRDefault="00D95180" w:rsidP="00C4621A">
      <w:pPr>
        <w:tabs>
          <w:tab w:val="left" w:pos="7513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Бегуницкого сельского поселения                                                     А.И. Минюк</w:t>
      </w:r>
    </w:p>
    <w:sectPr w:rsidR="00D95180" w:rsidRPr="00D93E5F" w:rsidSect="00DA0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0DEF"/>
    <w:multiLevelType w:val="hybridMultilevel"/>
    <w:tmpl w:val="DB423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897798"/>
    <w:multiLevelType w:val="hybridMultilevel"/>
    <w:tmpl w:val="0E52B3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466670"/>
    <w:multiLevelType w:val="hybridMultilevel"/>
    <w:tmpl w:val="DB423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6615B2"/>
    <w:multiLevelType w:val="hybridMultilevel"/>
    <w:tmpl w:val="DB423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97E"/>
    <w:rsid w:val="000029F9"/>
    <w:rsid w:val="00036533"/>
    <w:rsid w:val="000466CE"/>
    <w:rsid w:val="0006053B"/>
    <w:rsid w:val="0009089F"/>
    <w:rsid w:val="000B547F"/>
    <w:rsid w:val="000F17B4"/>
    <w:rsid w:val="00104AB5"/>
    <w:rsid w:val="0013259E"/>
    <w:rsid w:val="001362EF"/>
    <w:rsid w:val="0018402B"/>
    <w:rsid w:val="002A1D0E"/>
    <w:rsid w:val="002B57BB"/>
    <w:rsid w:val="002B70C4"/>
    <w:rsid w:val="00306E80"/>
    <w:rsid w:val="00312E71"/>
    <w:rsid w:val="00383D84"/>
    <w:rsid w:val="0040147A"/>
    <w:rsid w:val="00403959"/>
    <w:rsid w:val="00491DF2"/>
    <w:rsid w:val="004A29E4"/>
    <w:rsid w:val="005602CC"/>
    <w:rsid w:val="00576396"/>
    <w:rsid w:val="005A3114"/>
    <w:rsid w:val="005B237A"/>
    <w:rsid w:val="00627AA8"/>
    <w:rsid w:val="0065008C"/>
    <w:rsid w:val="00677BBB"/>
    <w:rsid w:val="0068227D"/>
    <w:rsid w:val="006921CD"/>
    <w:rsid w:val="006A76DE"/>
    <w:rsid w:val="006C0E81"/>
    <w:rsid w:val="007136ED"/>
    <w:rsid w:val="0073357F"/>
    <w:rsid w:val="00735240"/>
    <w:rsid w:val="007B2AB6"/>
    <w:rsid w:val="007E0E3D"/>
    <w:rsid w:val="007F4EAC"/>
    <w:rsid w:val="00841878"/>
    <w:rsid w:val="00860003"/>
    <w:rsid w:val="00865A96"/>
    <w:rsid w:val="00877C26"/>
    <w:rsid w:val="008E2827"/>
    <w:rsid w:val="009507AF"/>
    <w:rsid w:val="00970A84"/>
    <w:rsid w:val="0097549C"/>
    <w:rsid w:val="009C6F09"/>
    <w:rsid w:val="009D2AF8"/>
    <w:rsid w:val="009F7B2D"/>
    <w:rsid w:val="00A97537"/>
    <w:rsid w:val="00B016D2"/>
    <w:rsid w:val="00B34D80"/>
    <w:rsid w:val="00B92BDF"/>
    <w:rsid w:val="00BC6497"/>
    <w:rsid w:val="00BE5933"/>
    <w:rsid w:val="00C07953"/>
    <w:rsid w:val="00C135A6"/>
    <w:rsid w:val="00C13D5A"/>
    <w:rsid w:val="00C434B3"/>
    <w:rsid w:val="00C4621A"/>
    <w:rsid w:val="00CC5A36"/>
    <w:rsid w:val="00CD1378"/>
    <w:rsid w:val="00CF5427"/>
    <w:rsid w:val="00D119AA"/>
    <w:rsid w:val="00D32D07"/>
    <w:rsid w:val="00D756CE"/>
    <w:rsid w:val="00D93E5F"/>
    <w:rsid w:val="00D95180"/>
    <w:rsid w:val="00DA0DFD"/>
    <w:rsid w:val="00DC3AD0"/>
    <w:rsid w:val="00DD486B"/>
    <w:rsid w:val="00DF5839"/>
    <w:rsid w:val="00E73E56"/>
    <w:rsid w:val="00E858CD"/>
    <w:rsid w:val="00E9497E"/>
    <w:rsid w:val="00EB3286"/>
    <w:rsid w:val="00ED5250"/>
    <w:rsid w:val="00F47BB7"/>
    <w:rsid w:val="00F5322B"/>
    <w:rsid w:val="00F801AB"/>
    <w:rsid w:val="00F82928"/>
    <w:rsid w:val="00F94F5C"/>
    <w:rsid w:val="00F972C0"/>
    <w:rsid w:val="00FE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8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rsid w:val="00BE5933"/>
    <w:rPr>
      <w:rFonts w:cs="Times New Roman"/>
    </w:rPr>
  </w:style>
  <w:style w:type="paragraph" w:customStyle="1" w:styleId="Default">
    <w:name w:val="Default"/>
    <w:uiPriority w:val="99"/>
    <w:rsid w:val="005B23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5B23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1</Pages>
  <Words>237</Words>
  <Characters>1357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7-1</dc:creator>
  <cp:keywords/>
  <dc:description/>
  <cp:lastModifiedBy>Администрация</cp:lastModifiedBy>
  <cp:revision>12</cp:revision>
  <cp:lastPrinted>2018-12-10T12:08:00Z</cp:lastPrinted>
  <dcterms:created xsi:type="dcterms:W3CDTF">2018-04-03T11:34:00Z</dcterms:created>
  <dcterms:modified xsi:type="dcterms:W3CDTF">2019-01-14T11:26:00Z</dcterms:modified>
</cp:coreProperties>
</file>