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AF" w:rsidRDefault="00555BAF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555BAF" w:rsidRPr="00CD1CD4" w:rsidRDefault="00555BAF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555BAF" w:rsidRPr="00CD1CD4" w:rsidRDefault="00555BAF" w:rsidP="00CD1CD4">
      <w:pPr>
        <w:pStyle w:val="Heading2"/>
        <w:spacing w:line="240" w:lineRule="exact"/>
        <w:jc w:val="center"/>
        <w:rPr>
          <w:b w:val="0"/>
        </w:rPr>
      </w:pPr>
      <w:r w:rsidRPr="00CD1CD4">
        <w:rPr>
          <w:b w:val="0"/>
        </w:rPr>
        <w:t>Ранее судим</w:t>
      </w:r>
      <w:r>
        <w:rPr>
          <w:b w:val="0"/>
        </w:rPr>
        <w:t>ый</w:t>
      </w:r>
      <w:r w:rsidRPr="00CD1CD4">
        <w:rPr>
          <w:b w:val="0"/>
        </w:rPr>
        <w:t xml:space="preserve"> житель</w:t>
      </w:r>
      <w:r>
        <w:rPr>
          <w:b w:val="0"/>
        </w:rPr>
        <w:t xml:space="preserve"> Волосовского района</w:t>
      </w:r>
      <w:r w:rsidRPr="00CD1CD4">
        <w:rPr>
          <w:b w:val="0"/>
        </w:rPr>
        <w:t xml:space="preserve"> осужден к лишению свободы</w:t>
      </w:r>
      <w:r>
        <w:rPr>
          <w:b w:val="0"/>
        </w:rPr>
        <w:t xml:space="preserve"> совершение покушение на хищение имущества </w:t>
      </w:r>
    </w:p>
    <w:p w:rsidR="00555BAF" w:rsidRDefault="00555BAF" w:rsidP="00427BFA">
      <w:pPr>
        <w:pStyle w:val="ConsPlusNormal"/>
        <w:ind w:firstLine="540"/>
        <w:jc w:val="both"/>
      </w:pPr>
      <w:r>
        <w:t>В</w:t>
      </w:r>
      <w:r w:rsidRPr="000F7DD8">
        <w:t>олосовским районным судом рассмотрено уголовное дело в отношении жител</w:t>
      </w:r>
      <w:r>
        <w:t>я</w:t>
      </w:r>
      <w:r w:rsidRPr="000F7DD8">
        <w:t xml:space="preserve"> </w:t>
      </w:r>
      <w:r>
        <w:t xml:space="preserve">Волосовского района </w:t>
      </w:r>
      <w:r w:rsidRPr="000F7DD8">
        <w:t>ранее</w:t>
      </w:r>
      <w:r>
        <w:t xml:space="preserve"> неоднократно</w:t>
      </w:r>
      <w:r w:rsidRPr="000F7DD8">
        <w:t xml:space="preserve"> судим</w:t>
      </w:r>
      <w:r>
        <w:t>ого, находящегося в федеральном розыске. П</w:t>
      </w:r>
      <w:r w:rsidRPr="000F7DD8">
        <w:t xml:space="preserve">о результатам рассмотрения </w:t>
      </w:r>
      <w:r>
        <w:t>дела</w:t>
      </w:r>
      <w:r w:rsidRPr="000F7DD8">
        <w:t xml:space="preserve"> он признан виновн</w:t>
      </w:r>
      <w:r>
        <w:t>ым</w:t>
      </w:r>
      <w:r w:rsidRPr="000F7DD8">
        <w:t xml:space="preserve"> в совершении </w:t>
      </w:r>
      <w:r>
        <w:t>покушения на кражу, то есть тайное хищение чужого имущества, группой лиц по предварительному сговору (преступление предусмотренное ч. 3 ст. 30 п. А ч. 2 ст. 158 УК РФ).</w:t>
      </w:r>
    </w:p>
    <w:p w:rsidR="00555BAF" w:rsidRDefault="00555BAF" w:rsidP="00BE3BAC">
      <w:pPr>
        <w:pStyle w:val="ConsPlusNormal"/>
        <w:ind w:firstLine="540"/>
        <w:jc w:val="both"/>
      </w:pPr>
      <w:r>
        <w:t>В неустановленное следствием время 13.04.2015 группа лиц с участием жителя Волосовского района с целью хищения металлических накладок вступив в преступный сговор, находясь на территории принадлежащей потерпевшему, погрузили металлические накладки в тележку. Однако довести преступление до конца не смогли по независящим от них обстоятельствам, поскольку были задержаны на месте происшествия сотрудниками полиции.</w:t>
      </w:r>
    </w:p>
    <w:p w:rsidR="00555BAF" w:rsidRPr="00254A84" w:rsidRDefault="00555BAF" w:rsidP="00254A84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48B1">
        <w:rPr>
          <w:rFonts w:ascii="Times New Roman" w:hAnsi="Times New Roman"/>
          <w:sz w:val="28"/>
          <w:szCs w:val="28"/>
        </w:rPr>
        <w:t xml:space="preserve">Своими умышленными действиями </w:t>
      </w:r>
      <w:r>
        <w:rPr>
          <w:rFonts w:ascii="Times New Roman" w:hAnsi="Times New Roman"/>
          <w:sz w:val="28"/>
          <w:szCs w:val="28"/>
        </w:rPr>
        <w:t>могли причинить ущерб на сумму 3 158 рублей 59 копеек.</w:t>
      </w:r>
    </w:p>
    <w:p w:rsidR="00555BAF" w:rsidRPr="00254A84" w:rsidRDefault="00555BAF" w:rsidP="000F7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A84">
        <w:rPr>
          <w:rFonts w:ascii="Times New Roman" w:hAnsi="Times New Roman"/>
          <w:sz w:val="28"/>
          <w:szCs w:val="28"/>
        </w:rPr>
        <w:t xml:space="preserve">Судом назначено наказание в виде лишения свободы на срок </w:t>
      </w:r>
      <w:r>
        <w:rPr>
          <w:rFonts w:ascii="Times New Roman" w:hAnsi="Times New Roman"/>
          <w:sz w:val="28"/>
          <w:szCs w:val="28"/>
        </w:rPr>
        <w:t>1 год 3 месяца</w:t>
      </w:r>
      <w:r w:rsidRPr="00254A84">
        <w:rPr>
          <w:rFonts w:ascii="Times New Roman" w:hAnsi="Times New Roman"/>
          <w:sz w:val="28"/>
          <w:szCs w:val="28"/>
        </w:rPr>
        <w:t xml:space="preserve">, с отбыванием наказания в исправительной колонии </w:t>
      </w:r>
      <w:r>
        <w:rPr>
          <w:rFonts w:ascii="Times New Roman" w:hAnsi="Times New Roman"/>
          <w:sz w:val="28"/>
          <w:szCs w:val="28"/>
        </w:rPr>
        <w:t>строго</w:t>
      </w:r>
      <w:r w:rsidRPr="00254A84">
        <w:rPr>
          <w:rFonts w:ascii="Times New Roman" w:hAnsi="Times New Roman"/>
          <w:sz w:val="28"/>
          <w:szCs w:val="28"/>
        </w:rPr>
        <w:t xml:space="preserve"> режима.</w:t>
      </w:r>
    </w:p>
    <w:p w:rsidR="00555BAF" w:rsidRDefault="00555BAF" w:rsidP="005F41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55BAF" w:rsidRDefault="00555BAF" w:rsidP="005F41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55BAF" w:rsidRDefault="00555BAF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555BAF" w:rsidRDefault="00555BAF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Волосовского района</w:t>
      </w:r>
    </w:p>
    <w:p w:rsidR="00555BAF" w:rsidRDefault="00555BAF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555BAF" w:rsidRPr="005F41FB" w:rsidRDefault="00555BAF" w:rsidP="005F41FB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М.С. Жигунов</w:t>
      </w:r>
    </w:p>
    <w:sectPr w:rsidR="00555BAF" w:rsidRPr="005F41FB" w:rsidSect="0044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19"/>
    <w:rsid w:val="00062880"/>
    <w:rsid w:val="0009138E"/>
    <w:rsid w:val="00095CC7"/>
    <w:rsid w:val="00096486"/>
    <w:rsid w:val="000F7DD8"/>
    <w:rsid w:val="001433B5"/>
    <w:rsid w:val="0015756F"/>
    <w:rsid w:val="00181DD6"/>
    <w:rsid w:val="00182CD2"/>
    <w:rsid w:val="001F157B"/>
    <w:rsid w:val="002211AB"/>
    <w:rsid w:val="00254A84"/>
    <w:rsid w:val="00262B76"/>
    <w:rsid w:val="00271906"/>
    <w:rsid w:val="002970E1"/>
    <w:rsid w:val="002A1541"/>
    <w:rsid w:val="002C7612"/>
    <w:rsid w:val="002D5F20"/>
    <w:rsid w:val="00303DA9"/>
    <w:rsid w:val="003B2EAD"/>
    <w:rsid w:val="003B5D90"/>
    <w:rsid w:val="00427BFA"/>
    <w:rsid w:val="004354AD"/>
    <w:rsid w:val="00445EE5"/>
    <w:rsid w:val="00453740"/>
    <w:rsid w:val="00495519"/>
    <w:rsid w:val="004B1B1F"/>
    <w:rsid w:val="004B396B"/>
    <w:rsid w:val="004E5132"/>
    <w:rsid w:val="004E73AC"/>
    <w:rsid w:val="00530275"/>
    <w:rsid w:val="00555BAF"/>
    <w:rsid w:val="005876D1"/>
    <w:rsid w:val="005E4478"/>
    <w:rsid w:val="005F41FB"/>
    <w:rsid w:val="00676459"/>
    <w:rsid w:val="006A2FF7"/>
    <w:rsid w:val="006E5579"/>
    <w:rsid w:val="00730784"/>
    <w:rsid w:val="007B1E58"/>
    <w:rsid w:val="007C7520"/>
    <w:rsid w:val="007F0916"/>
    <w:rsid w:val="0088129C"/>
    <w:rsid w:val="008D6607"/>
    <w:rsid w:val="008E0F26"/>
    <w:rsid w:val="00927739"/>
    <w:rsid w:val="009674B2"/>
    <w:rsid w:val="0097291E"/>
    <w:rsid w:val="00A61F4F"/>
    <w:rsid w:val="00A62147"/>
    <w:rsid w:val="00BC026F"/>
    <w:rsid w:val="00BC0A2D"/>
    <w:rsid w:val="00BE3BAC"/>
    <w:rsid w:val="00C35C00"/>
    <w:rsid w:val="00C91D8E"/>
    <w:rsid w:val="00CB1DE9"/>
    <w:rsid w:val="00CD1CD4"/>
    <w:rsid w:val="00D11B13"/>
    <w:rsid w:val="00D154E1"/>
    <w:rsid w:val="00D66A56"/>
    <w:rsid w:val="00E0208A"/>
    <w:rsid w:val="00E11FF4"/>
    <w:rsid w:val="00E34ABB"/>
    <w:rsid w:val="00E65AFC"/>
    <w:rsid w:val="00E74996"/>
    <w:rsid w:val="00E82ED9"/>
    <w:rsid w:val="00ED5FD8"/>
    <w:rsid w:val="00F0516F"/>
    <w:rsid w:val="00F41104"/>
    <w:rsid w:val="00F97EC0"/>
    <w:rsid w:val="00FB039B"/>
    <w:rsid w:val="00FC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9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537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74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955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11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11A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211AB"/>
    <w:pPr>
      <w:shd w:val="clear" w:color="auto" w:fill="FFFFFF"/>
      <w:spacing w:after="360" w:line="240" w:lineRule="atLeast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B3C93"/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2211AB"/>
    <w:rPr>
      <w:rFonts w:cs="Times New Roman"/>
    </w:rPr>
  </w:style>
  <w:style w:type="character" w:customStyle="1" w:styleId="detail-news-date">
    <w:name w:val="detail-news-date"/>
    <w:basedOn w:val="DefaultParagraphFont"/>
    <w:uiPriority w:val="99"/>
    <w:rsid w:val="00453740"/>
    <w:rPr>
      <w:rFonts w:cs="Times New Roman"/>
    </w:rPr>
  </w:style>
  <w:style w:type="paragraph" w:styleId="NoSpacing">
    <w:name w:val="No Spacing"/>
    <w:uiPriority w:val="99"/>
    <w:qFormat/>
    <w:rsid w:val="001433B5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uiPriority w:val="99"/>
    <w:rsid w:val="00927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link w:val="ConsNonformat0"/>
    <w:uiPriority w:val="99"/>
    <w:rsid w:val="00927739"/>
    <w:pPr>
      <w:widowControl w:val="0"/>
    </w:pPr>
    <w:rPr>
      <w:rFonts w:ascii="Courier New" w:hAnsi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27739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774</TotalTime>
  <Pages>1</Pages>
  <Words>194</Words>
  <Characters>1106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Прокурор</cp:lastModifiedBy>
  <cp:revision>34</cp:revision>
  <cp:lastPrinted>2016-06-24T05:12:00Z</cp:lastPrinted>
  <dcterms:created xsi:type="dcterms:W3CDTF">2014-12-25T14:41:00Z</dcterms:created>
  <dcterms:modified xsi:type="dcterms:W3CDTF">2016-06-26T19:33:00Z</dcterms:modified>
</cp:coreProperties>
</file>