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E6" w:rsidRDefault="00BE6FE6" w:rsidP="00495519">
      <w:pPr>
        <w:spacing w:after="0" w:line="240" w:lineRule="exact"/>
        <w:ind w:left="4111" w:right="-6" w:firstLine="1276"/>
        <w:jc w:val="both"/>
        <w:rPr>
          <w:rFonts w:ascii="Times New Roman" w:hAnsi="Times New Roman"/>
          <w:sz w:val="28"/>
          <w:szCs w:val="28"/>
        </w:rPr>
      </w:pPr>
      <w:r w:rsidRPr="00530275">
        <w:rPr>
          <w:rFonts w:ascii="Times New Roman" w:hAnsi="Times New Roman"/>
          <w:sz w:val="28"/>
          <w:szCs w:val="28"/>
        </w:rPr>
        <w:t>СОГЛАСОВАНО</w:t>
      </w:r>
    </w:p>
    <w:p w:rsidR="00BE6FE6" w:rsidRPr="00530275" w:rsidRDefault="00BE6FE6" w:rsidP="00495519">
      <w:pPr>
        <w:spacing w:after="0" w:line="240" w:lineRule="exact"/>
        <w:ind w:left="4111" w:right="-6" w:firstLine="1276"/>
        <w:jc w:val="both"/>
        <w:rPr>
          <w:rFonts w:ascii="Times New Roman" w:hAnsi="Times New Roman"/>
          <w:sz w:val="28"/>
          <w:szCs w:val="28"/>
        </w:rPr>
      </w:pPr>
    </w:p>
    <w:p w:rsidR="00BE6FE6" w:rsidRPr="00530275" w:rsidRDefault="00BE6FE6" w:rsidP="00495519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  <w:r w:rsidRPr="00530275">
        <w:rPr>
          <w:rFonts w:ascii="Times New Roman" w:hAnsi="Times New Roman"/>
          <w:sz w:val="28"/>
          <w:szCs w:val="28"/>
        </w:rPr>
        <w:t xml:space="preserve">                                                  Прокурор Волосовского района</w:t>
      </w:r>
    </w:p>
    <w:p w:rsidR="00BE6FE6" w:rsidRDefault="00BE6FE6" w:rsidP="00495519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  <w:r w:rsidRPr="00530275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E6FE6" w:rsidRPr="00530275" w:rsidRDefault="00BE6FE6" w:rsidP="00495519">
      <w:pPr>
        <w:spacing w:after="0" w:line="240" w:lineRule="exact"/>
        <w:ind w:left="4962" w:right="-6"/>
        <w:jc w:val="both"/>
        <w:rPr>
          <w:rFonts w:ascii="Times New Roman" w:hAnsi="Times New Roman"/>
          <w:sz w:val="28"/>
          <w:szCs w:val="28"/>
        </w:rPr>
      </w:pPr>
      <w:r w:rsidRPr="00530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275">
        <w:rPr>
          <w:rFonts w:ascii="Times New Roman" w:hAnsi="Times New Roman"/>
          <w:sz w:val="28"/>
          <w:szCs w:val="28"/>
        </w:rPr>
        <w:t>советник юстиции</w:t>
      </w:r>
    </w:p>
    <w:p w:rsidR="00BE6FE6" w:rsidRPr="00530275" w:rsidRDefault="00BE6FE6" w:rsidP="00495519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</w:p>
    <w:p w:rsidR="00BE6FE6" w:rsidRPr="00530275" w:rsidRDefault="00BE6FE6" w:rsidP="00495519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  <w:r w:rsidRPr="0053027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275">
        <w:rPr>
          <w:rFonts w:ascii="Times New Roman" w:hAnsi="Times New Roman"/>
          <w:sz w:val="28"/>
          <w:szCs w:val="28"/>
        </w:rPr>
        <w:t xml:space="preserve"> Панов А.А.</w:t>
      </w:r>
    </w:p>
    <w:p w:rsidR="00BE6FE6" w:rsidRPr="00530275" w:rsidRDefault="00BE6FE6" w:rsidP="00495519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</w:p>
    <w:p w:rsidR="00BE6FE6" w:rsidRDefault="00BE6FE6" w:rsidP="00CD1CD4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  <w:r w:rsidRPr="0053027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275">
        <w:rPr>
          <w:rFonts w:ascii="Times New Roman" w:hAnsi="Times New Roman"/>
          <w:sz w:val="28"/>
          <w:szCs w:val="28"/>
        </w:rPr>
        <w:t xml:space="preserve"> «____»</w:t>
      </w:r>
      <w:r>
        <w:rPr>
          <w:rFonts w:ascii="Times New Roman" w:hAnsi="Times New Roman"/>
          <w:sz w:val="28"/>
          <w:szCs w:val="28"/>
        </w:rPr>
        <w:t xml:space="preserve"> апреля 2016 года</w:t>
      </w:r>
    </w:p>
    <w:p w:rsidR="00BE6FE6" w:rsidRDefault="00BE6FE6" w:rsidP="00CD1CD4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</w:p>
    <w:p w:rsidR="00BE6FE6" w:rsidRDefault="00BE6FE6" w:rsidP="00CD1CD4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</w:p>
    <w:p w:rsidR="00BE6FE6" w:rsidRDefault="00BE6FE6" w:rsidP="00CD1CD4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</w:p>
    <w:p w:rsidR="00BE6FE6" w:rsidRPr="00CD1CD4" w:rsidRDefault="00BE6FE6" w:rsidP="00CD1CD4">
      <w:pPr>
        <w:spacing w:after="0" w:line="240" w:lineRule="exact"/>
        <w:ind w:right="-6" w:firstLine="1560"/>
        <w:jc w:val="both"/>
        <w:rPr>
          <w:rFonts w:ascii="Times New Roman" w:hAnsi="Times New Roman"/>
          <w:sz w:val="28"/>
          <w:szCs w:val="28"/>
        </w:rPr>
      </w:pPr>
    </w:p>
    <w:p w:rsidR="00BE6FE6" w:rsidRPr="00B41DB0" w:rsidRDefault="00BE6FE6" w:rsidP="00B41DB0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 w:rsidRPr="00B41DB0">
        <w:rPr>
          <w:sz w:val="28"/>
          <w:szCs w:val="28"/>
        </w:rPr>
        <w:t>Двое жителей Волосовского района осуждены к лишению свободы за причинение тяжкого вреда здоровью, опасного для жизни человека, совершенное группой лиц, повлекшее по неосторожности смерть потерпевшего</w:t>
      </w:r>
    </w:p>
    <w:p w:rsidR="00BE6FE6" w:rsidRPr="00B41DB0" w:rsidRDefault="00BE6FE6" w:rsidP="00B41DB0">
      <w:pPr>
        <w:pStyle w:val="ConsPlusNormal"/>
        <w:ind w:firstLine="708"/>
        <w:jc w:val="both"/>
      </w:pPr>
      <w:r w:rsidRPr="00B41DB0">
        <w:t>Волосовским районным судом рассмотрено уголовное дело по обвинению двух жителей Волосовского района в совершении преступления предусмотренного ч. 4 ст. 111 УК РФ (причинение тяжкого вреда здоровью, опасного для жизни человека, совершенное группой лиц, повлекшее по неосторожности смерть потерпевшего). По результатам рассмотрения дела они признаны виновными в совершении указанного преступления.</w:t>
      </w:r>
    </w:p>
    <w:p w:rsidR="00BE6FE6" w:rsidRPr="00B41DB0" w:rsidRDefault="00BE6FE6" w:rsidP="00B41DB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DB0">
        <w:rPr>
          <w:rFonts w:ascii="Times New Roman" w:hAnsi="Times New Roman"/>
          <w:sz w:val="28"/>
          <w:szCs w:val="28"/>
        </w:rPr>
        <w:t>Установлено, что в период с 25.12.2014 по 21.01.2015, двое жителей Волосовского района, находясь в состоянии алкогольного опьянения в доме по адресу проживания</w:t>
      </w:r>
      <w:r w:rsidRPr="00B41DB0">
        <w:rPr>
          <w:rFonts w:ascii="Times New Roman" w:hAnsi="Times New Roman"/>
          <w:color w:val="000000"/>
          <w:sz w:val="28"/>
          <w:szCs w:val="28"/>
        </w:rPr>
        <w:t xml:space="preserve">, в ходе ссоры с потерпевшим, возникшей на почве личных неприязненных отношений, умышленно, с целью причинения тяжких телесных повреждений, осознавая общественную опасность и противоправность своих действий, предвидя неизбежность наступления общественно опасных последствий в виде тяжкого вреда здоровью человека и желая их наступления, действуя с единым умыслом, нанесли совместно множественные (не менее 9) удары кулаками, ногами и неустановленным предметом по голове и телу потерпевшего. </w:t>
      </w:r>
    </w:p>
    <w:p w:rsidR="00BE6FE6" w:rsidRPr="00B41DB0" w:rsidRDefault="00BE6FE6" w:rsidP="00B41DB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DB0">
        <w:rPr>
          <w:rFonts w:ascii="Times New Roman" w:hAnsi="Times New Roman"/>
          <w:sz w:val="28"/>
          <w:szCs w:val="28"/>
        </w:rPr>
        <w:t xml:space="preserve">В результате вышеуказанных совместных преступных действий потерпевшему были причинены телесные повреждения, которые квалифицируются как тяжкий вред здоровью, и от которых наступила смерть потерпевшего на месте происшествия. </w:t>
      </w:r>
    </w:p>
    <w:p w:rsidR="00BE6FE6" w:rsidRPr="00B41DB0" w:rsidRDefault="00BE6FE6" w:rsidP="00B41DB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DB0">
        <w:rPr>
          <w:rFonts w:ascii="Times New Roman" w:hAnsi="Times New Roman"/>
          <w:sz w:val="28"/>
          <w:szCs w:val="28"/>
        </w:rPr>
        <w:t xml:space="preserve">После чего, в указанный промежуток времени, с целью сокрытия совершенного ими вышеуказанного преступления, совместно завернули труп потерпевшего в ковер, вынесли на улицу, где один из них согласовав свои действия с другим, сжег труп на участке у вышеуказанного дома; а после сожжения тела потерпевшего отчленил голову от тела последнего и спрятал её в заброшенном доме, расположенном в </w:t>
      </w:r>
      <w:smartTag w:uri="urn:schemas-microsoft-com:office:smarttags" w:element="metricconverter">
        <w:smartTagPr>
          <w:attr w:name="ProductID" w:val="100 метрах"/>
        </w:smartTagPr>
        <w:r w:rsidRPr="00B41DB0">
          <w:rPr>
            <w:rFonts w:ascii="Times New Roman" w:hAnsi="Times New Roman"/>
            <w:sz w:val="28"/>
            <w:szCs w:val="28"/>
          </w:rPr>
          <w:t>100 метрах</w:t>
        </w:r>
      </w:smartTag>
      <w:r w:rsidRPr="00B41DB0">
        <w:rPr>
          <w:rFonts w:ascii="Times New Roman" w:hAnsi="Times New Roman"/>
          <w:sz w:val="28"/>
          <w:szCs w:val="28"/>
        </w:rPr>
        <w:t xml:space="preserve"> от места их проживания, оставшуюся после сожжения и отчленения головы часть трупа </w:t>
      </w:r>
      <w:r>
        <w:rPr>
          <w:rFonts w:ascii="Times New Roman" w:hAnsi="Times New Roman"/>
          <w:sz w:val="28"/>
          <w:szCs w:val="28"/>
        </w:rPr>
        <w:t>потерпевшего</w:t>
      </w:r>
      <w:r w:rsidRPr="00B41DB0">
        <w:rPr>
          <w:rFonts w:ascii="Times New Roman" w:hAnsi="Times New Roman"/>
          <w:sz w:val="28"/>
          <w:szCs w:val="28"/>
        </w:rPr>
        <w:t xml:space="preserve"> оттащил в поле на </w:t>
      </w:r>
      <w:smartTag w:uri="urn:schemas-microsoft-com:office:smarttags" w:element="metricconverter">
        <w:smartTagPr>
          <w:attr w:name="ProductID" w:val="70 метров"/>
        </w:smartTagPr>
        <w:r w:rsidRPr="00B41DB0">
          <w:rPr>
            <w:rFonts w:ascii="Times New Roman" w:hAnsi="Times New Roman"/>
            <w:sz w:val="28"/>
            <w:szCs w:val="28"/>
          </w:rPr>
          <w:t>70 метров</w:t>
        </w:r>
      </w:smartTag>
      <w:r w:rsidRPr="00B41DB0">
        <w:rPr>
          <w:rFonts w:ascii="Times New Roman" w:hAnsi="Times New Roman"/>
          <w:sz w:val="28"/>
          <w:szCs w:val="28"/>
        </w:rPr>
        <w:t xml:space="preserve"> от места сожжения  и закопал в снег; далее, с целью сокрытия преступления, сорвали со стен фрагменты обоев со следами крови, замыли следы крови на полу, после чего уничтожили фрагменты обоев, предметы одежды и иные предметы, содержащие следы преступления, путем их сожжения.</w:t>
      </w:r>
    </w:p>
    <w:p w:rsidR="00BE6FE6" w:rsidRPr="00B41DB0" w:rsidRDefault="00BE6FE6" w:rsidP="00B41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DB0">
        <w:rPr>
          <w:rFonts w:ascii="Times New Roman" w:hAnsi="Times New Roman"/>
          <w:sz w:val="28"/>
          <w:szCs w:val="28"/>
        </w:rPr>
        <w:t>Судом с учет тяжести совершенного преступления и роли каждого из подсудимых назначено наказание одному из подсудимых в виде лишения свободы на срок 9 лет, с отбыванием наказания в исправительной колонии строгого режима, другому в виде лишения свободы на срок 7 лет с отбыванием наказания в исправительной колонии строгого режима.</w:t>
      </w:r>
    </w:p>
    <w:p w:rsidR="00BE6FE6" w:rsidRDefault="00BE6FE6" w:rsidP="005F41F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E6FE6" w:rsidRDefault="00BE6FE6" w:rsidP="005F41F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E6FE6" w:rsidRDefault="00BE6FE6" w:rsidP="00495519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BE6FE6" w:rsidRDefault="00BE6FE6" w:rsidP="00495519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Волосовского района</w:t>
      </w:r>
    </w:p>
    <w:p w:rsidR="00BE6FE6" w:rsidRDefault="00BE6FE6" w:rsidP="00495519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E6FE6" w:rsidRPr="005F41FB" w:rsidRDefault="00BE6FE6" w:rsidP="005F41FB">
      <w:pPr>
        <w:pStyle w:val="NormalWeb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М.С. Жигунов</w:t>
      </w:r>
    </w:p>
    <w:sectPr w:rsidR="00BE6FE6" w:rsidRPr="005F41FB" w:rsidSect="0044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519"/>
    <w:rsid w:val="00062880"/>
    <w:rsid w:val="0009138E"/>
    <w:rsid w:val="00095CC7"/>
    <w:rsid w:val="00096486"/>
    <w:rsid w:val="000F7DD8"/>
    <w:rsid w:val="001433B5"/>
    <w:rsid w:val="0015756F"/>
    <w:rsid w:val="00182CD2"/>
    <w:rsid w:val="001F157B"/>
    <w:rsid w:val="002211AB"/>
    <w:rsid w:val="00254A84"/>
    <w:rsid w:val="00262B76"/>
    <w:rsid w:val="00270170"/>
    <w:rsid w:val="00271906"/>
    <w:rsid w:val="002970E1"/>
    <w:rsid w:val="002A1541"/>
    <w:rsid w:val="002C7612"/>
    <w:rsid w:val="002D5F20"/>
    <w:rsid w:val="00303DA9"/>
    <w:rsid w:val="003B5D90"/>
    <w:rsid w:val="004354AD"/>
    <w:rsid w:val="00445EE5"/>
    <w:rsid w:val="00453740"/>
    <w:rsid w:val="00495519"/>
    <w:rsid w:val="004B1B1F"/>
    <w:rsid w:val="004B396B"/>
    <w:rsid w:val="004E5132"/>
    <w:rsid w:val="004E73AC"/>
    <w:rsid w:val="00530275"/>
    <w:rsid w:val="005876D1"/>
    <w:rsid w:val="005F41FB"/>
    <w:rsid w:val="00676459"/>
    <w:rsid w:val="006A2FF7"/>
    <w:rsid w:val="006E5579"/>
    <w:rsid w:val="00730784"/>
    <w:rsid w:val="007B1E58"/>
    <w:rsid w:val="007C7520"/>
    <w:rsid w:val="007F0916"/>
    <w:rsid w:val="0088129C"/>
    <w:rsid w:val="008A7630"/>
    <w:rsid w:val="008B4593"/>
    <w:rsid w:val="008D6607"/>
    <w:rsid w:val="008E0F26"/>
    <w:rsid w:val="008E269C"/>
    <w:rsid w:val="00927739"/>
    <w:rsid w:val="009674B2"/>
    <w:rsid w:val="0097291E"/>
    <w:rsid w:val="009946A8"/>
    <w:rsid w:val="00A62147"/>
    <w:rsid w:val="00B41DB0"/>
    <w:rsid w:val="00BC026F"/>
    <w:rsid w:val="00BC0A2D"/>
    <w:rsid w:val="00BE3BAC"/>
    <w:rsid w:val="00BE6FE6"/>
    <w:rsid w:val="00C35C00"/>
    <w:rsid w:val="00C74376"/>
    <w:rsid w:val="00CB1DE9"/>
    <w:rsid w:val="00CD1CD4"/>
    <w:rsid w:val="00D11B13"/>
    <w:rsid w:val="00D154E1"/>
    <w:rsid w:val="00D66A56"/>
    <w:rsid w:val="00D85B8C"/>
    <w:rsid w:val="00E0208A"/>
    <w:rsid w:val="00E11FF4"/>
    <w:rsid w:val="00E34ABB"/>
    <w:rsid w:val="00E74996"/>
    <w:rsid w:val="00E82ED9"/>
    <w:rsid w:val="00ED5FD8"/>
    <w:rsid w:val="00F0516F"/>
    <w:rsid w:val="00F41104"/>
    <w:rsid w:val="00F97EC0"/>
    <w:rsid w:val="00FB039B"/>
    <w:rsid w:val="00FD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9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4537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5374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49551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5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211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11A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211AB"/>
    <w:pPr>
      <w:shd w:val="clear" w:color="auto" w:fill="FFFFFF"/>
      <w:spacing w:after="360" w:line="240" w:lineRule="atLeast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96EC8"/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2211AB"/>
    <w:rPr>
      <w:rFonts w:cs="Times New Roman"/>
    </w:rPr>
  </w:style>
  <w:style w:type="character" w:customStyle="1" w:styleId="detail-news-date">
    <w:name w:val="detail-news-date"/>
    <w:basedOn w:val="DefaultParagraphFont"/>
    <w:uiPriority w:val="99"/>
    <w:rsid w:val="00453740"/>
    <w:rPr>
      <w:rFonts w:cs="Times New Roman"/>
    </w:rPr>
  </w:style>
  <w:style w:type="paragraph" w:styleId="NoSpacing">
    <w:name w:val="No Spacing"/>
    <w:uiPriority w:val="99"/>
    <w:qFormat/>
    <w:rsid w:val="001433B5"/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uiPriority w:val="99"/>
    <w:rsid w:val="009277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link w:val="ConsNonformat0"/>
    <w:uiPriority w:val="99"/>
    <w:rsid w:val="00927739"/>
    <w:pPr>
      <w:widowControl w:val="0"/>
    </w:pPr>
    <w:rPr>
      <w:rFonts w:ascii="Courier New" w:hAnsi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927739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2</Pages>
  <Words>457</Words>
  <Characters>2605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Прокурор</cp:lastModifiedBy>
  <cp:revision>33</cp:revision>
  <cp:lastPrinted>2016-03-31T12:59:00Z</cp:lastPrinted>
  <dcterms:created xsi:type="dcterms:W3CDTF">2014-12-25T14:41:00Z</dcterms:created>
  <dcterms:modified xsi:type="dcterms:W3CDTF">2016-04-07T10:01:00Z</dcterms:modified>
</cp:coreProperties>
</file>