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5B4D31" w:rsidP="005B4D31">
      <w:pPr>
        <w:tabs>
          <w:tab w:val="center" w:pos="4961"/>
        </w:tabs>
      </w:pPr>
      <w:r>
        <w:t xml:space="preserve">                                       </w:t>
      </w:r>
      <w:r>
        <w:tab/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756FD6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3B221F">
        <w:rPr>
          <w:sz w:val="24"/>
          <w:szCs w:val="24"/>
        </w:rPr>
        <w:t xml:space="preserve">  </w:t>
      </w:r>
      <w:r w:rsidR="005C6177" w:rsidRPr="00756FD6">
        <w:rPr>
          <w:sz w:val="24"/>
          <w:szCs w:val="24"/>
        </w:rPr>
        <w:t xml:space="preserve"> </w:t>
      </w:r>
      <w:r w:rsidR="00EB5C13">
        <w:rPr>
          <w:sz w:val="24"/>
          <w:szCs w:val="24"/>
        </w:rPr>
        <w:t xml:space="preserve">от </w:t>
      </w:r>
      <w:r w:rsidR="005A254C">
        <w:rPr>
          <w:sz w:val="24"/>
          <w:szCs w:val="24"/>
        </w:rPr>
        <w:t>16</w:t>
      </w:r>
      <w:r w:rsidR="003B221F">
        <w:rPr>
          <w:sz w:val="24"/>
          <w:szCs w:val="24"/>
        </w:rPr>
        <w:t xml:space="preserve"> </w:t>
      </w:r>
      <w:r w:rsidR="005A254C">
        <w:rPr>
          <w:sz w:val="24"/>
          <w:szCs w:val="24"/>
        </w:rPr>
        <w:t>декабря</w:t>
      </w:r>
      <w:r w:rsidR="003B221F">
        <w:rPr>
          <w:sz w:val="24"/>
          <w:szCs w:val="24"/>
        </w:rPr>
        <w:t xml:space="preserve"> </w:t>
      </w:r>
      <w:r w:rsidRPr="00756FD6">
        <w:rPr>
          <w:sz w:val="24"/>
          <w:szCs w:val="24"/>
        </w:rPr>
        <w:t>202</w:t>
      </w:r>
      <w:r w:rsidR="00D470B5" w:rsidRPr="00756FD6">
        <w:rPr>
          <w:sz w:val="24"/>
          <w:szCs w:val="24"/>
        </w:rPr>
        <w:t>2</w:t>
      </w:r>
      <w:r w:rsidRPr="00756FD6">
        <w:rPr>
          <w:sz w:val="24"/>
          <w:szCs w:val="24"/>
        </w:rPr>
        <w:t xml:space="preserve"> г.</w:t>
      </w:r>
      <w:r w:rsidRPr="00756FD6">
        <w:rPr>
          <w:sz w:val="24"/>
          <w:szCs w:val="24"/>
        </w:rPr>
        <w:tab/>
      </w:r>
      <w:r w:rsidR="00A01568" w:rsidRPr="00756FD6">
        <w:rPr>
          <w:sz w:val="24"/>
          <w:szCs w:val="24"/>
        </w:rPr>
        <w:t xml:space="preserve">                                         </w:t>
      </w:r>
      <w:r w:rsidR="005C6177" w:rsidRPr="00756FD6">
        <w:rPr>
          <w:sz w:val="24"/>
          <w:szCs w:val="24"/>
        </w:rPr>
        <w:t xml:space="preserve">  </w:t>
      </w:r>
      <w:r w:rsidR="003B221F">
        <w:rPr>
          <w:sz w:val="24"/>
          <w:szCs w:val="24"/>
        </w:rPr>
        <w:t xml:space="preserve">               </w:t>
      </w:r>
      <w:r w:rsidR="005C6177" w:rsidRPr="00756FD6">
        <w:rPr>
          <w:sz w:val="24"/>
          <w:szCs w:val="24"/>
        </w:rPr>
        <w:t xml:space="preserve">    </w:t>
      </w:r>
      <w:r w:rsidR="00A01568" w:rsidRPr="00756FD6">
        <w:rPr>
          <w:sz w:val="24"/>
          <w:szCs w:val="24"/>
        </w:rPr>
        <w:t xml:space="preserve"> </w:t>
      </w:r>
      <w:r w:rsidR="003B221F">
        <w:rPr>
          <w:sz w:val="24"/>
          <w:szCs w:val="24"/>
        </w:rPr>
        <w:t xml:space="preserve">     </w:t>
      </w:r>
      <w:r w:rsidR="00A01568" w:rsidRPr="00756FD6">
        <w:rPr>
          <w:sz w:val="24"/>
          <w:szCs w:val="24"/>
        </w:rPr>
        <w:t xml:space="preserve">№ </w:t>
      </w:r>
      <w:r w:rsidR="005A254C">
        <w:rPr>
          <w:sz w:val="24"/>
          <w:szCs w:val="24"/>
        </w:rPr>
        <w:t>379</w:t>
      </w:r>
    </w:p>
    <w:p w:rsidR="00326996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8A3858" w:rsidRPr="00AF6855" w:rsidTr="0062581B">
        <w:trPr>
          <w:trHeight w:val="11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6608E4" w:rsidP="00A87A5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О внесении изменений в</w:t>
            </w:r>
            <w:r w:rsidR="00A87A59">
              <w:rPr>
                <w:b/>
                <w:color w:val="000000"/>
                <w:sz w:val="24"/>
              </w:rPr>
              <w:t xml:space="preserve"> постановление администрации муниципального образования Бегуницкое сельское поселение от 24.02.2022 №63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952E85" w:rsidRPr="00AF2324">
              <w:rPr>
                <w:b/>
                <w:color w:val="000000"/>
                <w:sz w:val="24"/>
              </w:rPr>
              <w:t xml:space="preserve"> </w:t>
            </w:r>
            <w:r w:rsidR="00A87A59">
              <w:rPr>
                <w:b/>
                <w:color w:val="000000"/>
                <w:sz w:val="24"/>
              </w:rPr>
              <w:t xml:space="preserve">«Об утверждении муниципальной программы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>Комплексное развитие</w:t>
            </w:r>
            <w:r w:rsidR="00C07480">
              <w:rPr>
                <w:b/>
                <w:bCs/>
                <w:color w:val="000000"/>
                <w:sz w:val="24"/>
                <w:szCs w:val="24"/>
              </w:rPr>
              <w:t xml:space="preserve"> территории 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Бегуницкого сельского поселения Волосовского муниципального района Ленинградской области»</w:t>
            </w:r>
          </w:p>
        </w:tc>
      </w:tr>
    </w:tbl>
    <w:p w:rsidR="00952E85" w:rsidRPr="00CB2224" w:rsidRDefault="00A87A59" w:rsidP="00952E85">
      <w:pPr>
        <w:ind w:firstLine="720"/>
        <w:rPr>
          <w:color w:val="000000"/>
          <w:sz w:val="26"/>
          <w:szCs w:val="26"/>
        </w:rPr>
      </w:pPr>
      <w:proofErr w:type="gramStart"/>
      <w:r>
        <w:rPr>
          <w:color w:val="000000"/>
          <w:sz w:val="24"/>
          <w:szCs w:val="24"/>
        </w:rPr>
        <w:t>В</w:t>
      </w:r>
      <w:r w:rsidR="00952E85" w:rsidRPr="00CB2224">
        <w:rPr>
          <w:color w:val="000000"/>
          <w:sz w:val="26"/>
          <w:szCs w:val="26"/>
        </w:rPr>
        <w:t xml:space="preserve"> соответствии с постановлениями администрации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CB2224">
        <w:rPr>
          <w:color w:val="000000"/>
          <w:sz w:val="26"/>
          <w:szCs w:val="26"/>
        </w:rPr>
        <w:t xml:space="preserve"> </w:t>
      </w:r>
      <w:r w:rsidR="00952E85" w:rsidRPr="00CB2224">
        <w:rPr>
          <w:color w:val="000000"/>
          <w:sz w:val="26"/>
          <w:szCs w:val="26"/>
        </w:rPr>
        <w:t xml:space="preserve">от </w:t>
      </w:r>
      <w:r w:rsidR="00D470B5" w:rsidRPr="00CB2224">
        <w:rPr>
          <w:color w:val="000000"/>
          <w:sz w:val="26"/>
          <w:szCs w:val="26"/>
        </w:rPr>
        <w:t>30</w:t>
      </w:r>
      <w:r w:rsidR="00952E85" w:rsidRPr="00CB2224">
        <w:rPr>
          <w:color w:val="000000"/>
          <w:sz w:val="26"/>
          <w:szCs w:val="26"/>
        </w:rPr>
        <w:t xml:space="preserve"> </w:t>
      </w:r>
      <w:r w:rsidR="00A01568" w:rsidRPr="00CB2224">
        <w:rPr>
          <w:color w:val="000000"/>
          <w:sz w:val="26"/>
          <w:szCs w:val="26"/>
        </w:rPr>
        <w:t xml:space="preserve">декабря </w:t>
      </w:r>
      <w:r w:rsidR="00952E85" w:rsidRPr="00CB2224">
        <w:rPr>
          <w:color w:val="000000"/>
          <w:sz w:val="26"/>
          <w:szCs w:val="26"/>
        </w:rPr>
        <w:t xml:space="preserve"> 2021 года №</w:t>
      </w:r>
      <w:r w:rsidR="00D470B5" w:rsidRPr="00CB2224">
        <w:rPr>
          <w:color w:val="000000"/>
          <w:sz w:val="26"/>
          <w:szCs w:val="26"/>
        </w:rPr>
        <w:t>309</w:t>
      </w:r>
      <w:r w:rsidR="00952E85" w:rsidRPr="00CB2224">
        <w:rPr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», от </w:t>
      </w:r>
      <w:r w:rsidR="0045023C" w:rsidRPr="00CB2224">
        <w:rPr>
          <w:color w:val="000000"/>
          <w:sz w:val="26"/>
          <w:szCs w:val="26"/>
        </w:rPr>
        <w:t>13</w:t>
      </w:r>
      <w:r w:rsidR="00952E85" w:rsidRPr="00CB2224">
        <w:rPr>
          <w:color w:val="000000"/>
          <w:sz w:val="26"/>
          <w:szCs w:val="26"/>
        </w:rPr>
        <w:t xml:space="preserve"> </w:t>
      </w:r>
      <w:r w:rsidR="0045023C" w:rsidRPr="00CB2224">
        <w:rPr>
          <w:color w:val="000000"/>
          <w:sz w:val="26"/>
          <w:szCs w:val="26"/>
        </w:rPr>
        <w:t>декабря</w:t>
      </w:r>
      <w:r w:rsidR="00952E85" w:rsidRPr="00CB2224">
        <w:rPr>
          <w:color w:val="000000"/>
          <w:sz w:val="26"/>
          <w:szCs w:val="26"/>
        </w:rPr>
        <w:t xml:space="preserve"> 2021 года  № </w:t>
      </w:r>
      <w:r w:rsidR="0045023C" w:rsidRPr="00CB2224">
        <w:rPr>
          <w:color w:val="000000"/>
          <w:sz w:val="26"/>
          <w:szCs w:val="26"/>
        </w:rPr>
        <w:t>287</w:t>
      </w:r>
      <w:r w:rsidR="00952E85" w:rsidRPr="00CB2224">
        <w:rPr>
          <w:color w:val="000000"/>
          <w:sz w:val="26"/>
          <w:szCs w:val="26"/>
        </w:rPr>
        <w:t xml:space="preserve"> «Об утверждении перечня муниципальных программ </w:t>
      </w:r>
      <w:r w:rsidR="0045023C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45023C" w:rsidRPr="00CB2224">
        <w:rPr>
          <w:sz w:val="26"/>
          <w:szCs w:val="26"/>
        </w:rPr>
        <w:t xml:space="preserve"> Ленинградской области</w:t>
      </w:r>
      <w:r w:rsidR="00952E85" w:rsidRPr="00CB2224">
        <w:rPr>
          <w:color w:val="000000"/>
          <w:sz w:val="26"/>
          <w:szCs w:val="26"/>
        </w:rPr>
        <w:t xml:space="preserve"> в новой редакции», администрация </w:t>
      </w:r>
      <w:r w:rsidR="0045023C" w:rsidRPr="00CB2224">
        <w:rPr>
          <w:color w:val="000000"/>
          <w:sz w:val="26"/>
          <w:szCs w:val="26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  ПОСТАНОВЛЯЕТ:</w:t>
      </w:r>
    </w:p>
    <w:p w:rsidR="00952E85" w:rsidRPr="00CB2224" w:rsidRDefault="00952E85" w:rsidP="00952E85">
      <w:pPr>
        <w:ind w:firstLine="720"/>
        <w:rPr>
          <w:color w:val="000000"/>
          <w:sz w:val="26"/>
          <w:szCs w:val="26"/>
        </w:rPr>
      </w:pPr>
      <w:r w:rsidRPr="00CB2224">
        <w:rPr>
          <w:color w:val="000000"/>
          <w:sz w:val="26"/>
          <w:szCs w:val="26"/>
        </w:rPr>
        <w:t xml:space="preserve">1. </w:t>
      </w:r>
      <w:r w:rsidR="00CB2224" w:rsidRPr="00CB2224">
        <w:rPr>
          <w:sz w:val="26"/>
          <w:szCs w:val="26"/>
        </w:rPr>
        <w:t>Внести в муниципальную программу «</w:t>
      </w:r>
      <w:r w:rsidR="00CB2224">
        <w:rPr>
          <w:sz w:val="26"/>
          <w:szCs w:val="26"/>
        </w:rPr>
        <w:t xml:space="preserve">Комплексное </w:t>
      </w:r>
      <w:r w:rsidR="00CB2224" w:rsidRPr="00CB2224">
        <w:rPr>
          <w:sz w:val="26"/>
          <w:szCs w:val="26"/>
        </w:rPr>
        <w:t xml:space="preserve"> развитие</w:t>
      </w:r>
      <w:r w:rsidR="00CB2224">
        <w:rPr>
          <w:sz w:val="26"/>
          <w:szCs w:val="26"/>
        </w:rPr>
        <w:t xml:space="preserve"> Бегуницкого сельского поселения </w:t>
      </w:r>
      <w:r w:rsidR="00CB2224" w:rsidRPr="00CB2224">
        <w:rPr>
          <w:sz w:val="26"/>
          <w:szCs w:val="26"/>
        </w:rPr>
        <w:t xml:space="preserve"> Волосовского муниципального района Ленинградской области», утвержденную постановлением администрации муниципального образования </w:t>
      </w:r>
      <w:r w:rsidR="00CB2224">
        <w:rPr>
          <w:sz w:val="26"/>
          <w:szCs w:val="26"/>
        </w:rPr>
        <w:t xml:space="preserve">Бегуницкое сельское поселение </w:t>
      </w:r>
      <w:r w:rsidR="00CB2224" w:rsidRPr="00CB2224">
        <w:rPr>
          <w:sz w:val="26"/>
          <w:szCs w:val="26"/>
        </w:rPr>
        <w:t>Волосовск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муниципальн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район</w:t>
      </w:r>
      <w:r w:rsidR="00CB2224">
        <w:rPr>
          <w:sz w:val="26"/>
          <w:szCs w:val="26"/>
        </w:rPr>
        <w:t>а</w:t>
      </w:r>
      <w:r w:rsidR="00CB2224" w:rsidRPr="00CB2224">
        <w:rPr>
          <w:sz w:val="26"/>
          <w:szCs w:val="26"/>
        </w:rPr>
        <w:t xml:space="preserve"> Ленинградской области от </w:t>
      </w:r>
      <w:r w:rsidR="00CB2224">
        <w:rPr>
          <w:sz w:val="26"/>
          <w:szCs w:val="26"/>
        </w:rPr>
        <w:t>24.02.2022</w:t>
      </w:r>
      <w:r w:rsidR="00CB2224" w:rsidRPr="00CB2224">
        <w:rPr>
          <w:sz w:val="26"/>
          <w:szCs w:val="26"/>
        </w:rPr>
        <w:t xml:space="preserve"> №</w:t>
      </w:r>
      <w:r w:rsidR="00CB2224">
        <w:rPr>
          <w:sz w:val="26"/>
          <w:szCs w:val="26"/>
        </w:rPr>
        <w:t>63</w:t>
      </w:r>
      <w:r w:rsidR="00CB2224" w:rsidRPr="00CB2224">
        <w:rPr>
          <w:sz w:val="26"/>
          <w:szCs w:val="26"/>
        </w:rPr>
        <w:t xml:space="preserve"> </w:t>
      </w:r>
      <w:r w:rsidR="00CB2224" w:rsidRPr="00CB2224">
        <w:rPr>
          <w:color w:val="000000"/>
          <w:sz w:val="26"/>
          <w:szCs w:val="26"/>
        </w:rPr>
        <w:t>«Об утверждении муниципальной программы «</w:t>
      </w:r>
      <w:r w:rsidR="00CB2224">
        <w:rPr>
          <w:sz w:val="26"/>
          <w:szCs w:val="26"/>
        </w:rPr>
        <w:t>Комплексное развитие</w:t>
      </w:r>
      <w:r w:rsidR="00CB2224" w:rsidRPr="00CB2224">
        <w:rPr>
          <w:sz w:val="26"/>
          <w:szCs w:val="26"/>
        </w:rPr>
        <w:t xml:space="preserve"> </w:t>
      </w:r>
      <w:r w:rsidR="00CB2224">
        <w:rPr>
          <w:sz w:val="26"/>
          <w:szCs w:val="26"/>
        </w:rPr>
        <w:t>Бегуницкого сельского поселения</w:t>
      </w:r>
      <w:r w:rsidR="00CB2224" w:rsidRPr="00CB2224">
        <w:rPr>
          <w:sz w:val="26"/>
          <w:szCs w:val="26"/>
        </w:rPr>
        <w:t xml:space="preserve"> Волосовского муниципального</w:t>
      </w:r>
      <w:r w:rsidR="00CB2224" w:rsidRPr="00CB2224">
        <w:rPr>
          <w:color w:val="000000"/>
          <w:sz w:val="26"/>
          <w:szCs w:val="26"/>
        </w:rPr>
        <w:t xml:space="preserve"> </w:t>
      </w:r>
      <w:r w:rsidR="00CB2224" w:rsidRPr="00CB2224">
        <w:rPr>
          <w:sz w:val="26"/>
          <w:szCs w:val="26"/>
        </w:rPr>
        <w:t>района Ленинградской области</w:t>
      </w:r>
      <w:r w:rsidR="00CB2224" w:rsidRPr="00CB2224">
        <w:rPr>
          <w:color w:val="000000"/>
          <w:sz w:val="26"/>
          <w:szCs w:val="26"/>
        </w:rPr>
        <w:t>»,</w:t>
      </w:r>
      <w:r w:rsidR="00CB2224" w:rsidRPr="00CB2224">
        <w:rPr>
          <w:sz w:val="26"/>
          <w:szCs w:val="26"/>
        </w:rPr>
        <w:t xml:space="preserve"> изменения согласно приложению к настоящему постановлению</w:t>
      </w:r>
      <w:r w:rsidRPr="00CB2224">
        <w:rPr>
          <w:color w:val="000000"/>
          <w:sz w:val="26"/>
          <w:szCs w:val="26"/>
        </w:rPr>
        <w:t>.</w:t>
      </w:r>
    </w:p>
    <w:p w:rsidR="00A93C0A" w:rsidRPr="00CB2224" w:rsidRDefault="00CB2224" w:rsidP="00952E85">
      <w:pPr>
        <w:ind w:firstLine="720"/>
        <w:rPr>
          <w:sz w:val="26"/>
          <w:szCs w:val="26"/>
        </w:rPr>
      </w:pPr>
      <w:r w:rsidRPr="00CB2224">
        <w:rPr>
          <w:sz w:val="26"/>
          <w:szCs w:val="26"/>
        </w:rPr>
        <w:t>2</w:t>
      </w:r>
      <w:r w:rsidR="00A93C0A" w:rsidRPr="00CB2224">
        <w:rPr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AB263A" w:rsidRPr="00CB2224">
        <w:rPr>
          <w:sz w:val="26"/>
          <w:szCs w:val="26"/>
        </w:rPr>
        <w:t xml:space="preserve">. </w:t>
      </w:r>
    </w:p>
    <w:p w:rsidR="00A93C0A" w:rsidRPr="00CB2224" w:rsidRDefault="00CB2224" w:rsidP="00A93C0A">
      <w:pPr>
        <w:shd w:val="clear" w:color="auto" w:fill="FFFFFF"/>
        <w:tabs>
          <w:tab w:val="left" w:pos="1080"/>
        </w:tabs>
        <w:ind w:firstLine="709"/>
        <w:rPr>
          <w:sz w:val="26"/>
          <w:szCs w:val="26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3</w:t>
      </w:r>
      <w:r w:rsidR="00A93C0A" w:rsidRPr="00CB2224">
        <w:rPr>
          <w:rFonts w:eastAsia="Calibri"/>
          <w:color w:val="000000"/>
          <w:sz w:val="26"/>
          <w:szCs w:val="26"/>
          <w:lang w:eastAsia="en-US"/>
        </w:rPr>
        <w:t>.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93C0A" w:rsidRPr="00CB2224">
        <w:rPr>
          <w:sz w:val="26"/>
          <w:szCs w:val="26"/>
        </w:rPr>
        <w:t xml:space="preserve">Опубликовать настоящее постановление </w:t>
      </w:r>
      <w:r w:rsidR="00A93C0A" w:rsidRPr="00CB2224">
        <w:rPr>
          <w:snapToGrid w:val="0"/>
          <w:sz w:val="26"/>
          <w:szCs w:val="26"/>
        </w:rPr>
        <w:t xml:space="preserve">«Бегуницкий вестник» и разместить </w:t>
      </w:r>
      <w:r w:rsidR="00A93C0A" w:rsidRPr="00CB2224">
        <w:rPr>
          <w:sz w:val="26"/>
          <w:szCs w:val="26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9" w:history="1">
        <w:r w:rsidR="00A93C0A" w:rsidRPr="00CB2224">
          <w:rPr>
            <w:rStyle w:val="af0"/>
            <w:sz w:val="26"/>
            <w:szCs w:val="26"/>
          </w:rPr>
          <w:t>http://begunici.ru</w:t>
        </w:r>
      </w:hyperlink>
      <w:r w:rsidR="00A93C0A" w:rsidRPr="00CB2224">
        <w:rPr>
          <w:sz w:val="26"/>
          <w:szCs w:val="26"/>
        </w:rPr>
        <w:t>)</w:t>
      </w:r>
    </w:p>
    <w:p w:rsidR="00952E85" w:rsidRPr="00CB2224" w:rsidRDefault="00CB2224" w:rsidP="00952E85">
      <w:pPr>
        <w:ind w:firstLine="720"/>
        <w:rPr>
          <w:rFonts w:eastAsia="Calibri"/>
          <w:color w:val="000000"/>
          <w:sz w:val="26"/>
          <w:szCs w:val="26"/>
          <w:lang w:eastAsia="en-US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4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952E85" w:rsidRPr="00CB2224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исполнением постановления </w:t>
      </w:r>
      <w:r w:rsidR="00A01568" w:rsidRPr="00CB2224">
        <w:rPr>
          <w:rFonts w:eastAsia="Calibri"/>
          <w:color w:val="000000"/>
          <w:sz w:val="26"/>
          <w:szCs w:val="26"/>
          <w:lang w:eastAsia="en-US"/>
        </w:rPr>
        <w:t>оставляю за собой.</w:t>
      </w:r>
    </w:p>
    <w:p w:rsidR="00952E85" w:rsidRPr="00AB263A" w:rsidRDefault="00952E85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CB2224" w:rsidRDefault="00952E85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Глава администрации </w:t>
      </w:r>
    </w:p>
    <w:p w:rsidR="00952E85" w:rsidRPr="00CB2224" w:rsidRDefault="00AF2324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Бегуницкого сельского поселения   </w:t>
      </w:r>
      <w:r w:rsidR="00952E85" w:rsidRPr="00CB2224">
        <w:rPr>
          <w:sz w:val="26"/>
          <w:szCs w:val="26"/>
        </w:rPr>
        <w:tab/>
      </w:r>
      <w:r w:rsidR="00952E85" w:rsidRPr="00CB2224">
        <w:rPr>
          <w:sz w:val="26"/>
          <w:szCs w:val="26"/>
        </w:rPr>
        <w:tab/>
        <w:t xml:space="preserve">   </w:t>
      </w:r>
      <w:r w:rsidR="00952E85" w:rsidRPr="00CB2224">
        <w:rPr>
          <w:sz w:val="26"/>
          <w:szCs w:val="26"/>
        </w:rPr>
        <w:tab/>
        <w:t xml:space="preserve">   </w:t>
      </w:r>
      <w:r w:rsidRPr="00CB2224">
        <w:rPr>
          <w:sz w:val="26"/>
          <w:szCs w:val="26"/>
        </w:rPr>
        <w:t xml:space="preserve">           А.И. </w:t>
      </w:r>
      <w:proofErr w:type="spellStart"/>
      <w:r w:rsidRPr="00CB2224">
        <w:rPr>
          <w:sz w:val="26"/>
          <w:szCs w:val="26"/>
        </w:rPr>
        <w:t>Минюк</w:t>
      </w:r>
      <w:proofErr w:type="spellEnd"/>
      <w:r w:rsidR="00952E85" w:rsidRPr="00CB2224">
        <w:rPr>
          <w:sz w:val="26"/>
          <w:szCs w:val="26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B263A">
          <w:footerReference w:type="even" r:id="rId10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490066" w:rsidRPr="002C008B" w:rsidRDefault="00490066" w:rsidP="00490066">
      <w:pPr>
        <w:ind w:left="4248"/>
        <w:jc w:val="right"/>
        <w:rPr>
          <w:sz w:val="24"/>
          <w:szCs w:val="24"/>
        </w:rPr>
      </w:pPr>
      <w:r w:rsidRPr="002C008B">
        <w:rPr>
          <w:bCs/>
          <w:sz w:val="24"/>
          <w:szCs w:val="24"/>
        </w:rPr>
        <w:lastRenderedPageBreak/>
        <w:t xml:space="preserve">Приложение </w:t>
      </w:r>
    </w:p>
    <w:p w:rsidR="00490066" w:rsidRPr="002C008B" w:rsidRDefault="00490066" w:rsidP="00490066">
      <w:pPr>
        <w:ind w:left="2977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к постановлению  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490066" w:rsidRPr="002C008B" w:rsidRDefault="00490066" w:rsidP="00490066">
      <w:pPr>
        <w:ind w:left="3544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от </w:t>
      </w:r>
      <w:r w:rsidR="005A254C">
        <w:rPr>
          <w:sz w:val="24"/>
          <w:szCs w:val="24"/>
        </w:rPr>
        <w:t>16</w:t>
      </w:r>
      <w:r w:rsidRPr="002C008B">
        <w:rPr>
          <w:sz w:val="24"/>
          <w:szCs w:val="24"/>
        </w:rPr>
        <w:t xml:space="preserve"> </w:t>
      </w:r>
      <w:r w:rsidR="005A254C">
        <w:rPr>
          <w:sz w:val="24"/>
          <w:szCs w:val="24"/>
        </w:rPr>
        <w:t>декабря</w:t>
      </w:r>
      <w:r w:rsidRPr="002C008B">
        <w:rPr>
          <w:sz w:val="24"/>
          <w:szCs w:val="24"/>
        </w:rPr>
        <w:t xml:space="preserve"> 2022г. № </w:t>
      </w:r>
      <w:r w:rsidR="005A254C">
        <w:rPr>
          <w:sz w:val="24"/>
          <w:szCs w:val="24"/>
        </w:rPr>
        <w:t>379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2C008B" w:rsidRDefault="002C008B" w:rsidP="0075009C">
      <w:pPr>
        <w:jc w:val="center"/>
        <w:rPr>
          <w:b/>
          <w:bCs/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 xml:space="preserve">Изменения в муниципальную программу </w:t>
      </w:r>
    </w:p>
    <w:p w:rsidR="00952E85" w:rsidRPr="002C008B" w:rsidRDefault="00952E85" w:rsidP="0075009C">
      <w:pPr>
        <w:jc w:val="center"/>
        <w:rPr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>«</w:t>
      </w:r>
      <w:r w:rsidR="00D470B5" w:rsidRPr="002C008B">
        <w:rPr>
          <w:b/>
          <w:bCs/>
          <w:color w:val="000000"/>
          <w:sz w:val="24"/>
          <w:szCs w:val="24"/>
        </w:rPr>
        <w:t>Комплексное развитие</w:t>
      </w:r>
      <w:r w:rsidR="00C07480" w:rsidRPr="002C008B">
        <w:rPr>
          <w:b/>
          <w:bCs/>
          <w:color w:val="000000"/>
          <w:sz w:val="24"/>
          <w:szCs w:val="24"/>
        </w:rPr>
        <w:t xml:space="preserve"> территории </w:t>
      </w:r>
      <w:r w:rsidRPr="002C008B">
        <w:rPr>
          <w:b/>
          <w:bCs/>
          <w:color w:val="000000"/>
          <w:sz w:val="24"/>
          <w:szCs w:val="24"/>
        </w:rPr>
        <w:t xml:space="preserve"> </w:t>
      </w:r>
      <w:r w:rsidR="00AF2324" w:rsidRPr="002C008B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2C008B">
        <w:rPr>
          <w:b/>
          <w:bCs/>
          <w:color w:val="000000"/>
          <w:sz w:val="24"/>
          <w:szCs w:val="24"/>
        </w:rPr>
        <w:t>»</w:t>
      </w:r>
      <w:r w:rsidR="002C008B" w:rsidRPr="002C008B">
        <w:rPr>
          <w:b/>
          <w:bCs/>
          <w:color w:val="000000"/>
          <w:sz w:val="24"/>
          <w:szCs w:val="24"/>
        </w:rPr>
        <w:t xml:space="preserve">,  </w:t>
      </w:r>
      <w:proofErr w:type="gramStart"/>
      <w:r w:rsidR="002C008B" w:rsidRPr="002C008B">
        <w:rPr>
          <w:b/>
          <w:bCs/>
          <w:color w:val="000000"/>
          <w:sz w:val="24"/>
          <w:szCs w:val="24"/>
        </w:rPr>
        <w:t>утвержденную</w:t>
      </w:r>
      <w:proofErr w:type="gramEnd"/>
      <w:r w:rsidR="002C008B" w:rsidRPr="002C008B">
        <w:rPr>
          <w:b/>
          <w:bCs/>
          <w:color w:val="000000"/>
          <w:sz w:val="24"/>
          <w:szCs w:val="24"/>
        </w:rPr>
        <w:t xml:space="preserve">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24.02.2022 №63 </w:t>
      </w:r>
      <w:r w:rsidR="002C008B" w:rsidRPr="002C008B">
        <w:rPr>
          <w:b/>
          <w:color w:val="000000"/>
          <w:sz w:val="24"/>
          <w:szCs w:val="24"/>
        </w:rPr>
        <w:t>«Об утверждении муниципальной программы «</w:t>
      </w:r>
      <w:r w:rsidR="002C008B" w:rsidRPr="002C008B">
        <w:rPr>
          <w:b/>
          <w:sz w:val="24"/>
          <w:szCs w:val="24"/>
        </w:rPr>
        <w:t>Комплексное развитие Бегуницкого сельского поселения Волосовского муниципального</w:t>
      </w:r>
      <w:r w:rsidR="002C008B" w:rsidRPr="002C008B">
        <w:rPr>
          <w:b/>
          <w:color w:val="000000"/>
          <w:sz w:val="24"/>
          <w:szCs w:val="24"/>
        </w:rPr>
        <w:t xml:space="preserve"> </w:t>
      </w:r>
      <w:r w:rsidR="002C008B" w:rsidRPr="002C008B">
        <w:rPr>
          <w:b/>
          <w:sz w:val="24"/>
          <w:szCs w:val="24"/>
        </w:rPr>
        <w:t>района Ленинградской области</w:t>
      </w:r>
      <w:r w:rsidR="002C008B" w:rsidRPr="002C008B">
        <w:rPr>
          <w:b/>
          <w:color w:val="000000"/>
          <w:sz w:val="24"/>
          <w:szCs w:val="24"/>
        </w:rPr>
        <w:t>»</w:t>
      </w:r>
    </w:p>
    <w:p w:rsidR="00952E85" w:rsidRPr="002C008B" w:rsidRDefault="00952E85" w:rsidP="0075009C">
      <w:pPr>
        <w:jc w:val="center"/>
        <w:rPr>
          <w:color w:val="000000"/>
          <w:sz w:val="26"/>
          <w:szCs w:val="26"/>
        </w:rPr>
      </w:pPr>
    </w:p>
    <w:p w:rsidR="002C008B" w:rsidRPr="002C008B" w:rsidRDefault="002C008B" w:rsidP="002C008B">
      <w:pPr>
        <w:pStyle w:val="af4"/>
        <w:numPr>
          <w:ilvl w:val="0"/>
          <w:numId w:val="7"/>
        </w:numPr>
        <w:rPr>
          <w:color w:val="000000"/>
          <w:sz w:val="24"/>
          <w:szCs w:val="24"/>
        </w:rPr>
      </w:pPr>
      <w:r w:rsidRPr="002C008B">
        <w:rPr>
          <w:bCs/>
          <w:color w:val="000000"/>
          <w:sz w:val="24"/>
          <w:szCs w:val="24"/>
        </w:rPr>
        <w:t>Позицию паспорта</w:t>
      </w:r>
      <w:r>
        <w:rPr>
          <w:bCs/>
          <w:color w:val="000000"/>
          <w:sz w:val="24"/>
          <w:szCs w:val="24"/>
        </w:rPr>
        <w:t xml:space="preserve"> муниципальной программы</w:t>
      </w:r>
      <w:r w:rsidRPr="002C008B">
        <w:rPr>
          <w:bCs/>
          <w:color w:val="000000"/>
          <w:sz w:val="24"/>
          <w:szCs w:val="24"/>
        </w:rPr>
        <w:t xml:space="preserve"> «Финансовое </w:t>
      </w:r>
      <w:r w:rsidRPr="002C008B">
        <w:rPr>
          <w:color w:val="000000"/>
          <w:sz w:val="24"/>
          <w:szCs w:val="24"/>
        </w:rPr>
        <w:t>обеспечение муниципальной программы, всего, в том числе по годам реализации</w:t>
      </w:r>
      <w:r>
        <w:rPr>
          <w:color w:val="000000"/>
          <w:sz w:val="24"/>
          <w:szCs w:val="24"/>
        </w:rPr>
        <w:t>» изложить в следующей редакции: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D43D2A" w:rsidRDefault="0045023C" w:rsidP="00D43D2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2022-2024гг.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AF780D">
              <w:rPr>
                <w:b/>
                <w:bCs/>
                <w:color w:val="000000"/>
                <w:sz w:val="24"/>
                <w:szCs w:val="24"/>
              </w:rPr>
              <w:t>107 124</w:t>
            </w:r>
            <w:r w:rsidR="003320F9">
              <w:rPr>
                <w:b/>
                <w:bCs/>
                <w:color w:val="000000"/>
                <w:sz w:val="24"/>
                <w:szCs w:val="24"/>
              </w:rPr>
              <w:t>,96</w:t>
            </w:r>
            <w:r w:rsidR="00CF42D8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43D2A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D43D2A" w:rsidRPr="00D43D2A" w:rsidRDefault="00D43D2A" w:rsidP="00D43D2A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AF780D">
              <w:rPr>
                <w:color w:val="000000"/>
                <w:sz w:val="24"/>
                <w:szCs w:val="24"/>
              </w:rPr>
              <w:t>33 444,81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3320F9">
              <w:rPr>
                <w:color w:val="000000"/>
                <w:sz w:val="24"/>
                <w:szCs w:val="24"/>
              </w:rPr>
              <w:t>7 139,47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AF780D">
              <w:rPr>
                <w:color w:val="000000"/>
                <w:sz w:val="24"/>
                <w:szCs w:val="24"/>
              </w:rPr>
              <w:t>64 028,68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AF780D">
              <w:rPr>
                <w:color w:val="000000"/>
                <w:sz w:val="24"/>
                <w:szCs w:val="24"/>
              </w:rPr>
              <w:t>51 405,64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рублей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AF780D">
              <w:rPr>
                <w:color w:val="000000"/>
                <w:sz w:val="24"/>
                <w:szCs w:val="24"/>
              </w:rPr>
              <w:t>24 003,71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A87A59">
              <w:rPr>
                <w:color w:val="000000"/>
                <w:sz w:val="24"/>
                <w:szCs w:val="24"/>
              </w:rPr>
              <w:t>2 405,34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F780D">
              <w:rPr>
                <w:color w:val="000000"/>
                <w:sz w:val="24"/>
                <w:szCs w:val="24"/>
              </w:rPr>
              <w:t>24 996,59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AF780D">
              <w:rPr>
                <w:color w:val="000000"/>
                <w:sz w:val="24"/>
                <w:szCs w:val="24"/>
              </w:rPr>
              <w:t>31 781,11</w:t>
            </w:r>
            <w:r w:rsidRPr="00D43D2A">
              <w:rPr>
                <w:sz w:val="24"/>
                <w:szCs w:val="24"/>
              </w:rPr>
              <w:t xml:space="preserve"> тыс. рублей </w:t>
            </w:r>
            <w:r w:rsidRPr="00D43D2A">
              <w:rPr>
                <w:color w:val="000000"/>
                <w:sz w:val="24"/>
                <w:szCs w:val="24"/>
              </w:rPr>
              <w:t>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AF780D">
              <w:rPr>
                <w:color w:val="000000"/>
                <w:sz w:val="24"/>
                <w:szCs w:val="24"/>
              </w:rPr>
              <w:t>8 123,40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2 190,93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AF780D">
              <w:rPr>
                <w:color w:val="000000"/>
                <w:sz w:val="24"/>
                <w:szCs w:val="24"/>
              </w:rPr>
              <w:t>18 954,78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A87A59">
              <w:rPr>
                <w:color w:val="000000"/>
                <w:sz w:val="24"/>
                <w:szCs w:val="24"/>
              </w:rPr>
              <w:t>23 938,21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r w:rsidRPr="00D43D2A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A87A59">
              <w:rPr>
                <w:color w:val="000000"/>
                <w:sz w:val="24"/>
                <w:szCs w:val="24"/>
              </w:rPr>
              <w:t>1 317,70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62581B">
              <w:rPr>
                <w:color w:val="000000"/>
                <w:sz w:val="24"/>
                <w:szCs w:val="24"/>
              </w:rPr>
              <w:t>2 543,20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D43D2A" w:rsidP="0062581B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62581B">
              <w:rPr>
                <w:color w:val="000000"/>
                <w:sz w:val="24"/>
                <w:szCs w:val="24"/>
              </w:rPr>
              <w:t>20 077,31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4A1CC5" w:rsidRPr="004A1CC5" w:rsidRDefault="004A1CC5" w:rsidP="004A1CC5">
      <w:pPr>
        <w:pStyle w:val="af4"/>
        <w:jc w:val="left"/>
        <w:rPr>
          <w:bCs/>
          <w:color w:val="000000"/>
          <w:sz w:val="24"/>
          <w:szCs w:val="24"/>
        </w:rPr>
      </w:pPr>
    </w:p>
    <w:p w:rsidR="0037726C" w:rsidRPr="003334BC" w:rsidRDefault="0037726C" w:rsidP="003334BC">
      <w:pPr>
        <w:pStyle w:val="af4"/>
        <w:jc w:val="left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4A1CC5" w:rsidRPr="004A1CC5" w:rsidRDefault="004A1CC5" w:rsidP="004A1CC5">
      <w:pPr>
        <w:pStyle w:val="af4"/>
        <w:numPr>
          <w:ilvl w:val="0"/>
          <w:numId w:val="7"/>
        </w:numPr>
        <w:jc w:val="left"/>
        <w:rPr>
          <w:bCs/>
          <w:color w:val="000000"/>
          <w:sz w:val="24"/>
          <w:szCs w:val="24"/>
        </w:rPr>
      </w:pPr>
      <w:r w:rsidRPr="003334BC">
        <w:rPr>
          <w:color w:val="000000"/>
          <w:sz w:val="24"/>
          <w:szCs w:val="24"/>
        </w:rPr>
        <w:lastRenderedPageBreak/>
        <w:t>Приложение 1 к муниципальной программе «</w:t>
      </w:r>
      <w:r w:rsidRPr="003334BC">
        <w:rPr>
          <w:bCs/>
          <w:color w:val="000000"/>
          <w:sz w:val="24"/>
          <w:szCs w:val="24"/>
        </w:rPr>
        <w:t>Перечень проектов и комплексов процессных мероприятий муниципальной программы «Комплексное развитие территории Бегуницкого сельского поселения Волосовского муниципального района Ленинградской области»</w:t>
      </w:r>
      <w:r>
        <w:rPr>
          <w:bCs/>
          <w:color w:val="000000"/>
          <w:sz w:val="24"/>
          <w:szCs w:val="24"/>
        </w:rPr>
        <w:t xml:space="preserve"> изложить в следующей редакции:</w:t>
      </w: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3F076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3F0769" w:rsidRPr="003F0769" w:rsidTr="00F33A2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3F0769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1. Мероприятия, направленные на достижение цели федерального проекта </w:t>
            </w:r>
            <w:r w:rsidR="006608E4">
              <w:rPr>
                <w:color w:val="000000"/>
                <w:sz w:val="20"/>
                <w:szCs w:val="20"/>
              </w:rPr>
              <w:t>«</w:t>
            </w:r>
            <w:r w:rsidRPr="00C3312D">
              <w:rPr>
                <w:color w:val="000000"/>
                <w:sz w:val="20"/>
                <w:szCs w:val="20"/>
              </w:rPr>
              <w:t>Дорожная сеть</w:t>
            </w:r>
            <w:r w:rsidR="006608E4">
              <w:rPr>
                <w:color w:val="000000"/>
                <w:sz w:val="20"/>
                <w:szCs w:val="20"/>
              </w:rPr>
              <w:t>»</w:t>
            </w:r>
            <w:r w:rsidRPr="00C3312D">
              <w:rPr>
                <w:color w:val="000000"/>
                <w:sz w:val="20"/>
                <w:szCs w:val="20"/>
              </w:rPr>
              <w:t xml:space="preserve"> </w:t>
            </w:r>
            <w:r w:rsidR="006608E4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Развитие транспортной системы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транспортной системы</w:t>
            </w:r>
            <w:r w:rsidR="003F794D" w:rsidRPr="00C3312D">
              <w:rPr>
                <w:color w:val="000000"/>
                <w:sz w:val="20"/>
                <w:szCs w:val="20"/>
              </w:rPr>
              <w:t xml:space="preserve"> в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Доступность инженерной и транспортной инфраструктуры</w:t>
            </w:r>
          </w:p>
        </w:tc>
      </w:tr>
      <w:tr w:rsidR="003F0769" w:rsidRPr="003F0769" w:rsidTr="00F33A26">
        <w:trPr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3F0769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2. Мероприятия,  направленные на достижение цели федерального проекта </w:t>
            </w:r>
            <w:r w:rsidR="006608E4">
              <w:rPr>
                <w:color w:val="000000"/>
                <w:sz w:val="20"/>
                <w:szCs w:val="20"/>
              </w:rPr>
              <w:t>«</w:t>
            </w:r>
            <w:r w:rsidRPr="00C3312D">
              <w:rPr>
                <w:color w:val="000000"/>
                <w:sz w:val="20"/>
                <w:szCs w:val="20"/>
              </w:rPr>
              <w:t>Современный облик сельских территорий</w:t>
            </w:r>
            <w:r w:rsidR="006608E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16189D" w:rsidRPr="00C3312D">
              <w:rPr>
                <w:color w:val="000000"/>
                <w:sz w:val="20"/>
                <w:szCs w:val="20"/>
              </w:rPr>
              <w:t>2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16189D" w:rsidRPr="00C331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794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 </w:t>
            </w:r>
            <w:r w:rsidR="0016189D" w:rsidRPr="00C3312D">
              <w:rPr>
                <w:color w:val="000000"/>
                <w:sz w:val="20"/>
                <w:szCs w:val="20"/>
              </w:rPr>
              <w:t>2-3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2D" w:rsidRPr="00C3312D" w:rsidRDefault="00C3312D" w:rsidP="00C3312D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3F0769" w:rsidRPr="00C3312D" w:rsidRDefault="00C3312D" w:rsidP="00C3312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и качества водоснабжения на сельских территориях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Создание многофункциональных культурных центров и иных объектов культуры</w:t>
            </w:r>
          </w:p>
          <w:p w:rsidR="00C3312D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Строительство коммунальной и инженерной инфраструктуры</w:t>
            </w:r>
          </w:p>
        </w:tc>
      </w:tr>
      <w:tr w:rsidR="00563538" w:rsidRPr="003F0769" w:rsidTr="00C3312D">
        <w:trPr>
          <w:trHeight w:val="1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38" w:rsidRPr="00C3312D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3. Мероприятия, направленные на достижение цели федерального проекта </w:t>
            </w:r>
            <w:r w:rsidR="006608E4">
              <w:rPr>
                <w:color w:val="000000"/>
                <w:sz w:val="20"/>
                <w:szCs w:val="20"/>
              </w:rPr>
              <w:t>«</w:t>
            </w:r>
            <w:r w:rsidRPr="00C3312D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="006608E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Ликвидация аварийного жилищного фонда на территории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Содействие в обеспечении жильем граждан Ленинградской области</w:t>
            </w:r>
          </w:p>
        </w:tc>
      </w:tr>
      <w:tr w:rsidR="003F0769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20C2D" w:rsidP="00920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4.М</w:t>
            </w:r>
            <w:r w:rsidR="0016189D" w:rsidRPr="00C3312D">
              <w:rPr>
                <w:color w:val="000000"/>
                <w:sz w:val="20"/>
                <w:szCs w:val="20"/>
              </w:rPr>
              <w:t xml:space="preserve">ероприятия, направленные на достижение цели федерального проекта </w:t>
            </w:r>
            <w:r w:rsidR="006608E4">
              <w:rPr>
                <w:color w:val="000000"/>
                <w:sz w:val="20"/>
                <w:szCs w:val="20"/>
              </w:rPr>
              <w:t>«</w:t>
            </w:r>
            <w:r w:rsidR="0016189D" w:rsidRPr="00C3312D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  <w:r w:rsidR="006608E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EB0ED8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16189D" w:rsidRPr="003F0769" w:rsidTr="00920C2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5. Мероприятия, направленные на достижение цели федерального проекта </w:t>
            </w:r>
            <w:r w:rsidR="006608E4">
              <w:rPr>
                <w:color w:val="000000"/>
                <w:sz w:val="20"/>
                <w:szCs w:val="20"/>
              </w:rPr>
              <w:t>«</w:t>
            </w:r>
            <w:r w:rsidRPr="00C3312D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r w:rsidRPr="00C3312D">
              <w:rPr>
                <w:color w:val="000000"/>
                <w:sz w:val="20"/>
                <w:szCs w:val="20"/>
              </w:rPr>
              <w:lastRenderedPageBreak/>
              <w:t xml:space="preserve">инфраструктуры </w:t>
            </w:r>
            <w:r w:rsidR="00F33A26" w:rsidRPr="00C3312D">
              <w:rPr>
                <w:color w:val="000000"/>
                <w:sz w:val="20"/>
                <w:szCs w:val="20"/>
              </w:rPr>
              <w:t>субъектов</w:t>
            </w:r>
            <w:r w:rsidRPr="00C3312D">
              <w:rPr>
                <w:color w:val="000000"/>
                <w:sz w:val="20"/>
                <w:szCs w:val="20"/>
              </w:rPr>
              <w:t xml:space="preserve"> Российской Федерации (муниципальных образований)</w:t>
            </w:r>
            <w:r w:rsidR="006608E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инженерной инфраструктуры 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331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инженерной инфраструктуры  в Ленинградской области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3E581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16189D" w:rsidRPr="003F0769" w:rsidTr="00F33A26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3E581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3E581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62581B" w:rsidRDefault="0062581B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62581B">
              <w:rPr>
                <w:sz w:val="20"/>
                <w:szCs w:val="20"/>
              </w:rPr>
              <w:t>Создание условий для устойчивого функционирования  жилищно-коммунального хозяйства на территории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16189D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3E581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EB0ED8" w:rsidRDefault="00EB0ED8" w:rsidP="0095679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 w:rsidR="0095679B"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16189D" w:rsidRPr="003F0769" w:rsidTr="004A1CC5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Комплекс процессных мероприятий 5 </w:t>
            </w:r>
            <w:r w:rsidR="006608E4">
              <w:rPr>
                <w:color w:val="000000"/>
                <w:sz w:val="20"/>
                <w:szCs w:val="20"/>
              </w:rPr>
              <w:t>«</w:t>
            </w:r>
            <w:r w:rsidRPr="00C3312D">
              <w:rPr>
                <w:color w:val="000000"/>
                <w:sz w:val="20"/>
                <w:szCs w:val="20"/>
              </w:rPr>
              <w:t xml:space="preserve">Мероприятия по предупреждению чрезвычайных ситуаций и подготовке населения к действиям в чрезвычайных </w:t>
            </w:r>
            <w:r w:rsidRPr="00C3312D">
              <w:rPr>
                <w:color w:val="000000"/>
                <w:sz w:val="20"/>
                <w:szCs w:val="20"/>
              </w:rPr>
              <w:lastRenderedPageBreak/>
              <w:t>ситуациях</w:t>
            </w:r>
            <w:r w:rsidR="006608E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3E581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21074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Профилактические мероприятия по предупреждению чрезвычайных ситуаций</w:t>
            </w:r>
          </w:p>
        </w:tc>
      </w:tr>
      <w:tr w:rsidR="00920C2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13371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Комплекс процессных мероприятий 6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13371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13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13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13371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13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Профилактические мероприятия по обеспечению первичных мер пожарной безопасности </w:t>
            </w:r>
            <w:r w:rsidRPr="00C3312D">
              <w:rPr>
                <w:color w:val="000000"/>
                <w:sz w:val="20"/>
                <w:szCs w:val="20"/>
              </w:rPr>
              <w:t>в границах населенных пунктов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312D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920C2D" w:rsidRPr="003F0769" w:rsidTr="00920C2D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920C2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920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C3312D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цели федерального проекта </w:t>
            </w:r>
            <w:r>
              <w:rPr>
                <w:color w:val="000000"/>
                <w:sz w:val="20"/>
                <w:szCs w:val="20"/>
              </w:rPr>
              <w:t>«Комплексная система обращения с твердыми коммунальными отходами»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3320F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4A1CC5" w:rsidP="006C3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</w:tr>
      <w:tr w:rsidR="007060CC" w:rsidRPr="003F0769" w:rsidTr="007060CC">
        <w:trPr>
          <w:trHeight w:val="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CC" w:rsidRPr="00C3312D" w:rsidRDefault="007060CC" w:rsidP="00920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CC" w:rsidRDefault="007060CC" w:rsidP="00920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CC" w:rsidRPr="00C3312D" w:rsidRDefault="007060CC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CC" w:rsidRDefault="007060CC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CC" w:rsidRDefault="007060CC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CC" w:rsidRPr="00EB0ED8" w:rsidRDefault="007060CC" w:rsidP="003F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CC" w:rsidRDefault="007060CC" w:rsidP="006C3D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0CC" w:rsidRPr="003F0769" w:rsidTr="007060CC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0CC" w:rsidRPr="00C3312D" w:rsidRDefault="007060CC" w:rsidP="00920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0CC" w:rsidRDefault="007060CC" w:rsidP="00920C2D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1. Федеральный проект 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0CC" w:rsidRPr="00C3312D" w:rsidRDefault="007060C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0CC" w:rsidRDefault="007060C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0CC" w:rsidRDefault="007060C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0CC" w:rsidRPr="00C3312D" w:rsidRDefault="007060CC" w:rsidP="007060CC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7060CC" w:rsidRPr="00EB0ED8" w:rsidRDefault="007060CC" w:rsidP="007060CC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и качества водоснабжения на сельских территориях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0CC" w:rsidRDefault="007060CC" w:rsidP="006C3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современной  городской инфраструктуры на основе единых подходов</w:t>
            </w:r>
          </w:p>
        </w:tc>
      </w:tr>
      <w:tr w:rsidR="00920C2D" w:rsidRPr="003F0769" w:rsidTr="00920C2D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Pr="00C3312D" w:rsidRDefault="00920C2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2D" w:rsidRDefault="00920C2D" w:rsidP="006C3D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4A1CC5" w:rsidRPr="004A1CC5" w:rsidRDefault="004A1CC5" w:rsidP="004A1CC5">
      <w:pPr>
        <w:pStyle w:val="af4"/>
        <w:numPr>
          <w:ilvl w:val="0"/>
          <w:numId w:val="7"/>
        </w:numPr>
        <w:jc w:val="left"/>
        <w:rPr>
          <w:bCs/>
          <w:color w:val="000000"/>
          <w:sz w:val="24"/>
          <w:szCs w:val="24"/>
        </w:rPr>
      </w:pPr>
      <w:r w:rsidRPr="003334BC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  <w:r w:rsidRPr="003334BC">
        <w:rPr>
          <w:color w:val="000000"/>
          <w:sz w:val="24"/>
          <w:szCs w:val="24"/>
        </w:rPr>
        <w:t xml:space="preserve"> к муниципальной программе «</w:t>
      </w:r>
      <w:r>
        <w:rPr>
          <w:bCs/>
          <w:color w:val="000000"/>
          <w:sz w:val="24"/>
          <w:szCs w:val="24"/>
        </w:rPr>
        <w:t xml:space="preserve">Прогнозные значения </w:t>
      </w:r>
      <w:r w:rsidRPr="003334B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показателей (индикаторов) по реализации муниципальной программы Бегуницкого сельского поселения Волосовского муниципального района Ленинградской области</w:t>
      </w:r>
      <w:r w:rsidRPr="003334BC">
        <w:rPr>
          <w:bCs/>
          <w:color w:val="000000"/>
          <w:sz w:val="24"/>
          <w:szCs w:val="24"/>
        </w:rPr>
        <w:t xml:space="preserve"> «Комплексное развитие территории Бегуницкого сельского поселения Волосовского муниципального района Ленинградской области»</w:t>
      </w:r>
      <w:r>
        <w:rPr>
          <w:bCs/>
          <w:color w:val="000000"/>
          <w:sz w:val="24"/>
          <w:szCs w:val="24"/>
        </w:rPr>
        <w:t xml:space="preserve"> изложить в следующей редакции:</w:t>
      </w:r>
    </w:p>
    <w:p w:rsidR="00952E85" w:rsidRPr="00B77715" w:rsidRDefault="00952E85" w:rsidP="004A1CC5">
      <w:pPr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401542" w:rsidRPr="00952E85" w:rsidTr="0013549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771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401542" w:rsidRPr="00B77715" w:rsidRDefault="00401542" w:rsidP="0075009C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01542" w:rsidRPr="00952E85" w:rsidTr="0013549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618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9B0631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Ремонт асфальтобетонного  покрытия  участка автомобильной дороги д</w:t>
            </w:r>
            <w:proofErr w:type="gramStart"/>
            <w:r w:rsidRPr="00B77715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77715">
              <w:rPr>
                <w:color w:val="000000"/>
                <w:sz w:val="20"/>
                <w:szCs w:val="20"/>
              </w:rPr>
              <w:t xml:space="preserve">егуницы (от а/дороги 41К-014-дома </w:t>
            </w:r>
            <w:proofErr w:type="spellStart"/>
            <w:r w:rsidRPr="00B77715">
              <w:rPr>
                <w:color w:val="000000"/>
                <w:sz w:val="20"/>
                <w:szCs w:val="20"/>
              </w:rPr>
              <w:t>культуры-детского</w:t>
            </w:r>
            <w:proofErr w:type="spellEnd"/>
            <w:r w:rsidRPr="00B77715">
              <w:rPr>
                <w:color w:val="000000"/>
                <w:sz w:val="20"/>
                <w:szCs w:val="20"/>
              </w:rPr>
              <w:t xml:space="preserve"> сада №12-школы искусств до торговой площадки)Волосовского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1,2915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Реконструкция сетей водоснабжения в дер. Бегуницы 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строительству, реконструкции, модернизации объектов культуры, строительство Дома культуры в д. Терпилицы Волосовского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95679B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Ликвидаци</w:t>
            </w:r>
            <w:r w:rsidR="0095679B">
              <w:rPr>
                <w:color w:val="000000"/>
                <w:sz w:val="20"/>
                <w:szCs w:val="20"/>
              </w:rPr>
              <w:t>я</w:t>
            </w:r>
            <w:r w:rsidRPr="00B77715">
              <w:rPr>
                <w:color w:val="000000"/>
                <w:sz w:val="20"/>
                <w:szCs w:val="20"/>
              </w:rPr>
              <w:t xml:space="preserve"> аварийного жилищного фонда на территории Ленинградской области</w:t>
            </w:r>
            <w:r w:rsidR="00A3631A" w:rsidRPr="00B77715">
              <w:rPr>
                <w:color w:val="000000"/>
                <w:sz w:val="20"/>
                <w:szCs w:val="20"/>
              </w:rPr>
              <w:t xml:space="preserve">, расселение аварийного дома в </w:t>
            </w:r>
            <w:proofErr w:type="spellStart"/>
            <w:proofErr w:type="gramStart"/>
            <w:r w:rsidR="00A3631A" w:rsidRPr="00B7771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A3631A" w:rsidRPr="00B77715">
              <w:rPr>
                <w:color w:val="000000"/>
                <w:sz w:val="20"/>
                <w:szCs w:val="20"/>
              </w:rPr>
              <w:t>, Зимитицы №12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7771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77715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66,3/2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5B4D3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6189D" w:rsidRPr="00B77715" w:rsidRDefault="00A3631A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Уничтожение борщевика Сосновского на территории Бегуницкого сельского поселения</w:t>
            </w:r>
            <w:r w:rsidR="0054281C">
              <w:rPr>
                <w:color w:val="000000"/>
                <w:sz w:val="20"/>
                <w:szCs w:val="20"/>
              </w:rPr>
              <w:t>, оценка эффективности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135495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Поддержка органов местного самоуправления по вопросам организации газоснабжения, строительство газопровода в </w:t>
            </w:r>
            <w:r w:rsidR="00135495">
              <w:rPr>
                <w:color w:val="000000"/>
                <w:sz w:val="20"/>
                <w:szCs w:val="20"/>
              </w:rPr>
              <w:t>д</w:t>
            </w:r>
            <w:r w:rsidRPr="00B7771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77715">
              <w:rPr>
                <w:color w:val="000000"/>
                <w:sz w:val="20"/>
                <w:szCs w:val="20"/>
              </w:rPr>
              <w:t>Кайкино</w:t>
            </w:r>
            <w:proofErr w:type="spellEnd"/>
            <w:r w:rsidRPr="00B77715">
              <w:rPr>
                <w:color w:val="000000"/>
                <w:sz w:val="20"/>
                <w:szCs w:val="20"/>
              </w:rPr>
              <w:t>, Волосовского района,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Pr="00B77715" w:rsidRDefault="00135495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>/кол-во расчисток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Default="003D6291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 w:rsidR="00135495"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 xml:space="preserve">/кол-во </w:t>
            </w:r>
            <w:proofErr w:type="spellStart"/>
            <w:r w:rsidR="003D6291">
              <w:rPr>
                <w:color w:val="000000"/>
                <w:sz w:val="20"/>
                <w:szCs w:val="20"/>
              </w:rPr>
              <w:t>грейдирований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3D6291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C22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Расчистка</w:t>
            </w:r>
            <w:r w:rsidR="003D6291">
              <w:rPr>
                <w:color w:val="000000"/>
                <w:sz w:val="20"/>
                <w:szCs w:val="20"/>
              </w:rPr>
              <w:t xml:space="preserve">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D629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Pr="003E5813" w:rsidRDefault="003E5813" w:rsidP="001618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09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Pr="003E5813" w:rsidRDefault="003E5813" w:rsidP="0040154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Взносы</w:t>
            </w:r>
            <w:r w:rsidRPr="003E5813">
              <w:rPr>
                <w:color w:val="000000"/>
                <w:sz w:val="20"/>
                <w:szCs w:val="20"/>
              </w:rPr>
              <w:t xml:space="preserve"> на капитальный ремонт общего имущества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00949">
              <w:rPr>
                <w:color w:val="000000"/>
                <w:sz w:val="20"/>
                <w:szCs w:val="20"/>
              </w:rPr>
              <w:t xml:space="preserve">жилых помещений, </w:t>
            </w:r>
            <w:r w:rsidR="00100949" w:rsidRPr="00100949">
              <w:rPr>
                <w:color w:val="000000"/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Default="003E5813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квартир (собственность муниципального образования)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10094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Default="0010094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содержание скважин </w:t>
            </w:r>
            <w:proofErr w:type="gramStart"/>
            <w:r w:rsidR="00DF6CE7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="00DF6C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6CE7">
              <w:rPr>
                <w:color w:val="000000"/>
                <w:sz w:val="20"/>
                <w:szCs w:val="20"/>
              </w:rPr>
              <w:t>образованяи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3E5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E581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F6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3E5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E581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3E5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E58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центральных населенных пунктов (Бегуницы, Зимитицы, Терпилицы)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802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802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3E5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E58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3E5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E58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C142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детских площадок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C14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Устройство тротуара у д. 13 д. Бегуницы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C14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Устройство пешеходной дорожки с подходами к подъездам у д. 27 д. Бегуницы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Приобретение и установка  детского игрового оборудования в д. </w:t>
            </w:r>
            <w:proofErr w:type="spellStart"/>
            <w:r w:rsidRPr="00B77715">
              <w:rPr>
                <w:color w:val="000000"/>
                <w:sz w:val="20"/>
                <w:szCs w:val="20"/>
              </w:rPr>
              <w:t>Кальмус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081612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3E5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E58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3E5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E58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и ремонт пожарных гидрантов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608E4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8E4" w:rsidRDefault="006608E4" w:rsidP="003E5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8E4" w:rsidRDefault="006608E4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8E4" w:rsidRDefault="006608E4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8E4" w:rsidRDefault="006608E4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8E4" w:rsidRDefault="006608E4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8E4" w:rsidRDefault="006608E4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060C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0CC" w:rsidRDefault="007060CC" w:rsidP="003E5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0CC" w:rsidRDefault="007060CC" w:rsidP="00401542">
            <w:pPr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Мероприятия по формированию 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0CC" w:rsidRDefault="007060C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0CC" w:rsidRDefault="007060C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0CC" w:rsidRDefault="007060C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0CC" w:rsidRDefault="007060C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69" w:rsidRPr="003320F9" w:rsidRDefault="003F0769" w:rsidP="002A6680">
      <w:pPr>
        <w:pStyle w:val="af4"/>
        <w:numPr>
          <w:ilvl w:val="0"/>
          <w:numId w:val="7"/>
        </w:numPr>
        <w:rPr>
          <w:sz w:val="24"/>
          <w:szCs w:val="24"/>
        </w:rPr>
      </w:pPr>
      <w:r w:rsidRPr="002A6680">
        <w:rPr>
          <w:bCs/>
          <w:sz w:val="24"/>
          <w:szCs w:val="24"/>
        </w:rPr>
        <w:lastRenderedPageBreak/>
        <w:t>Приложение № 3</w:t>
      </w:r>
      <w:r w:rsidR="002A6680" w:rsidRPr="002A6680">
        <w:rPr>
          <w:bCs/>
          <w:sz w:val="24"/>
          <w:szCs w:val="24"/>
        </w:rPr>
        <w:t xml:space="preserve"> к муниципальной программе « План реализации муниципальной программы «Комплексное развитие территории Бегуницкого сельского поселения Волосовского муниципального района Ленинградской области» изложить в следующей редакции:</w:t>
      </w: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</w:tblBorders>
        <w:tblLook w:val="0000"/>
      </w:tblPr>
      <w:tblGrid>
        <w:gridCol w:w="2968"/>
        <w:gridCol w:w="166"/>
        <w:gridCol w:w="1509"/>
        <w:gridCol w:w="192"/>
        <w:gridCol w:w="1287"/>
        <w:gridCol w:w="1397"/>
        <w:gridCol w:w="1410"/>
        <w:gridCol w:w="1468"/>
        <w:gridCol w:w="1352"/>
        <w:gridCol w:w="1733"/>
        <w:gridCol w:w="1417"/>
      </w:tblGrid>
      <w:tr w:rsidR="007060CC" w:rsidTr="00391A59">
        <w:tblPrEx>
          <w:tblCellMar>
            <w:top w:w="0" w:type="dxa"/>
            <w:bottom w:w="0" w:type="dxa"/>
          </w:tblCellMar>
        </w:tblPrEx>
        <w:trPr>
          <w:gridBefore w:val="10"/>
          <w:wBefore w:w="13482" w:type="dxa"/>
          <w:trHeight w:val="100"/>
        </w:trPr>
        <w:tc>
          <w:tcPr>
            <w:tcW w:w="1417" w:type="dxa"/>
          </w:tcPr>
          <w:p w:rsid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A59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ind w:right="317"/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59" w:rsidRPr="007060CC" w:rsidRDefault="00391A59">
            <w:pPr>
              <w:jc w:val="left"/>
              <w:rPr>
                <w:sz w:val="20"/>
                <w:szCs w:val="20"/>
              </w:rPr>
            </w:pP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3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3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3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51 405,64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24 003,71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2 405,34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24 996,59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31 781,11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8 123,40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18 954,78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23 938,21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2 543,20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20 077,31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107 124,96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33 444,81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7 139,47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64 028,68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417" w:type="dxa"/>
          <w:trHeight w:val="450"/>
        </w:trPr>
        <w:tc>
          <w:tcPr>
            <w:tcW w:w="1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0CC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9 144,81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1 144,81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9 144,81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1 144,81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1. Федеральный проект  "Формирование комфортной городской среды"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9 144,81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1 144,81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9 144,81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1 144,81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Мероприятия по формированию комфортной городской среды. Благоустройство общественной территории за МКД №24-26 д. Бегуницы Волосовского района </w:t>
            </w:r>
            <w:r w:rsidRPr="007060CC"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9 144,81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1 144,81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9 144,81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1 144,81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22 613,91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20 245,26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2 368,65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4 296,05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1 660,65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1 748,00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28 657,96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24 198,36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4 459,60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1. Мероприятия, направленные на достижение цели федерального проекта "Дорожная сеть"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6 166,14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5 837,54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6 166,14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5 837,54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3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                       Ремонт асфальтобетонного  покрытия  участка автомобильной дороги д</w:t>
            </w:r>
            <w:proofErr w:type="gramStart"/>
            <w:r w:rsidRPr="007060CC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060CC">
              <w:rPr>
                <w:color w:val="000000"/>
                <w:sz w:val="20"/>
                <w:szCs w:val="20"/>
              </w:rPr>
              <w:t xml:space="preserve">егуницы (от а/дороги 41К-014-дома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культуры-детского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сада №12-школы искусств до торговой площадки)Волосовского района Ленинградской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6 166,14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5 837,54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9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7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7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6 166,14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5 837,54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2 268,50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1 523,50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3 368,50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1 523,50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Мероприятия на проектирование, строительство и реконструкцию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60CC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7060CC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 Реконструкция сетей водоснабжения в д. Бегуницы Волосовского района </w:t>
            </w:r>
            <w:r w:rsidRPr="007060CC"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634,60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634,60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lastRenderedPageBreak/>
              <w:t xml:space="preserve">Мероприятия на проектирование, строительство и реконструкцию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60CC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7060CC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Строительство Дома культуры в д. Терпилицы Волосовского района Ленинградской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1 633,90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1 523,50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2 733,90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1 523,50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1 210,40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4 633,60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3 933,20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4 633,60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3 933,20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Реализация мероприятий по ликвидации аварийного жилищного фонда на территории Ленинградской области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3 973,60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3 933,20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3 973,60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3 933,20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Реализация мероприятий по ликвидации аварийного жилищного фонда на территории Ленинградской области: снос аварийного дома № 12 в п.Зимитицы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4. 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1 121,92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907,27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1 721,92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814,65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4.1. Расходы на реализацию комплекса мероприятий по борьбе с борщевиком Сосновского на территориях </w:t>
            </w:r>
            <w:r w:rsidRPr="007060CC">
              <w:rPr>
                <w:color w:val="000000"/>
                <w:sz w:val="20"/>
                <w:szCs w:val="20"/>
              </w:rPr>
              <w:lastRenderedPageBreak/>
              <w:t xml:space="preserve">муниципальных образований Ленинградской области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1 121,92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907,27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214,65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1 721,92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907,27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814,65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5. Мероприятия, направленные на достижение цели федерального проекта "Содействие развитию инфраструктуры </w:t>
            </w:r>
            <w:proofErr w:type="spellStart"/>
            <w:r w:rsidRPr="007060CC">
              <w:rPr>
                <w:b/>
                <w:bCs/>
                <w:color w:val="000000"/>
                <w:sz w:val="20"/>
                <w:szCs w:val="20"/>
              </w:rPr>
              <w:t>субьектов</w:t>
            </w:r>
            <w:proofErr w:type="spellEnd"/>
            <w:r w:rsidRPr="007060CC"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 (муниципальных образований)"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8 423,75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8 043,75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8 423,75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8 043,75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Бюджетные инвестиции в объекты капитального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строительстваобъектов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газификации (*в том числе проектно-изыскательские работы</w:t>
            </w:r>
            <w:proofErr w:type="gramStart"/>
            <w:r w:rsidRPr="007060CC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7060CC">
              <w:rPr>
                <w:color w:val="000000"/>
                <w:sz w:val="20"/>
                <w:szCs w:val="20"/>
              </w:rPr>
              <w:t xml:space="preserve">обственности муниципальных образований: строительство газопровода в д.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Кайкино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Волосовского района Ленинградской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8 423,75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8 043,75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8 423,75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8 043,75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gramStart"/>
            <w:r w:rsidRPr="007060C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060CC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2 896,05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260,65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1 448,00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4 344,05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Расходы по созданию мест (площадок) накопления твердых коммунальных отходов</w:t>
            </w:r>
          </w:p>
          <w:p w:rsidR="00391A59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91A59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91A59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91A59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91A59" w:rsidRPr="007060CC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2 896,05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260,65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1 448,00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5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4 344,05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417" w:type="dxa"/>
          <w:trHeight w:val="465"/>
        </w:trPr>
        <w:tc>
          <w:tcPr>
            <w:tcW w:w="1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0CC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28 791,73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3 758,45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2 405,34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22 627,94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19 485,06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17 294,13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22 190,21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2 543,20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19 647,01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70 467,00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3 758,45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7 139,47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59 569,08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11 148,67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2 405,34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6 243,33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6 890,51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4 699,58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7 370,51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2 543,20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4 827,31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25 409,69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7 139,47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15 770,22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Мероприятие 1.1 Мероприятия по </w:t>
            </w:r>
            <w:proofErr w:type="gramStart"/>
            <w:r w:rsidRPr="007060CC">
              <w:rPr>
                <w:color w:val="000000"/>
                <w:sz w:val="20"/>
                <w:szCs w:val="20"/>
              </w:rPr>
              <w:t>текущему</w:t>
            </w:r>
            <w:proofErr w:type="gramEnd"/>
            <w:r w:rsidRPr="007060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ремонтиу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дорог общего пользования муниципального  значения и сооружений на них (в том числе подготовка проектно-сметной документации и прохождение государственной экспертизы, получение экспертного заключения)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567,20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6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6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9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3 967,20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3 967,20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7060CC">
              <w:rPr>
                <w:color w:val="000000"/>
                <w:sz w:val="20"/>
                <w:szCs w:val="20"/>
              </w:rPr>
              <w:t>Мероприятияе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1.2 Мероприятия по содержанию дорог  общего пользования муниципального значения и сооружений на них: зимнее и летнее содержание дорог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7 881,47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2 405,34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5 476,13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5 190,51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5 670,51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2 543,20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3 127,31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18 742,49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7 139,47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11 603,02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82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Мероприятие 1.3 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области": Ремонт участков дорог в д. </w:t>
            </w:r>
            <w:proofErr w:type="gramStart"/>
            <w:r w:rsidRPr="007060CC">
              <w:rPr>
                <w:color w:val="000000"/>
                <w:sz w:val="20"/>
                <w:szCs w:val="20"/>
              </w:rPr>
              <w:t>Большое</w:t>
            </w:r>
            <w:proofErr w:type="gramEnd"/>
            <w:r w:rsidRPr="007060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Тешково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Синковицы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Ославье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и пос. Зимитицы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6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4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3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7 450,00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7 450,00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Мероприятие 2.1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ремонта, в отношении жилых помещений, находящихся в муниципальной собственности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1 453,90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1 453,90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4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4 473,90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4 473,90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Мероприятие 2.2 Мероприятия в области содержания имущества жилищного хозяйства муниципального образования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1 346,10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1 346,10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2 976,10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2 976,10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227,43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227,43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227,43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227,43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Мероприятие 3.1  Мероприятия по владению, пользованию и распоряжению имуществом, находящимся в муниципальной собственности</w:t>
            </w:r>
          </w:p>
          <w:p w:rsidR="00391A59" w:rsidRPr="007060CC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7060CC">
              <w:rPr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7060CC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  <w:p w:rsidR="00391A59" w:rsidRPr="007060CC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14 217,63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1 258,45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12 959,18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10 144,55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10 144,55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11 919,70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11 919,70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36 281,88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1 258,45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35 023,43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Мероприятие 4.1 Мероприятия по организации и содержанию уличного освещения населенных пунктов муниципального образования: оплата электроэнергии, ремонт сети уличного освещения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4 905,70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4 905,70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14 605,70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14 605,70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Мероприятие 4.2 Мероприятия по озеленению территории муниципального образования: посадка зеленых насаждений, спил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ветких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деревьев</w:t>
            </w:r>
            <w:proofErr w:type="gramStart"/>
            <w:r w:rsidRPr="007060CC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7060CC">
              <w:rPr>
                <w:color w:val="000000"/>
                <w:sz w:val="20"/>
                <w:szCs w:val="20"/>
              </w:rPr>
              <w:t>кашивание</w:t>
            </w:r>
            <w:proofErr w:type="spellEnd"/>
            <w:r w:rsidRPr="007060CC">
              <w:rPr>
                <w:color w:val="000000"/>
                <w:sz w:val="20"/>
                <w:szCs w:val="20"/>
              </w:rPr>
              <w:t xml:space="preserve"> центральных территорий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 Мероприятие 4.3 Мероприятия по организации сбора и вывоза бытовых отходов и мусора на территории населенных пунктов муниципального образования: создание площадок ТКО, ремонт и содержание площадок ТКО, вывоз несанкционированных свалок, уборка территории</w:t>
            </w:r>
          </w:p>
          <w:p w:rsidR="00391A59" w:rsidRPr="007060CC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1 963,90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1 963,90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4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7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6 463,90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6 463,90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59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Мероприятие 4.4 Мероприятия по организации и содержанию мест захоронения муниципального образования: создание площадок ТКО, вывоз мусора с территории 10 кладбищ, спил аварийных деревьев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1 816,44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1 816,44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4 216,44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4 216,44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 Мероприятие 4.5 Мероприятия по организации  </w:t>
            </w:r>
            <w:r w:rsidRPr="007060CC">
              <w:rPr>
                <w:color w:val="000000"/>
                <w:sz w:val="20"/>
                <w:szCs w:val="20"/>
              </w:rPr>
              <w:lastRenderedPageBreak/>
              <w:t>благоустройства территории: устройство и ремонт тротуаров, парковок, детских площадок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lastRenderedPageBreak/>
              <w:t xml:space="preserve">Администрация Бегуницкого </w:t>
            </w:r>
            <w:r w:rsidRPr="007060CC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594,55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594,55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2 469,70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2 469,70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5 404,25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5 404,25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3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Мероприятие 4.6 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области": Устройство тротуара у д. 13 д. Бегуницы, Устройство пешеходной дорожки с подходами к подъездам у д. 27 д. Бегуницы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1 000,45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469,55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3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6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6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1 000,45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469,55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Мероприятие 4.7 Расходы на поддержку общественной инфраструктуры муниципального значения: Приобретение и установка  детского игрового оборудования в д. </w:t>
            </w:r>
            <w:proofErr w:type="spellStart"/>
            <w:r w:rsidRPr="007060CC">
              <w:rPr>
                <w:color w:val="000000"/>
                <w:sz w:val="20"/>
                <w:szCs w:val="20"/>
              </w:rPr>
              <w:t>Кальмус</w:t>
            </w:r>
            <w:proofErr w:type="spellEnd"/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271,59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271,59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  <w:p w:rsidR="00391A59" w:rsidRDefault="00391A59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391A59" w:rsidRDefault="00391A59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391A59" w:rsidRPr="007060CC" w:rsidRDefault="00391A59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Мероприятие 5.1 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  <w:p w:rsidR="00391A59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91A59" w:rsidRPr="007060CC" w:rsidRDefault="00391A59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Комплекс процессных мероприятий 6"Обеспечение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0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 xml:space="preserve">Мероприятие 6.1 Мероприятия по обеспечению первичных мер пожарной безопасности в границах населенных пунктов поселения: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0CC" w:rsidRPr="007060CC" w:rsidTr="00391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CC" w:rsidRPr="007060CC" w:rsidRDefault="007060CC" w:rsidP="007060C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CC" w:rsidRPr="007060CC" w:rsidRDefault="007060CC" w:rsidP="007060CC">
            <w:pPr>
              <w:jc w:val="center"/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91A59" w:rsidRDefault="00391A5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F0769" w:rsidRDefault="003F0769" w:rsidP="003320F9">
      <w:pPr>
        <w:rPr>
          <w:sz w:val="22"/>
          <w:szCs w:val="22"/>
        </w:rPr>
      </w:pPr>
    </w:p>
    <w:sectPr w:rsidR="003F0769" w:rsidSect="00504698">
      <w:headerReference w:type="default" r:id="rId11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73" w:rsidRDefault="006E7D73" w:rsidP="00AF6855">
      <w:r>
        <w:separator/>
      </w:r>
    </w:p>
  </w:endnote>
  <w:endnote w:type="continuationSeparator" w:id="0">
    <w:p w:rsidR="006E7D73" w:rsidRDefault="006E7D73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CC" w:rsidRDefault="007060CC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60CC" w:rsidRDefault="007060CC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73" w:rsidRDefault="006E7D73" w:rsidP="00AF6855">
      <w:r>
        <w:separator/>
      </w:r>
    </w:p>
  </w:footnote>
  <w:footnote w:type="continuationSeparator" w:id="0">
    <w:p w:rsidR="006E7D73" w:rsidRDefault="006E7D73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CC" w:rsidRDefault="00706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05820"/>
    <w:multiLevelType w:val="hybridMultilevel"/>
    <w:tmpl w:val="D3E6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5677"/>
    <w:multiLevelType w:val="hybridMultilevel"/>
    <w:tmpl w:val="DBEC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902"/>
    <w:multiLevelType w:val="hybridMultilevel"/>
    <w:tmpl w:val="836403BE"/>
    <w:lvl w:ilvl="0" w:tplc="00D68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5082"/>
    <w:multiLevelType w:val="hybridMultilevel"/>
    <w:tmpl w:val="62EA262A"/>
    <w:lvl w:ilvl="0" w:tplc="2C4A7F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5125B"/>
    <w:rsid w:val="0007166C"/>
    <w:rsid w:val="00081612"/>
    <w:rsid w:val="00081B48"/>
    <w:rsid w:val="0008509B"/>
    <w:rsid w:val="000A4C8B"/>
    <w:rsid w:val="000E3B2E"/>
    <w:rsid w:val="000E78DD"/>
    <w:rsid w:val="000F1A02"/>
    <w:rsid w:val="00100949"/>
    <w:rsid w:val="0010772A"/>
    <w:rsid w:val="00133719"/>
    <w:rsid w:val="00135495"/>
    <w:rsid w:val="00137667"/>
    <w:rsid w:val="001464B2"/>
    <w:rsid w:val="0016189D"/>
    <w:rsid w:val="0018030D"/>
    <w:rsid w:val="00191610"/>
    <w:rsid w:val="001A2440"/>
    <w:rsid w:val="001B4F8D"/>
    <w:rsid w:val="001C74CB"/>
    <w:rsid w:val="001E3A75"/>
    <w:rsid w:val="001F1928"/>
    <w:rsid w:val="001F265D"/>
    <w:rsid w:val="00285D0C"/>
    <w:rsid w:val="0028771D"/>
    <w:rsid w:val="002A2B11"/>
    <w:rsid w:val="002A6680"/>
    <w:rsid w:val="002C008B"/>
    <w:rsid w:val="002C06B5"/>
    <w:rsid w:val="002D7DE9"/>
    <w:rsid w:val="002E55F3"/>
    <w:rsid w:val="002F22EB"/>
    <w:rsid w:val="002F2FB9"/>
    <w:rsid w:val="00326996"/>
    <w:rsid w:val="003320F9"/>
    <w:rsid w:val="003334BC"/>
    <w:rsid w:val="00337C2F"/>
    <w:rsid w:val="00337FDC"/>
    <w:rsid w:val="0037726C"/>
    <w:rsid w:val="00391A59"/>
    <w:rsid w:val="003A7748"/>
    <w:rsid w:val="003B221F"/>
    <w:rsid w:val="003B3F80"/>
    <w:rsid w:val="003D37C0"/>
    <w:rsid w:val="003D6291"/>
    <w:rsid w:val="003E28AF"/>
    <w:rsid w:val="003E5813"/>
    <w:rsid w:val="003E689A"/>
    <w:rsid w:val="003F0769"/>
    <w:rsid w:val="003F794D"/>
    <w:rsid w:val="00401542"/>
    <w:rsid w:val="004033AB"/>
    <w:rsid w:val="0043001D"/>
    <w:rsid w:val="00431479"/>
    <w:rsid w:val="00432A39"/>
    <w:rsid w:val="00443765"/>
    <w:rsid w:val="00445E1F"/>
    <w:rsid w:val="0045023C"/>
    <w:rsid w:val="00470DEA"/>
    <w:rsid w:val="00490066"/>
    <w:rsid w:val="004914DD"/>
    <w:rsid w:val="00493F3A"/>
    <w:rsid w:val="004A1CC5"/>
    <w:rsid w:val="004B2FC6"/>
    <w:rsid w:val="004B5C4B"/>
    <w:rsid w:val="004D0DED"/>
    <w:rsid w:val="004E68A3"/>
    <w:rsid w:val="00504698"/>
    <w:rsid w:val="00511A2B"/>
    <w:rsid w:val="00522BD7"/>
    <w:rsid w:val="00523283"/>
    <w:rsid w:val="0054281C"/>
    <w:rsid w:val="00542861"/>
    <w:rsid w:val="00544CF4"/>
    <w:rsid w:val="00550875"/>
    <w:rsid w:val="00554BEC"/>
    <w:rsid w:val="00560BBA"/>
    <w:rsid w:val="00563538"/>
    <w:rsid w:val="0057708C"/>
    <w:rsid w:val="00595F6F"/>
    <w:rsid w:val="005A254C"/>
    <w:rsid w:val="005B386A"/>
    <w:rsid w:val="005B4D31"/>
    <w:rsid w:val="005C0140"/>
    <w:rsid w:val="005C6177"/>
    <w:rsid w:val="005F61AE"/>
    <w:rsid w:val="00607258"/>
    <w:rsid w:val="0062581B"/>
    <w:rsid w:val="00627C95"/>
    <w:rsid w:val="006336FC"/>
    <w:rsid w:val="006368B5"/>
    <w:rsid w:val="006415B0"/>
    <w:rsid w:val="006463D8"/>
    <w:rsid w:val="006608E4"/>
    <w:rsid w:val="006776CF"/>
    <w:rsid w:val="00681529"/>
    <w:rsid w:val="006A5CB9"/>
    <w:rsid w:val="006B16FE"/>
    <w:rsid w:val="006C3D5C"/>
    <w:rsid w:val="006D5F91"/>
    <w:rsid w:val="006D6337"/>
    <w:rsid w:val="006E7D73"/>
    <w:rsid w:val="006F6F44"/>
    <w:rsid w:val="007060CC"/>
    <w:rsid w:val="00711921"/>
    <w:rsid w:val="00723562"/>
    <w:rsid w:val="0072429E"/>
    <w:rsid w:val="0075009C"/>
    <w:rsid w:val="00754F3C"/>
    <w:rsid w:val="00756FD6"/>
    <w:rsid w:val="00794B41"/>
    <w:rsid w:val="00796BD1"/>
    <w:rsid w:val="007C11AC"/>
    <w:rsid w:val="007C6BA9"/>
    <w:rsid w:val="007E1991"/>
    <w:rsid w:val="00802374"/>
    <w:rsid w:val="00841230"/>
    <w:rsid w:val="0087373F"/>
    <w:rsid w:val="008942B3"/>
    <w:rsid w:val="008978B3"/>
    <w:rsid w:val="008A1108"/>
    <w:rsid w:val="008A3858"/>
    <w:rsid w:val="008B05EB"/>
    <w:rsid w:val="008B4B18"/>
    <w:rsid w:val="008C5512"/>
    <w:rsid w:val="00920C2D"/>
    <w:rsid w:val="00926947"/>
    <w:rsid w:val="00952E85"/>
    <w:rsid w:val="0095679B"/>
    <w:rsid w:val="00976463"/>
    <w:rsid w:val="009840BA"/>
    <w:rsid w:val="009847E6"/>
    <w:rsid w:val="00996F6B"/>
    <w:rsid w:val="009970A4"/>
    <w:rsid w:val="009B0631"/>
    <w:rsid w:val="009E105B"/>
    <w:rsid w:val="00A01568"/>
    <w:rsid w:val="00A03876"/>
    <w:rsid w:val="00A13C7B"/>
    <w:rsid w:val="00A3631A"/>
    <w:rsid w:val="00A37B24"/>
    <w:rsid w:val="00A37B37"/>
    <w:rsid w:val="00A87A59"/>
    <w:rsid w:val="00A93C0A"/>
    <w:rsid w:val="00AB263A"/>
    <w:rsid w:val="00AB4A43"/>
    <w:rsid w:val="00AB7683"/>
    <w:rsid w:val="00AE1A2A"/>
    <w:rsid w:val="00AE7207"/>
    <w:rsid w:val="00AF2324"/>
    <w:rsid w:val="00AF6855"/>
    <w:rsid w:val="00AF780D"/>
    <w:rsid w:val="00B32CE4"/>
    <w:rsid w:val="00B52D22"/>
    <w:rsid w:val="00B6135C"/>
    <w:rsid w:val="00B75562"/>
    <w:rsid w:val="00B77715"/>
    <w:rsid w:val="00B83D8D"/>
    <w:rsid w:val="00B95FEE"/>
    <w:rsid w:val="00BB518C"/>
    <w:rsid w:val="00BB7481"/>
    <w:rsid w:val="00BF2B0B"/>
    <w:rsid w:val="00BF5B92"/>
    <w:rsid w:val="00C07480"/>
    <w:rsid w:val="00C07D75"/>
    <w:rsid w:val="00C142AC"/>
    <w:rsid w:val="00C16762"/>
    <w:rsid w:val="00C225BB"/>
    <w:rsid w:val="00C24A8D"/>
    <w:rsid w:val="00C3312D"/>
    <w:rsid w:val="00C450EE"/>
    <w:rsid w:val="00C65BC3"/>
    <w:rsid w:val="00C70CEF"/>
    <w:rsid w:val="00C90B4A"/>
    <w:rsid w:val="00C922B7"/>
    <w:rsid w:val="00CB0755"/>
    <w:rsid w:val="00CB2224"/>
    <w:rsid w:val="00CE7FFC"/>
    <w:rsid w:val="00CF3CFC"/>
    <w:rsid w:val="00CF42D8"/>
    <w:rsid w:val="00D17FC1"/>
    <w:rsid w:val="00D272EE"/>
    <w:rsid w:val="00D368DC"/>
    <w:rsid w:val="00D43D2A"/>
    <w:rsid w:val="00D44E76"/>
    <w:rsid w:val="00D470B5"/>
    <w:rsid w:val="00D55AD0"/>
    <w:rsid w:val="00D86525"/>
    <w:rsid w:val="00D97342"/>
    <w:rsid w:val="00DA06EC"/>
    <w:rsid w:val="00DE7F9F"/>
    <w:rsid w:val="00DF6CE7"/>
    <w:rsid w:val="00E03B7A"/>
    <w:rsid w:val="00E0414F"/>
    <w:rsid w:val="00E15A4D"/>
    <w:rsid w:val="00E36599"/>
    <w:rsid w:val="00E46BAC"/>
    <w:rsid w:val="00E57487"/>
    <w:rsid w:val="00E6157D"/>
    <w:rsid w:val="00E65C89"/>
    <w:rsid w:val="00EB0ED8"/>
    <w:rsid w:val="00EB5C13"/>
    <w:rsid w:val="00EF6591"/>
    <w:rsid w:val="00F176CD"/>
    <w:rsid w:val="00F21074"/>
    <w:rsid w:val="00F33A26"/>
    <w:rsid w:val="00F4320C"/>
    <w:rsid w:val="00F46BCC"/>
    <w:rsid w:val="00F71B7A"/>
    <w:rsid w:val="00F748DA"/>
    <w:rsid w:val="00F7624A"/>
    <w:rsid w:val="00F81E9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54F3C"/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No Spacing"/>
    <w:link w:val="af2"/>
    <w:qFormat/>
    <w:rsid w:val="00D43D2A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D43D2A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43D2A"/>
    <w:rPr>
      <w:b/>
      <w:bCs/>
    </w:rPr>
  </w:style>
  <w:style w:type="paragraph" w:styleId="af4">
    <w:name w:val="List Paragraph"/>
    <w:basedOn w:val="a"/>
    <w:uiPriority w:val="34"/>
    <w:qFormat/>
    <w:rsid w:val="0075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ADFA-9218-43FE-BBD2-D7088855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10</TotalTime>
  <Pages>1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4</cp:revision>
  <cp:lastPrinted>2022-08-04T08:55:00Z</cp:lastPrinted>
  <dcterms:created xsi:type="dcterms:W3CDTF">2022-12-22T13:39:00Z</dcterms:created>
  <dcterms:modified xsi:type="dcterms:W3CDTF">2022-12-22T13:43:00Z</dcterms:modified>
</cp:coreProperties>
</file>