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68" w:rsidRDefault="00A01568" w:rsidP="00A01568">
      <w:pPr>
        <w:jc w:val="center"/>
      </w:pPr>
      <w:r w:rsidRPr="00A0156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2682779</wp:posOffset>
            </wp:positionH>
            <wp:positionV relativeFrom="paragraph">
              <wp:posOffset>37585</wp:posOffset>
            </wp:positionV>
            <wp:extent cx="533041" cy="629163"/>
            <wp:effectExtent l="19050" t="0" r="359" b="0"/>
            <wp:wrapNone/>
            <wp:docPr id="2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16" cy="626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568" w:rsidRDefault="005B4D31" w:rsidP="005B4D31">
      <w:pPr>
        <w:tabs>
          <w:tab w:val="center" w:pos="4961"/>
        </w:tabs>
      </w:pPr>
      <w:r>
        <w:t xml:space="preserve">                                       </w:t>
      </w:r>
      <w:r>
        <w:tab/>
      </w:r>
    </w:p>
    <w:p w:rsidR="00A01568" w:rsidRDefault="00A01568" w:rsidP="00A01568">
      <w:pPr>
        <w:jc w:val="center"/>
      </w:pPr>
    </w:p>
    <w:p w:rsidR="00A01568" w:rsidRPr="00A01568" w:rsidRDefault="00A01568" w:rsidP="00A01568">
      <w:pPr>
        <w:jc w:val="center"/>
        <w:rPr>
          <w:sz w:val="24"/>
          <w:szCs w:val="24"/>
        </w:rPr>
      </w:pP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АДМИНИСТРАЦИЯ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МУНИЦИПАЛЬНОГО ОБРАЗОВАНИЯ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БЕГУНИЦКОЕ СЕЛЬСКОЕ ПОСЕЛЕНИЕ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ВОЛОСОВСКОГО МУНИЦИПАЛЬНОГО РАЙОНА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ЛЕНИНГРАДСКОЙ ОБЛАСТИ</w:t>
      </w:r>
    </w:p>
    <w:p w:rsidR="00A01568" w:rsidRPr="00A01568" w:rsidRDefault="00A01568" w:rsidP="00A01568">
      <w:pPr>
        <w:rPr>
          <w:b/>
          <w:sz w:val="26"/>
          <w:szCs w:val="26"/>
        </w:rPr>
      </w:pP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ПОСТАНОВЛЕНИЕ</w:t>
      </w:r>
      <w:r w:rsidRPr="00A01568">
        <w:rPr>
          <w:noProof/>
          <w:sz w:val="26"/>
          <w:szCs w:val="26"/>
        </w:rPr>
        <w:t xml:space="preserve"> </w:t>
      </w:r>
    </w:p>
    <w:p w:rsidR="00A01568" w:rsidRDefault="00A01568" w:rsidP="00A01568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Pr="00756FD6" w:rsidRDefault="006368B5">
      <w:pPr>
        <w:tabs>
          <w:tab w:val="left" w:pos="567"/>
          <w:tab w:val="left" w:pos="3686"/>
        </w:tabs>
        <w:rPr>
          <w:sz w:val="24"/>
          <w:szCs w:val="24"/>
        </w:rPr>
      </w:pPr>
      <w:r>
        <w:tab/>
      </w:r>
      <w:r w:rsidR="003B221F">
        <w:rPr>
          <w:sz w:val="24"/>
          <w:szCs w:val="24"/>
        </w:rPr>
        <w:t xml:space="preserve">  </w:t>
      </w:r>
      <w:r w:rsidR="005C6177" w:rsidRPr="00756FD6">
        <w:rPr>
          <w:sz w:val="24"/>
          <w:szCs w:val="24"/>
        </w:rPr>
        <w:t xml:space="preserve"> </w:t>
      </w:r>
      <w:r w:rsidR="00EB5C13">
        <w:rPr>
          <w:sz w:val="24"/>
          <w:szCs w:val="24"/>
        </w:rPr>
        <w:t xml:space="preserve">от </w:t>
      </w:r>
      <w:r w:rsidR="004C4D87">
        <w:rPr>
          <w:sz w:val="24"/>
          <w:szCs w:val="24"/>
        </w:rPr>
        <w:t>16</w:t>
      </w:r>
      <w:r w:rsidR="003B221F">
        <w:rPr>
          <w:sz w:val="24"/>
          <w:szCs w:val="24"/>
        </w:rPr>
        <w:t xml:space="preserve"> </w:t>
      </w:r>
      <w:r w:rsidR="004C4D87">
        <w:rPr>
          <w:sz w:val="24"/>
          <w:szCs w:val="24"/>
        </w:rPr>
        <w:t>декабря</w:t>
      </w:r>
      <w:r w:rsidR="003B221F">
        <w:rPr>
          <w:sz w:val="24"/>
          <w:szCs w:val="24"/>
        </w:rPr>
        <w:t xml:space="preserve"> </w:t>
      </w:r>
      <w:r w:rsidRPr="00756FD6">
        <w:rPr>
          <w:sz w:val="24"/>
          <w:szCs w:val="24"/>
        </w:rPr>
        <w:t>202</w:t>
      </w:r>
      <w:r w:rsidR="00D470B5" w:rsidRPr="00756FD6">
        <w:rPr>
          <w:sz w:val="24"/>
          <w:szCs w:val="24"/>
        </w:rPr>
        <w:t>2</w:t>
      </w:r>
      <w:r w:rsidRPr="00756FD6">
        <w:rPr>
          <w:sz w:val="24"/>
          <w:szCs w:val="24"/>
        </w:rPr>
        <w:t xml:space="preserve"> г.</w:t>
      </w:r>
      <w:r w:rsidRPr="00756FD6">
        <w:rPr>
          <w:sz w:val="24"/>
          <w:szCs w:val="24"/>
        </w:rPr>
        <w:tab/>
      </w:r>
      <w:r w:rsidR="00A01568" w:rsidRPr="00756FD6">
        <w:rPr>
          <w:sz w:val="24"/>
          <w:szCs w:val="24"/>
        </w:rPr>
        <w:t xml:space="preserve">                                         </w:t>
      </w:r>
      <w:r w:rsidR="005C6177" w:rsidRPr="00756FD6">
        <w:rPr>
          <w:sz w:val="24"/>
          <w:szCs w:val="24"/>
        </w:rPr>
        <w:t xml:space="preserve">  </w:t>
      </w:r>
      <w:r w:rsidR="003B221F">
        <w:rPr>
          <w:sz w:val="24"/>
          <w:szCs w:val="24"/>
        </w:rPr>
        <w:t xml:space="preserve">               </w:t>
      </w:r>
      <w:r w:rsidR="005C6177" w:rsidRPr="00756FD6">
        <w:rPr>
          <w:sz w:val="24"/>
          <w:szCs w:val="24"/>
        </w:rPr>
        <w:t xml:space="preserve">    </w:t>
      </w:r>
      <w:r w:rsidR="00A01568" w:rsidRPr="00756FD6">
        <w:rPr>
          <w:sz w:val="24"/>
          <w:szCs w:val="24"/>
        </w:rPr>
        <w:t xml:space="preserve"> </w:t>
      </w:r>
      <w:r w:rsidR="003B221F">
        <w:rPr>
          <w:sz w:val="24"/>
          <w:szCs w:val="24"/>
        </w:rPr>
        <w:t xml:space="preserve">     </w:t>
      </w:r>
      <w:r w:rsidR="00A01568" w:rsidRPr="00756FD6">
        <w:rPr>
          <w:sz w:val="24"/>
          <w:szCs w:val="24"/>
        </w:rPr>
        <w:t xml:space="preserve">№ </w:t>
      </w:r>
      <w:r w:rsidR="004C4D87">
        <w:rPr>
          <w:sz w:val="24"/>
          <w:szCs w:val="24"/>
        </w:rPr>
        <w:t>380</w:t>
      </w:r>
    </w:p>
    <w:p w:rsidR="00326996" w:rsidRDefault="00326996" w:rsidP="00B52D22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0"/>
      </w:tblGrid>
      <w:tr w:rsidR="008A3858" w:rsidRPr="00AF6855" w:rsidTr="0062581B">
        <w:trPr>
          <w:trHeight w:val="119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01568" w:rsidRDefault="006608E4" w:rsidP="00E470BE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</w:rPr>
              <w:t>О внесении изменений в</w:t>
            </w:r>
            <w:r w:rsidR="00A87A59">
              <w:rPr>
                <w:b/>
                <w:color w:val="000000"/>
                <w:sz w:val="24"/>
              </w:rPr>
              <w:t xml:space="preserve"> постановление администрации муниципального образования Бегуницкое сельское поселение от 24.02.2022 №</w:t>
            </w:r>
            <w:r w:rsidR="00E470BE">
              <w:rPr>
                <w:b/>
                <w:color w:val="000000"/>
                <w:sz w:val="24"/>
              </w:rPr>
              <w:t>65</w:t>
            </w:r>
            <w:r w:rsidR="00A87A59"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 xml:space="preserve"> </w:t>
            </w:r>
            <w:r w:rsidR="00952E85" w:rsidRPr="00AF2324">
              <w:rPr>
                <w:b/>
                <w:color w:val="000000"/>
                <w:sz w:val="24"/>
              </w:rPr>
              <w:t xml:space="preserve"> </w:t>
            </w:r>
            <w:r w:rsidR="00A87A59">
              <w:rPr>
                <w:b/>
                <w:color w:val="000000"/>
                <w:sz w:val="24"/>
              </w:rPr>
              <w:t xml:space="preserve">«Об утверждении муниципальной программы </w:t>
            </w:r>
            <w:r>
              <w:rPr>
                <w:b/>
                <w:color w:val="000000"/>
                <w:sz w:val="24"/>
              </w:rPr>
              <w:t xml:space="preserve"> </w:t>
            </w:r>
            <w:r w:rsidR="00AF2324" w:rsidRPr="00AF2324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="00E470BE">
              <w:rPr>
                <w:b/>
                <w:bCs/>
                <w:color w:val="000000"/>
                <w:sz w:val="24"/>
                <w:szCs w:val="24"/>
              </w:rPr>
              <w:t>Муниципальное управление</w:t>
            </w:r>
            <w:r w:rsidR="00C0748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15A4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F2324" w:rsidRPr="00AF2324">
              <w:rPr>
                <w:b/>
                <w:bCs/>
                <w:color w:val="000000"/>
                <w:sz w:val="24"/>
                <w:szCs w:val="24"/>
              </w:rPr>
              <w:t xml:space="preserve"> Бегуницкого сельского поселения Волосовского муниципального района Ленинградской области»</w:t>
            </w:r>
          </w:p>
        </w:tc>
      </w:tr>
    </w:tbl>
    <w:p w:rsidR="00952E85" w:rsidRPr="00CB2224" w:rsidRDefault="00A87A59" w:rsidP="00952E85">
      <w:pPr>
        <w:ind w:firstLine="720"/>
        <w:rPr>
          <w:color w:val="000000"/>
          <w:sz w:val="26"/>
          <w:szCs w:val="26"/>
        </w:rPr>
      </w:pPr>
      <w:proofErr w:type="gramStart"/>
      <w:r>
        <w:rPr>
          <w:color w:val="000000"/>
          <w:sz w:val="24"/>
          <w:szCs w:val="24"/>
        </w:rPr>
        <w:t>В</w:t>
      </w:r>
      <w:r w:rsidR="00952E85" w:rsidRPr="00CB2224">
        <w:rPr>
          <w:color w:val="000000"/>
          <w:sz w:val="26"/>
          <w:szCs w:val="26"/>
        </w:rPr>
        <w:t xml:space="preserve"> соответствии с постановлениями администрации </w:t>
      </w:r>
      <w:r w:rsidR="00A01568" w:rsidRPr="00CB2224">
        <w:rPr>
          <w:sz w:val="26"/>
          <w:szCs w:val="26"/>
        </w:rPr>
        <w:t>муниципального образования  Бегуницкое сельское поселение Волосовского муниципального района Ленинградской области</w:t>
      </w:r>
      <w:r w:rsidR="00A01568" w:rsidRPr="00CB2224">
        <w:rPr>
          <w:color w:val="000000"/>
          <w:sz w:val="26"/>
          <w:szCs w:val="26"/>
        </w:rPr>
        <w:t xml:space="preserve"> </w:t>
      </w:r>
      <w:r w:rsidR="00952E85" w:rsidRPr="00CB2224">
        <w:rPr>
          <w:color w:val="000000"/>
          <w:sz w:val="26"/>
          <w:szCs w:val="26"/>
        </w:rPr>
        <w:t xml:space="preserve">от </w:t>
      </w:r>
      <w:r w:rsidR="00D470B5" w:rsidRPr="00CB2224">
        <w:rPr>
          <w:color w:val="000000"/>
          <w:sz w:val="26"/>
          <w:szCs w:val="26"/>
        </w:rPr>
        <w:t>30</w:t>
      </w:r>
      <w:r w:rsidR="00952E85" w:rsidRPr="00CB2224">
        <w:rPr>
          <w:color w:val="000000"/>
          <w:sz w:val="26"/>
          <w:szCs w:val="26"/>
        </w:rPr>
        <w:t xml:space="preserve"> </w:t>
      </w:r>
      <w:r w:rsidR="00A01568" w:rsidRPr="00CB2224">
        <w:rPr>
          <w:color w:val="000000"/>
          <w:sz w:val="26"/>
          <w:szCs w:val="26"/>
        </w:rPr>
        <w:t xml:space="preserve">декабря </w:t>
      </w:r>
      <w:r w:rsidR="00952E85" w:rsidRPr="00CB2224">
        <w:rPr>
          <w:color w:val="000000"/>
          <w:sz w:val="26"/>
          <w:szCs w:val="26"/>
        </w:rPr>
        <w:t xml:space="preserve"> 2021 года №</w:t>
      </w:r>
      <w:r w:rsidR="00D470B5" w:rsidRPr="00CB2224">
        <w:rPr>
          <w:color w:val="000000"/>
          <w:sz w:val="26"/>
          <w:szCs w:val="26"/>
        </w:rPr>
        <w:t>309</w:t>
      </w:r>
      <w:r w:rsidR="00952E85" w:rsidRPr="00CB2224">
        <w:rPr>
          <w:color w:val="000000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 w:rsidR="00A01568" w:rsidRPr="00CB2224">
        <w:rPr>
          <w:sz w:val="26"/>
          <w:szCs w:val="26"/>
        </w:rPr>
        <w:t>муниципального образования  Бегуницкое сельское поселение Волосовского муниципального района Ленинградской области</w:t>
      </w:r>
      <w:r w:rsidR="00952E85" w:rsidRPr="00CB2224">
        <w:rPr>
          <w:color w:val="000000"/>
          <w:sz w:val="26"/>
          <w:szCs w:val="26"/>
        </w:rPr>
        <w:t xml:space="preserve">», от </w:t>
      </w:r>
      <w:r w:rsidR="0045023C" w:rsidRPr="00CB2224">
        <w:rPr>
          <w:color w:val="000000"/>
          <w:sz w:val="26"/>
          <w:szCs w:val="26"/>
        </w:rPr>
        <w:t>13</w:t>
      </w:r>
      <w:r w:rsidR="00952E85" w:rsidRPr="00CB2224">
        <w:rPr>
          <w:color w:val="000000"/>
          <w:sz w:val="26"/>
          <w:szCs w:val="26"/>
        </w:rPr>
        <w:t xml:space="preserve"> </w:t>
      </w:r>
      <w:r w:rsidR="0045023C" w:rsidRPr="00CB2224">
        <w:rPr>
          <w:color w:val="000000"/>
          <w:sz w:val="26"/>
          <w:szCs w:val="26"/>
        </w:rPr>
        <w:t>декабря</w:t>
      </w:r>
      <w:r w:rsidR="00952E85" w:rsidRPr="00CB2224">
        <w:rPr>
          <w:color w:val="000000"/>
          <w:sz w:val="26"/>
          <w:szCs w:val="26"/>
        </w:rPr>
        <w:t xml:space="preserve"> 2021 года  № </w:t>
      </w:r>
      <w:r w:rsidR="0045023C" w:rsidRPr="00CB2224">
        <w:rPr>
          <w:color w:val="000000"/>
          <w:sz w:val="26"/>
          <w:szCs w:val="26"/>
        </w:rPr>
        <w:t>287</w:t>
      </w:r>
      <w:r w:rsidR="00952E85" w:rsidRPr="00CB2224">
        <w:rPr>
          <w:color w:val="000000"/>
          <w:sz w:val="26"/>
          <w:szCs w:val="26"/>
        </w:rPr>
        <w:t xml:space="preserve"> «Об утверждении перечня муниципальных программ </w:t>
      </w:r>
      <w:r w:rsidR="0045023C" w:rsidRPr="00CB2224">
        <w:rPr>
          <w:sz w:val="26"/>
          <w:szCs w:val="26"/>
        </w:rPr>
        <w:t>муниципального образования  Бегуницкое сельское поселение Волосовского муниципального района</w:t>
      </w:r>
      <w:proofErr w:type="gramEnd"/>
      <w:r w:rsidR="0045023C" w:rsidRPr="00CB2224">
        <w:rPr>
          <w:sz w:val="26"/>
          <w:szCs w:val="26"/>
        </w:rPr>
        <w:t xml:space="preserve"> Ленинградской области</w:t>
      </w:r>
      <w:r w:rsidR="00952E85" w:rsidRPr="00CB2224">
        <w:rPr>
          <w:color w:val="000000"/>
          <w:sz w:val="26"/>
          <w:szCs w:val="26"/>
        </w:rPr>
        <w:t xml:space="preserve"> в новой редакции», администрация </w:t>
      </w:r>
      <w:r w:rsidR="0045023C" w:rsidRPr="00CB2224">
        <w:rPr>
          <w:color w:val="000000"/>
          <w:sz w:val="26"/>
          <w:szCs w:val="26"/>
        </w:rPr>
        <w:t>муниципального образования Бегуницкое сельское поселение Волосовского муниципального района Ленинградской области</w:t>
      </w:r>
      <w:r w:rsidR="00952E85" w:rsidRPr="00CB2224">
        <w:rPr>
          <w:color w:val="000000"/>
          <w:sz w:val="26"/>
          <w:szCs w:val="26"/>
        </w:rPr>
        <w:t xml:space="preserve">  ПОСТАНОВЛЯЕТ:</w:t>
      </w:r>
    </w:p>
    <w:p w:rsidR="00952E85" w:rsidRPr="00CB2224" w:rsidRDefault="00952E85" w:rsidP="00952E85">
      <w:pPr>
        <w:ind w:firstLine="720"/>
        <w:rPr>
          <w:color w:val="000000"/>
          <w:sz w:val="26"/>
          <w:szCs w:val="26"/>
        </w:rPr>
      </w:pPr>
      <w:r w:rsidRPr="00CB2224">
        <w:rPr>
          <w:color w:val="000000"/>
          <w:sz w:val="26"/>
          <w:szCs w:val="26"/>
        </w:rPr>
        <w:t xml:space="preserve">1. </w:t>
      </w:r>
      <w:r w:rsidR="00CB2224" w:rsidRPr="00CB2224">
        <w:rPr>
          <w:sz w:val="26"/>
          <w:szCs w:val="26"/>
        </w:rPr>
        <w:t>Внести в муниципальную программу «</w:t>
      </w:r>
      <w:r w:rsidR="00E470BE">
        <w:rPr>
          <w:sz w:val="26"/>
          <w:szCs w:val="26"/>
        </w:rPr>
        <w:t xml:space="preserve">Муниципальное управление </w:t>
      </w:r>
      <w:r w:rsidR="00CB2224">
        <w:rPr>
          <w:sz w:val="26"/>
          <w:szCs w:val="26"/>
        </w:rPr>
        <w:t xml:space="preserve"> Бегуницкого сельского поселения </w:t>
      </w:r>
      <w:r w:rsidR="00CB2224" w:rsidRPr="00CB2224">
        <w:rPr>
          <w:sz w:val="26"/>
          <w:szCs w:val="26"/>
        </w:rPr>
        <w:t xml:space="preserve"> Волосовского муниципального района Ленинградской области», утвержденную постановлением администрации муниципального образования </w:t>
      </w:r>
      <w:r w:rsidR="00CB2224">
        <w:rPr>
          <w:sz w:val="26"/>
          <w:szCs w:val="26"/>
        </w:rPr>
        <w:t xml:space="preserve">Бегуницкое сельское поселение </w:t>
      </w:r>
      <w:r w:rsidR="00CB2224" w:rsidRPr="00CB2224">
        <w:rPr>
          <w:sz w:val="26"/>
          <w:szCs w:val="26"/>
        </w:rPr>
        <w:t>Волосовск</w:t>
      </w:r>
      <w:r w:rsidR="00CB2224">
        <w:rPr>
          <w:sz w:val="26"/>
          <w:szCs w:val="26"/>
        </w:rPr>
        <w:t>ого</w:t>
      </w:r>
      <w:r w:rsidR="00CB2224" w:rsidRPr="00CB2224">
        <w:rPr>
          <w:sz w:val="26"/>
          <w:szCs w:val="26"/>
        </w:rPr>
        <w:t xml:space="preserve"> муниципальн</w:t>
      </w:r>
      <w:r w:rsidR="00CB2224">
        <w:rPr>
          <w:sz w:val="26"/>
          <w:szCs w:val="26"/>
        </w:rPr>
        <w:t>ого</w:t>
      </w:r>
      <w:r w:rsidR="00CB2224" w:rsidRPr="00CB2224">
        <w:rPr>
          <w:sz w:val="26"/>
          <w:szCs w:val="26"/>
        </w:rPr>
        <w:t xml:space="preserve"> район</w:t>
      </w:r>
      <w:r w:rsidR="00CB2224">
        <w:rPr>
          <w:sz w:val="26"/>
          <w:szCs w:val="26"/>
        </w:rPr>
        <w:t>а</w:t>
      </w:r>
      <w:r w:rsidR="00CB2224" w:rsidRPr="00CB2224">
        <w:rPr>
          <w:sz w:val="26"/>
          <w:szCs w:val="26"/>
        </w:rPr>
        <w:t xml:space="preserve"> Ленинградской области от </w:t>
      </w:r>
      <w:r w:rsidR="00CB2224">
        <w:rPr>
          <w:sz w:val="26"/>
          <w:szCs w:val="26"/>
        </w:rPr>
        <w:t>24.02.2022</w:t>
      </w:r>
      <w:r w:rsidR="00CB2224" w:rsidRPr="00CB2224">
        <w:rPr>
          <w:sz w:val="26"/>
          <w:szCs w:val="26"/>
        </w:rPr>
        <w:t xml:space="preserve"> №</w:t>
      </w:r>
      <w:r w:rsidR="00CB2224">
        <w:rPr>
          <w:sz w:val="26"/>
          <w:szCs w:val="26"/>
        </w:rPr>
        <w:t>6</w:t>
      </w:r>
      <w:r w:rsidR="00E470BE">
        <w:rPr>
          <w:sz w:val="26"/>
          <w:szCs w:val="26"/>
        </w:rPr>
        <w:t>5</w:t>
      </w:r>
      <w:r w:rsidR="00CB2224" w:rsidRPr="00CB2224">
        <w:rPr>
          <w:sz w:val="26"/>
          <w:szCs w:val="26"/>
        </w:rPr>
        <w:t xml:space="preserve"> </w:t>
      </w:r>
      <w:r w:rsidR="00CB2224" w:rsidRPr="00CB2224">
        <w:rPr>
          <w:color w:val="000000"/>
          <w:sz w:val="26"/>
          <w:szCs w:val="26"/>
        </w:rPr>
        <w:t>«Об утверждении муниципальной программы «</w:t>
      </w:r>
      <w:r w:rsidR="00E470BE">
        <w:rPr>
          <w:sz w:val="26"/>
          <w:szCs w:val="26"/>
        </w:rPr>
        <w:t>Муниципальное управление</w:t>
      </w:r>
      <w:r w:rsidR="00CB2224" w:rsidRPr="00CB2224">
        <w:rPr>
          <w:sz w:val="26"/>
          <w:szCs w:val="26"/>
        </w:rPr>
        <w:t xml:space="preserve"> </w:t>
      </w:r>
      <w:r w:rsidR="00CB2224">
        <w:rPr>
          <w:sz w:val="26"/>
          <w:szCs w:val="26"/>
        </w:rPr>
        <w:t>Бегуницкого сельского поселения</w:t>
      </w:r>
      <w:r w:rsidR="00CB2224" w:rsidRPr="00CB2224">
        <w:rPr>
          <w:sz w:val="26"/>
          <w:szCs w:val="26"/>
        </w:rPr>
        <w:t xml:space="preserve"> Волосовского муниципального</w:t>
      </w:r>
      <w:r w:rsidR="00CB2224" w:rsidRPr="00CB2224">
        <w:rPr>
          <w:color w:val="000000"/>
          <w:sz w:val="26"/>
          <w:szCs w:val="26"/>
        </w:rPr>
        <w:t xml:space="preserve"> </w:t>
      </w:r>
      <w:r w:rsidR="00CB2224" w:rsidRPr="00CB2224">
        <w:rPr>
          <w:sz w:val="26"/>
          <w:szCs w:val="26"/>
        </w:rPr>
        <w:t>района Ленинградской области</w:t>
      </w:r>
      <w:r w:rsidR="00CB2224" w:rsidRPr="00CB2224">
        <w:rPr>
          <w:color w:val="000000"/>
          <w:sz w:val="26"/>
          <w:szCs w:val="26"/>
        </w:rPr>
        <w:t>»,</w:t>
      </w:r>
      <w:r w:rsidR="00CB2224" w:rsidRPr="00CB2224">
        <w:rPr>
          <w:sz w:val="26"/>
          <w:szCs w:val="26"/>
        </w:rPr>
        <w:t xml:space="preserve"> изменения согласно приложению к настоящему постановлению</w:t>
      </w:r>
      <w:r w:rsidRPr="00CB2224">
        <w:rPr>
          <w:color w:val="000000"/>
          <w:sz w:val="26"/>
          <w:szCs w:val="26"/>
        </w:rPr>
        <w:t>.</w:t>
      </w:r>
    </w:p>
    <w:p w:rsidR="00A93C0A" w:rsidRPr="00CB2224" w:rsidRDefault="00CB2224" w:rsidP="00952E85">
      <w:pPr>
        <w:ind w:firstLine="720"/>
        <w:rPr>
          <w:sz w:val="26"/>
          <w:szCs w:val="26"/>
        </w:rPr>
      </w:pPr>
      <w:r w:rsidRPr="00CB2224">
        <w:rPr>
          <w:sz w:val="26"/>
          <w:szCs w:val="26"/>
        </w:rPr>
        <w:t>2</w:t>
      </w:r>
      <w:r w:rsidR="00A93C0A" w:rsidRPr="00CB2224">
        <w:rPr>
          <w:sz w:val="26"/>
          <w:szCs w:val="26"/>
        </w:rPr>
        <w:t>. Настоящее постановление вступает в силу после его официального опубликования</w:t>
      </w:r>
      <w:r w:rsidR="00AB263A" w:rsidRPr="00CB2224">
        <w:rPr>
          <w:sz w:val="26"/>
          <w:szCs w:val="26"/>
        </w:rPr>
        <w:t xml:space="preserve">. </w:t>
      </w:r>
    </w:p>
    <w:p w:rsidR="00A93C0A" w:rsidRPr="00CB2224" w:rsidRDefault="00CB2224" w:rsidP="00A93C0A">
      <w:pPr>
        <w:shd w:val="clear" w:color="auto" w:fill="FFFFFF"/>
        <w:tabs>
          <w:tab w:val="left" w:pos="1080"/>
        </w:tabs>
        <w:ind w:firstLine="709"/>
        <w:rPr>
          <w:sz w:val="26"/>
          <w:szCs w:val="26"/>
        </w:rPr>
      </w:pPr>
      <w:r w:rsidRPr="00CB2224">
        <w:rPr>
          <w:rFonts w:eastAsia="Calibri"/>
          <w:color w:val="000000"/>
          <w:sz w:val="26"/>
          <w:szCs w:val="26"/>
          <w:lang w:eastAsia="en-US"/>
        </w:rPr>
        <w:t>3</w:t>
      </w:r>
      <w:r w:rsidR="00A93C0A" w:rsidRPr="00CB2224">
        <w:rPr>
          <w:rFonts w:eastAsia="Calibri"/>
          <w:color w:val="000000"/>
          <w:sz w:val="26"/>
          <w:szCs w:val="26"/>
          <w:lang w:eastAsia="en-US"/>
        </w:rPr>
        <w:t>.</w:t>
      </w:r>
      <w:r w:rsidR="00952E85" w:rsidRPr="00CB2224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A93C0A" w:rsidRPr="00CB2224">
        <w:rPr>
          <w:sz w:val="26"/>
          <w:szCs w:val="26"/>
        </w:rPr>
        <w:t xml:space="preserve">Опубликовать настоящее постановление </w:t>
      </w:r>
      <w:r w:rsidR="00A93C0A" w:rsidRPr="00CB2224">
        <w:rPr>
          <w:snapToGrid w:val="0"/>
          <w:sz w:val="26"/>
          <w:szCs w:val="26"/>
        </w:rPr>
        <w:t xml:space="preserve">«Бегуницкий вестник» и разместить </w:t>
      </w:r>
      <w:r w:rsidR="00A93C0A" w:rsidRPr="00CB2224">
        <w:rPr>
          <w:sz w:val="26"/>
          <w:szCs w:val="26"/>
        </w:rPr>
        <w:t>на официальном сайте муниципального образования Бегуницкое сельское поселение в информационно-телекоммуникационной сети интернет (</w:t>
      </w:r>
      <w:hyperlink r:id="rId9" w:history="1">
        <w:r w:rsidR="00A93C0A" w:rsidRPr="00CB2224">
          <w:rPr>
            <w:rStyle w:val="af0"/>
            <w:sz w:val="26"/>
            <w:szCs w:val="26"/>
          </w:rPr>
          <w:t>http://begunici.ru</w:t>
        </w:r>
      </w:hyperlink>
      <w:r w:rsidR="00A93C0A" w:rsidRPr="00CB2224">
        <w:rPr>
          <w:sz w:val="26"/>
          <w:szCs w:val="26"/>
        </w:rPr>
        <w:t>)</w:t>
      </w:r>
    </w:p>
    <w:p w:rsidR="00952E85" w:rsidRPr="00CB2224" w:rsidRDefault="00CB2224" w:rsidP="00952E85">
      <w:pPr>
        <w:ind w:firstLine="720"/>
        <w:rPr>
          <w:rFonts w:eastAsia="Calibri"/>
          <w:color w:val="000000"/>
          <w:sz w:val="26"/>
          <w:szCs w:val="26"/>
          <w:lang w:eastAsia="en-US"/>
        </w:rPr>
      </w:pPr>
      <w:r w:rsidRPr="00CB2224">
        <w:rPr>
          <w:rFonts w:eastAsia="Calibri"/>
          <w:color w:val="000000"/>
          <w:sz w:val="26"/>
          <w:szCs w:val="26"/>
          <w:lang w:eastAsia="en-US"/>
        </w:rPr>
        <w:t>4</w:t>
      </w:r>
      <w:r w:rsidR="00952E85" w:rsidRPr="00CB2224">
        <w:rPr>
          <w:rFonts w:eastAsia="Calibri"/>
          <w:color w:val="000000"/>
          <w:sz w:val="26"/>
          <w:szCs w:val="26"/>
          <w:lang w:eastAsia="en-US"/>
        </w:rPr>
        <w:t xml:space="preserve">. </w:t>
      </w:r>
      <w:proofErr w:type="gramStart"/>
      <w:r w:rsidR="00952E85" w:rsidRPr="00CB2224">
        <w:rPr>
          <w:rFonts w:eastAsia="Calibri"/>
          <w:color w:val="000000"/>
          <w:sz w:val="26"/>
          <w:szCs w:val="26"/>
          <w:lang w:eastAsia="en-US"/>
        </w:rPr>
        <w:t>Контроль за</w:t>
      </w:r>
      <w:proofErr w:type="gramEnd"/>
      <w:r w:rsidR="00952E85" w:rsidRPr="00CB2224">
        <w:rPr>
          <w:rFonts w:eastAsia="Calibri"/>
          <w:color w:val="000000"/>
          <w:sz w:val="26"/>
          <w:szCs w:val="26"/>
          <w:lang w:eastAsia="en-US"/>
        </w:rPr>
        <w:t xml:space="preserve"> исполнением постановления </w:t>
      </w:r>
      <w:r w:rsidR="00A01568" w:rsidRPr="00CB2224">
        <w:rPr>
          <w:rFonts w:eastAsia="Calibri"/>
          <w:color w:val="000000"/>
          <w:sz w:val="26"/>
          <w:szCs w:val="26"/>
          <w:lang w:eastAsia="en-US"/>
        </w:rPr>
        <w:t>оставляю за собой.</w:t>
      </w:r>
    </w:p>
    <w:p w:rsidR="00952E85" w:rsidRPr="00AB263A" w:rsidRDefault="00952E85" w:rsidP="00952E8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</w:p>
    <w:p w:rsidR="00AF2324" w:rsidRPr="00CB2224" w:rsidRDefault="00952E85" w:rsidP="0075009C">
      <w:pPr>
        <w:rPr>
          <w:sz w:val="26"/>
          <w:szCs w:val="26"/>
        </w:rPr>
      </w:pPr>
      <w:r w:rsidRPr="00CB2224">
        <w:rPr>
          <w:sz w:val="26"/>
          <w:szCs w:val="26"/>
        </w:rPr>
        <w:t xml:space="preserve">Глава администрации </w:t>
      </w:r>
    </w:p>
    <w:p w:rsidR="00952E85" w:rsidRPr="00CB2224" w:rsidRDefault="00AF2324" w:rsidP="0075009C">
      <w:pPr>
        <w:rPr>
          <w:sz w:val="26"/>
          <w:szCs w:val="26"/>
        </w:rPr>
      </w:pPr>
      <w:r w:rsidRPr="00CB2224">
        <w:rPr>
          <w:sz w:val="26"/>
          <w:szCs w:val="26"/>
        </w:rPr>
        <w:t xml:space="preserve">Бегуницкого сельского поселения   </w:t>
      </w:r>
      <w:r w:rsidR="00952E85" w:rsidRPr="00CB2224">
        <w:rPr>
          <w:sz w:val="26"/>
          <w:szCs w:val="26"/>
        </w:rPr>
        <w:tab/>
      </w:r>
      <w:r w:rsidR="00952E85" w:rsidRPr="00CB2224">
        <w:rPr>
          <w:sz w:val="26"/>
          <w:szCs w:val="26"/>
        </w:rPr>
        <w:tab/>
        <w:t xml:space="preserve">   </w:t>
      </w:r>
      <w:r w:rsidR="00952E85" w:rsidRPr="00CB2224">
        <w:rPr>
          <w:sz w:val="26"/>
          <w:szCs w:val="26"/>
        </w:rPr>
        <w:tab/>
        <w:t xml:space="preserve">   </w:t>
      </w:r>
      <w:r w:rsidRPr="00CB2224">
        <w:rPr>
          <w:sz w:val="26"/>
          <w:szCs w:val="26"/>
        </w:rPr>
        <w:t xml:space="preserve">           А.И. </w:t>
      </w:r>
      <w:proofErr w:type="spellStart"/>
      <w:r w:rsidRPr="00CB2224">
        <w:rPr>
          <w:sz w:val="26"/>
          <w:szCs w:val="26"/>
        </w:rPr>
        <w:t>Минюк</w:t>
      </w:r>
      <w:proofErr w:type="spellEnd"/>
      <w:r w:rsidR="00952E85" w:rsidRPr="00CB2224">
        <w:rPr>
          <w:sz w:val="26"/>
          <w:szCs w:val="26"/>
        </w:rPr>
        <w:t xml:space="preserve"> </w:t>
      </w:r>
    </w:p>
    <w:p w:rsidR="00952E85" w:rsidRDefault="00952E85" w:rsidP="0075009C">
      <w:pPr>
        <w:ind w:left="4956"/>
        <w:rPr>
          <w:color w:val="000000"/>
        </w:rPr>
        <w:sectPr w:rsidR="00952E85" w:rsidSect="00AB263A">
          <w:footerReference w:type="even" r:id="rId10"/>
          <w:pgSz w:w="11907" w:h="16840"/>
          <w:pgMar w:top="851" w:right="851" w:bottom="624" w:left="1134" w:header="720" w:footer="720" w:gutter="0"/>
          <w:cols w:space="720"/>
          <w:titlePg/>
          <w:docGrid w:linePitch="381"/>
        </w:sectPr>
      </w:pPr>
    </w:p>
    <w:p w:rsidR="00490066" w:rsidRPr="002C008B" w:rsidRDefault="00490066" w:rsidP="00490066">
      <w:pPr>
        <w:ind w:left="4248"/>
        <w:jc w:val="right"/>
        <w:rPr>
          <w:sz w:val="24"/>
          <w:szCs w:val="24"/>
        </w:rPr>
      </w:pPr>
      <w:r w:rsidRPr="002C008B">
        <w:rPr>
          <w:bCs/>
          <w:sz w:val="24"/>
          <w:szCs w:val="24"/>
        </w:rPr>
        <w:lastRenderedPageBreak/>
        <w:t xml:space="preserve">Приложение </w:t>
      </w:r>
    </w:p>
    <w:p w:rsidR="00490066" w:rsidRPr="002C008B" w:rsidRDefault="00490066" w:rsidP="00490066">
      <w:pPr>
        <w:ind w:left="2977"/>
        <w:jc w:val="right"/>
        <w:rPr>
          <w:sz w:val="24"/>
          <w:szCs w:val="24"/>
        </w:rPr>
      </w:pPr>
      <w:r w:rsidRPr="002C008B">
        <w:rPr>
          <w:sz w:val="24"/>
          <w:szCs w:val="24"/>
        </w:rPr>
        <w:t xml:space="preserve">к постановлению  администрации муниципального образования  Бегуницкое сельское поселение Волосовского муниципального района Ленинградской области </w:t>
      </w:r>
    </w:p>
    <w:p w:rsidR="00490066" w:rsidRPr="002C008B" w:rsidRDefault="00490066" w:rsidP="00490066">
      <w:pPr>
        <w:ind w:left="3544"/>
        <w:jc w:val="right"/>
        <w:rPr>
          <w:sz w:val="24"/>
          <w:szCs w:val="24"/>
        </w:rPr>
      </w:pPr>
      <w:r w:rsidRPr="002C008B">
        <w:rPr>
          <w:sz w:val="24"/>
          <w:szCs w:val="24"/>
        </w:rPr>
        <w:t xml:space="preserve">от </w:t>
      </w:r>
      <w:r w:rsidR="004C4D87">
        <w:rPr>
          <w:sz w:val="24"/>
          <w:szCs w:val="24"/>
        </w:rPr>
        <w:t>16</w:t>
      </w:r>
      <w:r w:rsidRPr="002C008B">
        <w:rPr>
          <w:sz w:val="24"/>
          <w:szCs w:val="24"/>
        </w:rPr>
        <w:t xml:space="preserve"> </w:t>
      </w:r>
      <w:r w:rsidR="004C4D87">
        <w:rPr>
          <w:sz w:val="24"/>
          <w:szCs w:val="24"/>
        </w:rPr>
        <w:t>декабря</w:t>
      </w:r>
      <w:r w:rsidRPr="002C008B">
        <w:rPr>
          <w:sz w:val="24"/>
          <w:szCs w:val="24"/>
        </w:rPr>
        <w:t xml:space="preserve"> 2022г. № </w:t>
      </w:r>
      <w:r w:rsidR="004C4D87">
        <w:rPr>
          <w:sz w:val="24"/>
          <w:szCs w:val="24"/>
        </w:rPr>
        <w:t>380</w:t>
      </w:r>
    </w:p>
    <w:p w:rsidR="00952E85" w:rsidRPr="006368B5" w:rsidRDefault="00952E85" w:rsidP="0075009C"/>
    <w:p w:rsidR="00952E85" w:rsidRPr="00952E85" w:rsidRDefault="00952E85" w:rsidP="0075009C">
      <w:pPr>
        <w:ind w:left="4956"/>
        <w:rPr>
          <w:color w:val="000000"/>
          <w:sz w:val="24"/>
          <w:szCs w:val="24"/>
        </w:rPr>
      </w:pPr>
    </w:p>
    <w:p w:rsidR="0072429E" w:rsidRPr="002C008B" w:rsidRDefault="002C008B" w:rsidP="0075009C">
      <w:pPr>
        <w:jc w:val="center"/>
        <w:rPr>
          <w:b/>
          <w:bCs/>
          <w:color w:val="000000"/>
          <w:sz w:val="24"/>
          <w:szCs w:val="24"/>
        </w:rPr>
      </w:pPr>
      <w:r w:rsidRPr="002C008B">
        <w:rPr>
          <w:b/>
          <w:bCs/>
          <w:color w:val="000000"/>
          <w:sz w:val="24"/>
          <w:szCs w:val="24"/>
        </w:rPr>
        <w:t xml:space="preserve">Изменения в муниципальную программу </w:t>
      </w:r>
    </w:p>
    <w:p w:rsidR="00952E85" w:rsidRPr="002C008B" w:rsidRDefault="00952E85" w:rsidP="0075009C">
      <w:pPr>
        <w:jc w:val="center"/>
        <w:rPr>
          <w:color w:val="000000"/>
          <w:sz w:val="24"/>
          <w:szCs w:val="24"/>
        </w:rPr>
      </w:pPr>
      <w:r w:rsidRPr="002C008B">
        <w:rPr>
          <w:b/>
          <w:bCs/>
          <w:color w:val="000000"/>
          <w:sz w:val="24"/>
          <w:szCs w:val="24"/>
        </w:rPr>
        <w:t>«</w:t>
      </w:r>
      <w:r w:rsidR="00E470BE">
        <w:rPr>
          <w:b/>
          <w:bCs/>
          <w:color w:val="000000"/>
          <w:sz w:val="24"/>
          <w:szCs w:val="24"/>
        </w:rPr>
        <w:t>Муниципальное управление</w:t>
      </w:r>
      <w:r w:rsidR="00C07480" w:rsidRPr="002C008B">
        <w:rPr>
          <w:b/>
          <w:bCs/>
          <w:color w:val="000000"/>
          <w:sz w:val="24"/>
          <w:szCs w:val="24"/>
        </w:rPr>
        <w:t xml:space="preserve"> </w:t>
      </w:r>
      <w:r w:rsidRPr="002C008B">
        <w:rPr>
          <w:b/>
          <w:bCs/>
          <w:color w:val="000000"/>
          <w:sz w:val="24"/>
          <w:szCs w:val="24"/>
        </w:rPr>
        <w:t xml:space="preserve"> </w:t>
      </w:r>
      <w:r w:rsidR="00AF2324" w:rsidRPr="002C008B">
        <w:rPr>
          <w:b/>
          <w:bCs/>
          <w:color w:val="000000"/>
          <w:sz w:val="24"/>
          <w:szCs w:val="24"/>
        </w:rPr>
        <w:t>Бегуницкого сельского поселения Волосовского муниципального района Ленинградской области</w:t>
      </w:r>
      <w:r w:rsidRPr="002C008B">
        <w:rPr>
          <w:b/>
          <w:bCs/>
          <w:color w:val="000000"/>
          <w:sz w:val="24"/>
          <w:szCs w:val="24"/>
        </w:rPr>
        <w:t>»</w:t>
      </w:r>
      <w:r w:rsidR="002C008B" w:rsidRPr="002C008B">
        <w:rPr>
          <w:b/>
          <w:bCs/>
          <w:color w:val="000000"/>
          <w:sz w:val="24"/>
          <w:szCs w:val="24"/>
        </w:rPr>
        <w:t xml:space="preserve">,  </w:t>
      </w:r>
      <w:proofErr w:type="gramStart"/>
      <w:r w:rsidR="002C008B" w:rsidRPr="002C008B">
        <w:rPr>
          <w:b/>
          <w:bCs/>
          <w:color w:val="000000"/>
          <w:sz w:val="24"/>
          <w:szCs w:val="24"/>
        </w:rPr>
        <w:t>утвержденную</w:t>
      </w:r>
      <w:proofErr w:type="gramEnd"/>
      <w:r w:rsidR="002C008B" w:rsidRPr="002C008B">
        <w:rPr>
          <w:b/>
          <w:bCs/>
          <w:color w:val="000000"/>
          <w:sz w:val="24"/>
          <w:szCs w:val="24"/>
        </w:rPr>
        <w:t xml:space="preserve"> постановлением администрации муниципального образования Бегуницкое сельское поселение Волосовского муниципального района Ленинградской области от 24.02.2022 №6</w:t>
      </w:r>
      <w:r w:rsidR="00E470BE">
        <w:rPr>
          <w:b/>
          <w:bCs/>
          <w:color w:val="000000"/>
          <w:sz w:val="24"/>
          <w:szCs w:val="24"/>
        </w:rPr>
        <w:t>5</w:t>
      </w:r>
      <w:r w:rsidR="002C008B" w:rsidRPr="002C008B">
        <w:rPr>
          <w:b/>
          <w:bCs/>
          <w:color w:val="000000"/>
          <w:sz w:val="24"/>
          <w:szCs w:val="24"/>
        </w:rPr>
        <w:t xml:space="preserve"> </w:t>
      </w:r>
      <w:r w:rsidR="002C008B" w:rsidRPr="002C008B">
        <w:rPr>
          <w:b/>
          <w:color w:val="000000"/>
          <w:sz w:val="24"/>
          <w:szCs w:val="24"/>
        </w:rPr>
        <w:t>«Об утверждении муниципальной программы «</w:t>
      </w:r>
      <w:r w:rsidR="00E470BE">
        <w:rPr>
          <w:b/>
          <w:sz w:val="24"/>
          <w:szCs w:val="24"/>
        </w:rPr>
        <w:t xml:space="preserve">Муниципальное управление </w:t>
      </w:r>
      <w:r w:rsidR="002C008B" w:rsidRPr="002C008B">
        <w:rPr>
          <w:b/>
          <w:sz w:val="24"/>
          <w:szCs w:val="24"/>
        </w:rPr>
        <w:t xml:space="preserve"> Бегуницкого сельского поселения Волосовского муниципального</w:t>
      </w:r>
      <w:r w:rsidR="002C008B" w:rsidRPr="002C008B">
        <w:rPr>
          <w:b/>
          <w:color w:val="000000"/>
          <w:sz w:val="24"/>
          <w:szCs w:val="24"/>
        </w:rPr>
        <w:t xml:space="preserve"> </w:t>
      </w:r>
      <w:r w:rsidR="002C008B" w:rsidRPr="002C008B">
        <w:rPr>
          <w:b/>
          <w:sz w:val="24"/>
          <w:szCs w:val="24"/>
        </w:rPr>
        <w:t>района Ленинградской области</w:t>
      </w:r>
      <w:r w:rsidR="002C008B" w:rsidRPr="002C008B">
        <w:rPr>
          <w:b/>
          <w:color w:val="000000"/>
          <w:sz w:val="24"/>
          <w:szCs w:val="24"/>
        </w:rPr>
        <w:t>»</w:t>
      </w:r>
    </w:p>
    <w:p w:rsidR="00952E85" w:rsidRPr="002C008B" w:rsidRDefault="00952E85" w:rsidP="0075009C">
      <w:pPr>
        <w:jc w:val="center"/>
        <w:rPr>
          <w:color w:val="000000"/>
          <w:sz w:val="26"/>
          <w:szCs w:val="26"/>
        </w:rPr>
      </w:pPr>
    </w:p>
    <w:p w:rsidR="002C008B" w:rsidRPr="002C008B" w:rsidRDefault="002C008B" w:rsidP="002C008B">
      <w:pPr>
        <w:pStyle w:val="af4"/>
        <w:numPr>
          <w:ilvl w:val="0"/>
          <w:numId w:val="7"/>
        </w:numPr>
        <w:rPr>
          <w:color w:val="000000"/>
          <w:sz w:val="24"/>
          <w:szCs w:val="24"/>
        </w:rPr>
      </w:pPr>
      <w:r w:rsidRPr="002C008B">
        <w:rPr>
          <w:bCs/>
          <w:color w:val="000000"/>
          <w:sz w:val="24"/>
          <w:szCs w:val="24"/>
        </w:rPr>
        <w:t>Позицию паспорта</w:t>
      </w:r>
      <w:r>
        <w:rPr>
          <w:bCs/>
          <w:color w:val="000000"/>
          <w:sz w:val="24"/>
          <w:szCs w:val="24"/>
        </w:rPr>
        <w:t xml:space="preserve"> муниципальной программы</w:t>
      </w:r>
      <w:r w:rsidRPr="002C008B">
        <w:rPr>
          <w:bCs/>
          <w:color w:val="000000"/>
          <w:sz w:val="24"/>
          <w:szCs w:val="24"/>
        </w:rPr>
        <w:t xml:space="preserve"> «Финансовое </w:t>
      </w:r>
      <w:r w:rsidRPr="002C008B">
        <w:rPr>
          <w:color w:val="000000"/>
          <w:sz w:val="24"/>
          <w:szCs w:val="24"/>
        </w:rPr>
        <w:t>обеспечение муниципальной программы, всего, в том числе по годам реализации</w:t>
      </w:r>
      <w:r>
        <w:rPr>
          <w:color w:val="000000"/>
          <w:sz w:val="24"/>
          <w:szCs w:val="24"/>
        </w:rPr>
        <w:t>» изложить в следующей редакции:</w:t>
      </w:r>
    </w:p>
    <w:p w:rsidR="00952E85" w:rsidRPr="00952E85" w:rsidRDefault="00952E85" w:rsidP="0075009C">
      <w:pPr>
        <w:jc w:val="center"/>
        <w:rPr>
          <w:color w:val="000000"/>
          <w:sz w:val="24"/>
          <w:szCs w:val="24"/>
        </w:rPr>
      </w:pPr>
    </w:p>
    <w:tbl>
      <w:tblPr>
        <w:tblW w:w="9996" w:type="dxa"/>
        <w:tblInd w:w="-321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545"/>
        <w:gridCol w:w="6451"/>
      </w:tblGrid>
      <w:tr w:rsidR="0045023C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23C" w:rsidRPr="00952E85" w:rsidRDefault="0045023C" w:rsidP="0008509B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Финансовое обеспечение </w:t>
            </w:r>
          </w:p>
          <w:p w:rsidR="0045023C" w:rsidRPr="00952E85" w:rsidRDefault="0045023C" w:rsidP="0008509B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муниципальной программы, всего, в том числе по годам реализации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2A" w:rsidRPr="00D43D2A" w:rsidRDefault="0045023C" w:rsidP="00D43D2A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Общий объем финансового обеспечения реализации муниципальной программы на 2022-2024гг. составляет </w:t>
            </w:r>
            <w:r w:rsidRPr="00952E85">
              <w:rPr>
                <w:b/>
                <w:bCs/>
                <w:color w:val="000000"/>
                <w:sz w:val="24"/>
                <w:szCs w:val="24"/>
              </w:rPr>
              <w:t xml:space="preserve">-   </w:t>
            </w:r>
            <w:r w:rsidR="00E470BE">
              <w:rPr>
                <w:b/>
                <w:bCs/>
                <w:color w:val="000000"/>
                <w:sz w:val="24"/>
                <w:szCs w:val="24"/>
              </w:rPr>
              <w:t>62 7</w:t>
            </w:r>
            <w:r w:rsidR="00521D80">
              <w:rPr>
                <w:b/>
                <w:bCs/>
                <w:color w:val="000000"/>
                <w:sz w:val="24"/>
                <w:szCs w:val="24"/>
              </w:rPr>
              <w:t>47</w:t>
            </w:r>
            <w:r w:rsidR="00E470BE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521D80">
              <w:rPr>
                <w:b/>
                <w:bCs/>
                <w:color w:val="000000"/>
                <w:sz w:val="24"/>
                <w:szCs w:val="24"/>
              </w:rPr>
              <w:t>03</w:t>
            </w:r>
            <w:r w:rsidR="00CF42D8">
              <w:rPr>
                <w:b/>
                <w:bCs/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="00CF42D8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="00CF42D8">
              <w:rPr>
                <w:b/>
                <w:bCs/>
                <w:color w:val="000000"/>
                <w:sz w:val="24"/>
                <w:szCs w:val="24"/>
              </w:rPr>
              <w:t>уб</w:t>
            </w:r>
            <w:r w:rsidRPr="00952E85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D43D2A">
              <w:rPr>
                <w:b/>
                <w:bCs/>
                <w:color w:val="000000"/>
                <w:sz w:val="24"/>
                <w:szCs w:val="24"/>
              </w:rPr>
              <w:t>, в том числе:</w:t>
            </w:r>
          </w:p>
          <w:p w:rsidR="00D43D2A" w:rsidRPr="00D43D2A" w:rsidRDefault="00D43D2A" w:rsidP="00D43D2A">
            <w:pPr>
              <w:rPr>
                <w:color w:val="000000"/>
                <w:sz w:val="24"/>
                <w:szCs w:val="24"/>
              </w:rPr>
            </w:pPr>
            <w:r>
              <w:t xml:space="preserve">   </w:t>
            </w:r>
            <w:r w:rsidRPr="00D43D2A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 w:rsidR="00E470BE">
              <w:rPr>
                <w:color w:val="000000"/>
                <w:sz w:val="24"/>
                <w:szCs w:val="24"/>
              </w:rPr>
              <w:t>10,56</w:t>
            </w:r>
            <w:r w:rsidRPr="00D43D2A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D43D2A" w:rsidRPr="00D43D2A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Районный бюджет – </w:t>
            </w:r>
            <w:r w:rsidR="00E470BE">
              <w:rPr>
                <w:color w:val="000000"/>
                <w:sz w:val="24"/>
                <w:szCs w:val="24"/>
              </w:rPr>
              <w:t>0,00</w:t>
            </w:r>
            <w:r w:rsidRPr="00D43D2A">
              <w:rPr>
                <w:sz w:val="24"/>
                <w:szCs w:val="24"/>
              </w:rPr>
              <w:t xml:space="preserve"> тыс. руб.</w:t>
            </w:r>
          </w:p>
          <w:p w:rsidR="00D43D2A" w:rsidRPr="00D43D2A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Местный бюджет- </w:t>
            </w:r>
            <w:r w:rsidR="00E470BE">
              <w:rPr>
                <w:color w:val="000000"/>
                <w:sz w:val="24"/>
                <w:szCs w:val="24"/>
              </w:rPr>
              <w:t>62 </w:t>
            </w:r>
            <w:r w:rsidR="00521D80">
              <w:rPr>
                <w:color w:val="000000"/>
                <w:sz w:val="24"/>
                <w:szCs w:val="24"/>
              </w:rPr>
              <w:t>736</w:t>
            </w:r>
            <w:r w:rsidR="00E470BE">
              <w:rPr>
                <w:color w:val="000000"/>
                <w:sz w:val="24"/>
                <w:szCs w:val="24"/>
              </w:rPr>
              <w:t>,</w:t>
            </w:r>
            <w:r w:rsidR="00521D80">
              <w:rPr>
                <w:color w:val="000000"/>
                <w:sz w:val="24"/>
                <w:szCs w:val="24"/>
              </w:rPr>
              <w:t>4</w:t>
            </w:r>
            <w:r w:rsidR="00E470BE">
              <w:rPr>
                <w:color w:val="000000"/>
                <w:sz w:val="24"/>
                <w:szCs w:val="24"/>
              </w:rPr>
              <w:t>7</w:t>
            </w:r>
            <w:r w:rsidRPr="00D43D2A">
              <w:rPr>
                <w:color w:val="000000"/>
                <w:sz w:val="24"/>
                <w:szCs w:val="24"/>
              </w:rPr>
              <w:t xml:space="preserve"> </w:t>
            </w:r>
            <w:r w:rsidRPr="00D43D2A">
              <w:rPr>
                <w:sz w:val="24"/>
                <w:szCs w:val="24"/>
              </w:rPr>
              <w:t>тыс. руб.</w:t>
            </w:r>
          </w:p>
          <w:p w:rsidR="00D43D2A" w:rsidRPr="00D43D2A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Из них по годам реализации: </w:t>
            </w:r>
          </w:p>
          <w:p w:rsidR="00D43D2A" w:rsidRPr="00D43D2A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>в 202</w:t>
            </w:r>
            <w:r>
              <w:rPr>
                <w:color w:val="000000"/>
                <w:sz w:val="24"/>
                <w:szCs w:val="24"/>
              </w:rPr>
              <w:t xml:space="preserve">2 </w:t>
            </w:r>
            <w:r w:rsidRPr="00D43D2A">
              <w:rPr>
                <w:color w:val="000000"/>
                <w:sz w:val="24"/>
                <w:szCs w:val="24"/>
              </w:rPr>
              <w:t xml:space="preserve">год-   </w:t>
            </w:r>
            <w:r w:rsidR="00521D80">
              <w:rPr>
                <w:color w:val="000000"/>
                <w:sz w:val="24"/>
                <w:szCs w:val="24"/>
              </w:rPr>
              <w:t>21 355,27</w:t>
            </w:r>
            <w:r w:rsidRPr="00D43D2A">
              <w:rPr>
                <w:color w:val="000000"/>
                <w:sz w:val="24"/>
                <w:szCs w:val="24"/>
              </w:rPr>
              <w:t xml:space="preserve"> </w:t>
            </w:r>
            <w:r w:rsidRPr="00D43D2A">
              <w:rPr>
                <w:sz w:val="24"/>
                <w:szCs w:val="24"/>
              </w:rPr>
              <w:t>тыс. рублей</w:t>
            </w:r>
            <w:r w:rsidRPr="00D43D2A">
              <w:rPr>
                <w:color w:val="000000"/>
                <w:sz w:val="24"/>
                <w:szCs w:val="24"/>
              </w:rPr>
              <w:t xml:space="preserve">  в том числе:</w:t>
            </w:r>
          </w:p>
          <w:p w:rsidR="00D43D2A" w:rsidRPr="00D43D2A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 w:rsidR="00E470BE">
              <w:rPr>
                <w:color w:val="000000"/>
                <w:sz w:val="24"/>
                <w:szCs w:val="24"/>
              </w:rPr>
              <w:t>3,52</w:t>
            </w:r>
            <w:r w:rsidRPr="00D43D2A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D43D2A" w:rsidRPr="00D43D2A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Районный бюджет – </w:t>
            </w:r>
            <w:r w:rsidR="00E470BE">
              <w:rPr>
                <w:color w:val="000000"/>
                <w:sz w:val="24"/>
                <w:szCs w:val="24"/>
              </w:rPr>
              <w:t>0,00</w:t>
            </w:r>
            <w:r w:rsidRPr="00D43D2A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D43D2A" w:rsidRPr="00D43D2A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>Местный бюджет-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21D80">
              <w:rPr>
                <w:color w:val="000000"/>
                <w:sz w:val="24"/>
                <w:szCs w:val="24"/>
              </w:rPr>
              <w:t>21 351,75</w:t>
            </w:r>
            <w:r w:rsidRPr="00D43D2A">
              <w:rPr>
                <w:sz w:val="24"/>
                <w:szCs w:val="24"/>
              </w:rPr>
              <w:t xml:space="preserve"> тыс. руб.</w:t>
            </w:r>
          </w:p>
          <w:p w:rsidR="00D43D2A" w:rsidRPr="00D43D2A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>в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D43D2A">
              <w:rPr>
                <w:color w:val="000000"/>
                <w:sz w:val="24"/>
                <w:szCs w:val="24"/>
              </w:rPr>
              <w:t xml:space="preserve"> год-     </w:t>
            </w:r>
            <w:r w:rsidR="00521D80">
              <w:rPr>
                <w:color w:val="000000"/>
                <w:sz w:val="24"/>
                <w:szCs w:val="24"/>
              </w:rPr>
              <w:t>21 345,63</w:t>
            </w:r>
            <w:r w:rsidRPr="00D43D2A">
              <w:rPr>
                <w:sz w:val="24"/>
                <w:szCs w:val="24"/>
              </w:rPr>
              <w:t xml:space="preserve"> тыс. рублей </w:t>
            </w:r>
            <w:r w:rsidRPr="00D43D2A">
              <w:rPr>
                <w:color w:val="000000"/>
                <w:sz w:val="24"/>
                <w:szCs w:val="24"/>
              </w:rPr>
              <w:t>в том числе:</w:t>
            </w:r>
          </w:p>
          <w:p w:rsidR="00D43D2A" w:rsidRPr="00D43D2A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 w:rsidR="00E470BE">
              <w:rPr>
                <w:color w:val="000000"/>
                <w:sz w:val="24"/>
                <w:szCs w:val="24"/>
              </w:rPr>
              <w:t>3,52</w:t>
            </w:r>
            <w:r w:rsidRPr="00D43D2A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D43D2A" w:rsidRPr="00D43D2A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Районный бюджет – </w:t>
            </w:r>
            <w:r w:rsidR="00E470BE">
              <w:rPr>
                <w:color w:val="000000"/>
                <w:sz w:val="24"/>
                <w:szCs w:val="24"/>
              </w:rPr>
              <w:t>0,00</w:t>
            </w:r>
            <w:r w:rsidRPr="00D43D2A">
              <w:rPr>
                <w:color w:val="000000"/>
                <w:sz w:val="24"/>
                <w:szCs w:val="24"/>
              </w:rPr>
              <w:t xml:space="preserve"> </w:t>
            </w:r>
            <w:r w:rsidRPr="00D43D2A">
              <w:rPr>
                <w:sz w:val="24"/>
                <w:szCs w:val="24"/>
              </w:rPr>
              <w:t>тыс. руб.</w:t>
            </w:r>
          </w:p>
          <w:p w:rsidR="00D43D2A" w:rsidRPr="00D43D2A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Местный бюджет- </w:t>
            </w:r>
            <w:r w:rsidR="00521D80">
              <w:rPr>
                <w:color w:val="000000"/>
                <w:sz w:val="24"/>
                <w:szCs w:val="24"/>
              </w:rPr>
              <w:t>21 342,11</w:t>
            </w:r>
            <w:r w:rsidRPr="00D43D2A">
              <w:rPr>
                <w:color w:val="000000"/>
                <w:sz w:val="24"/>
                <w:szCs w:val="24"/>
              </w:rPr>
              <w:t xml:space="preserve"> </w:t>
            </w:r>
            <w:r w:rsidRPr="00D43D2A">
              <w:rPr>
                <w:sz w:val="24"/>
                <w:szCs w:val="24"/>
              </w:rPr>
              <w:t>тыс. руб.</w:t>
            </w:r>
          </w:p>
          <w:p w:rsidR="00D43D2A" w:rsidRPr="00D43D2A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>в 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D43D2A">
              <w:rPr>
                <w:color w:val="000000"/>
                <w:sz w:val="24"/>
                <w:szCs w:val="24"/>
              </w:rPr>
              <w:t xml:space="preserve"> год-   </w:t>
            </w:r>
            <w:r w:rsidR="0042582D">
              <w:rPr>
                <w:color w:val="000000"/>
                <w:sz w:val="24"/>
                <w:szCs w:val="24"/>
              </w:rPr>
              <w:t>20 046,13</w:t>
            </w:r>
            <w:r w:rsidRPr="00D43D2A">
              <w:rPr>
                <w:color w:val="000000"/>
                <w:sz w:val="24"/>
                <w:szCs w:val="24"/>
              </w:rPr>
              <w:t xml:space="preserve">  </w:t>
            </w:r>
            <w:r w:rsidRPr="00D43D2A">
              <w:rPr>
                <w:sz w:val="24"/>
                <w:szCs w:val="24"/>
              </w:rPr>
              <w:t>тыс. руб.</w:t>
            </w:r>
            <w:r w:rsidRPr="00D43D2A">
              <w:rPr>
                <w:color w:val="000000"/>
                <w:sz w:val="24"/>
                <w:szCs w:val="24"/>
              </w:rPr>
              <w:t xml:space="preserve">    в том числе:</w:t>
            </w:r>
          </w:p>
          <w:p w:rsidR="00D43D2A" w:rsidRPr="00D43D2A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 w:rsidR="0042582D">
              <w:rPr>
                <w:color w:val="000000"/>
                <w:sz w:val="24"/>
                <w:szCs w:val="24"/>
              </w:rPr>
              <w:t>3,52</w:t>
            </w:r>
            <w:r w:rsidRPr="00D43D2A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D43D2A" w:rsidRPr="00D43D2A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Районный бюджет – </w:t>
            </w:r>
            <w:r w:rsidR="0042582D">
              <w:rPr>
                <w:color w:val="000000"/>
                <w:sz w:val="24"/>
                <w:szCs w:val="24"/>
              </w:rPr>
              <w:t>0,00</w:t>
            </w:r>
            <w:r w:rsidRPr="00D43D2A">
              <w:rPr>
                <w:color w:val="000000"/>
                <w:sz w:val="24"/>
                <w:szCs w:val="24"/>
              </w:rPr>
              <w:t xml:space="preserve"> </w:t>
            </w:r>
            <w:r w:rsidRPr="00D43D2A">
              <w:rPr>
                <w:sz w:val="24"/>
                <w:szCs w:val="24"/>
              </w:rPr>
              <w:t>тыс. руб.</w:t>
            </w:r>
          </w:p>
          <w:p w:rsidR="0045023C" w:rsidRPr="00952E85" w:rsidRDefault="00D43D2A" w:rsidP="0042582D">
            <w:pPr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   Местный бюджет- </w:t>
            </w:r>
            <w:r w:rsidR="0042582D">
              <w:rPr>
                <w:color w:val="000000"/>
                <w:sz w:val="24"/>
                <w:szCs w:val="24"/>
              </w:rPr>
              <w:t>20 042,61</w:t>
            </w:r>
            <w:r w:rsidRPr="00D43D2A">
              <w:rPr>
                <w:color w:val="000000"/>
                <w:sz w:val="24"/>
                <w:szCs w:val="24"/>
              </w:rPr>
              <w:t xml:space="preserve"> </w:t>
            </w:r>
            <w:r w:rsidRPr="00D43D2A">
              <w:rPr>
                <w:sz w:val="24"/>
                <w:szCs w:val="24"/>
              </w:rPr>
              <w:t>тыс. руб.</w:t>
            </w:r>
          </w:p>
        </w:tc>
      </w:tr>
    </w:tbl>
    <w:p w:rsidR="00952E85" w:rsidRDefault="00952E85" w:rsidP="0075009C">
      <w:pPr>
        <w:jc w:val="center"/>
        <w:rPr>
          <w:color w:val="000000"/>
          <w:sz w:val="24"/>
          <w:szCs w:val="24"/>
        </w:rPr>
      </w:pPr>
    </w:p>
    <w:p w:rsidR="004A1CC5" w:rsidRPr="004A1CC5" w:rsidRDefault="004A1CC5" w:rsidP="004A1CC5">
      <w:pPr>
        <w:pStyle w:val="af4"/>
        <w:jc w:val="left"/>
        <w:rPr>
          <w:bCs/>
          <w:color w:val="000000"/>
          <w:sz w:val="24"/>
          <w:szCs w:val="24"/>
        </w:rPr>
      </w:pPr>
    </w:p>
    <w:p w:rsidR="0037726C" w:rsidRPr="003334BC" w:rsidRDefault="0037726C" w:rsidP="003334BC">
      <w:pPr>
        <w:pStyle w:val="af4"/>
        <w:jc w:val="left"/>
        <w:rPr>
          <w:color w:val="000000"/>
          <w:sz w:val="24"/>
          <w:szCs w:val="24"/>
        </w:rPr>
      </w:pPr>
    </w:p>
    <w:p w:rsidR="0037726C" w:rsidRDefault="0037726C" w:rsidP="0075009C">
      <w:pPr>
        <w:jc w:val="center"/>
        <w:rPr>
          <w:color w:val="000000"/>
          <w:sz w:val="24"/>
          <w:szCs w:val="24"/>
        </w:rPr>
      </w:pPr>
    </w:p>
    <w:p w:rsidR="0037726C" w:rsidRDefault="0037726C" w:rsidP="0075009C">
      <w:pPr>
        <w:jc w:val="center"/>
        <w:rPr>
          <w:color w:val="000000"/>
          <w:sz w:val="24"/>
          <w:szCs w:val="24"/>
        </w:rPr>
      </w:pPr>
    </w:p>
    <w:p w:rsidR="0037726C" w:rsidRDefault="0037726C" w:rsidP="0075009C">
      <w:pPr>
        <w:jc w:val="center"/>
        <w:rPr>
          <w:color w:val="000000"/>
          <w:sz w:val="24"/>
          <w:szCs w:val="24"/>
        </w:rPr>
      </w:pPr>
    </w:p>
    <w:p w:rsidR="0037726C" w:rsidRDefault="0037726C" w:rsidP="0075009C">
      <w:pPr>
        <w:jc w:val="center"/>
        <w:rPr>
          <w:color w:val="000000"/>
          <w:sz w:val="24"/>
          <w:szCs w:val="24"/>
        </w:rPr>
      </w:pPr>
    </w:p>
    <w:p w:rsidR="0037726C" w:rsidRDefault="0037726C" w:rsidP="0075009C">
      <w:pPr>
        <w:jc w:val="center"/>
        <w:rPr>
          <w:color w:val="000000"/>
          <w:sz w:val="24"/>
          <w:szCs w:val="24"/>
        </w:rPr>
      </w:pPr>
    </w:p>
    <w:p w:rsidR="0037726C" w:rsidRDefault="0037726C" w:rsidP="0075009C">
      <w:pPr>
        <w:jc w:val="center"/>
        <w:rPr>
          <w:color w:val="000000"/>
          <w:sz w:val="24"/>
          <w:szCs w:val="24"/>
        </w:rPr>
      </w:pPr>
    </w:p>
    <w:p w:rsidR="00A37B37" w:rsidRDefault="00A37B37" w:rsidP="003F0769">
      <w:pPr>
        <w:ind w:left="4248"/>
        <w:jc w:val="right"/>
        <w:rPr>
          <w:bCs/>
          <w:sz w:val="20"/>
          <w:szCs w:val="20"/>
        </w:rPr>
        <w:sectPr w:rsidR="00A37B37" w:rsidSect="003F0769">
          <w:pgSz w:w="11906" w:h="16838"/>
          <w:pgMar w:top="1134" w:right="850" w:bottom="1134" w:left="1276" w:header="708" w:footer="708" w:gutter="0"/>
          <w:pgNumType w:start="1"/>
          <w:cols w:space="708"/>
          <w:docGrid w:linePitch="360"/>
        </w:sectPr>
      </w:pPr>
    </w:p>
    <w:p w:rsidR="003F0769" w:rsidRPr="00E470BE" w:rsidRDefault="003F0769" w:rsidP="002A6680">
      <w:pPr>
        <w:pStyle w:val="af4"/>
        <w:numPr>
          <w:ilvl w:val="0"/>
          <w:numId w:val="7"/>
        </w:numPr>
        <w:rPr>
          <w:sz w:val="24"/>
          <w:szCs w:val="24"/>
        </w:rPr>
      </w:pPr>
      <w:r w:rsidRPr="002A6680">
        <w:rPr>
          <w:bCs/>
          <w:sz w:val="24"/>
          <w:szCs w:val="24"/>
        </w:rPr>
        <w:lastRenderedPageBreak/>
        <w:t>Приложение № 3</w:t>
      </w:r>
      <w:r w:rsidR="002A6680" w:rsidRPr="002A6680">
        <w:rPr>
          <w:bCs/>
          <w:sz w:val="24"/>
          <w:szCs w:val="24"/>
        </w:rPr>
        <w:t xml:space="preserve"> к муниципальной программе « План реализации муниципальной программы «</w:t>
      </w:r>
      <w:r w:rsidR="00E470BE">
        <w:rPr>
          <w:bCs/>
          <w:sz w:val="24"/>
          <w:szCs w:val="24"/>
        </w:rPr>
        <w:t xml:space="preserve">Муниципальное управление </w:t>
      </w:r>
      <w:r w:rsidR="002A6680" w:rsidRPr="002A6680">
        <w:rPr>
          <w:bCs/>
          <w:sz w:val="24"/>
          <w:szCs w:val="24"/>
        </w:rPr>
        <w:t xml:space="preserve"> Бегуницкого сельского поселения Волосовского муниципального района Ленинградской области» изложить в следующей редакции:</w:t>
      </w:r>
    </w:p>
    <w:p w:rsidR="00E470BE" w:rsidRDefault="00E470BE" w:rsidP="00E470BE">
      <w:pPr>
        <w:rPr>
          <w:sz w:val="24"/>
          <w:szCs w:val="24"/>
        </w:rPr>
      </w:pPr>
    </w:p>
    <w:tbl>
      <w:tblPr>
        <w:tblW w:w="15466" w:type="dxa"/>
        <w:tblInd w:w="93" w:type="dxa"/>
        <w:tblLayout w:type="fixed"/>
        <w:tblLook w:val="04A0"/>
      </w:tblPr>
      <w:tblGrid>
        <w:gridCol w:w="2709"/>
        <w:gridCol w:w="283"/>
        <w:gridCol w:w="1843"/>
        <w:gridCol w:w="1417"/>
        <w:gridCol w:w="1418"/>
        <w:gridCol w:w="1417"/>
        <w:gridCol w:w="1418"/>
        <w:gridCol w:w="1701"/>
        <w:gridCol w:w="1559"/>
        <w:gridCol w:w="1701"/>
      </w:tblGrid>
      <w:tr w:rsidR="00521D80" w:rsidRPr="00521D80" w:rsidTr="00521D80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 xml:space="preserve">Наименование муниципальной программы/структурного элемента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521D80" w:rsidRPr="00521D80" w:rsidTr="00521D80">
        <w:trPr>
          <w:trHeight w:val="23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521D80" w:rsidRPr="00521D80" w:rsidTr="00521D80">
        <w:trPr>
          <w:trHeight w:val="23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21D80" w:rsidRPr="00521D80" w:rsidTr="00521D80">
        <w:trPr>
          <w:trHeight w:val="23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21D80" w:rsidRPr="00521D80" w:rsidTr="00521D80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21D80" w:rsidRPr="00521D80" w:rsidTr="00521D80">
        <w:trPr>
          <w:trHeight w:val="57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21D80" w:rsidRPr="00521D80" w:rsidTr="00521D8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9</w:t>
            </w:r>
          </w:p>
        </w:tc>
      </w:tr>
      <w:tr w:rsidR="00521D80" w:rsidRPr="00521D80" w:rsidTr="00521D80">
        <w:trPr>
          <w:trHeight w:val="300"/>
        </w:trPr>
        <w:tc>
          <w:tcPr>
            <w:tcW w:w="4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"Муниципальное управление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21 355,27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21 351,75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300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21 345,63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21 342,11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300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20 046,13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20 042,61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300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i/>
                <w:iCs/>
                <w:color w:val="000000"/>
                <w:sz w:val="20"/>
                <w:szCs w:val="20"/>
              </w:rPr>
              <w:t>62 747,03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i/>
                <w:iCs/>
                <w:color w:val="000000"/>
                <w:sz w:val="20"/>
                <w:szCs w:val="20"/>
              </w:rPr>
              <w:t>62 736,47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465"/>
        </w:trPr>
        <w:tc>
          <w:tcPr>
            <w:tcW w:w="15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1D80">
              <w:rPr>
                <w:b/>
                <w:bCs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521D80" w:rsidRPr="00521D80" w:rsidTr="00521D80">
        <w:trPr>
          <w:trHeight w:val="360"/>
        </w:trPr>
        <w:tc>
          <w:tcPr>
            <w:tcW w:w="4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21 355,27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21 351,75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330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21 345,63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21 342,11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315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20 046,13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20 042,61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330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62 747,03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10,56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62 736,47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405"/>
        </w:trPr>
        <w:tc>
          <w:tcPr>
            <w:tcW w:w="4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1 «Обеспечение функций представительных органов местного самоуправления»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2 357,99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2 357,99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360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2 142,90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2 142,90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345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2 142,90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2 142,90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435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6 643,79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6 643,79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33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Мероприятие 1.1 Расходы на выплаты по оплате труда главы муниципального образования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2 357,99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2 357,99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36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2 142,90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2 142,90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33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2 142,90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2 142,90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37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6 643,79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6 643,79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345"/>
        </w:trPr>
        <w:tc>
          <w:tcPr>
            <w:tcW w:w="4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2 «Развитие муниципального управления»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18 333,71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18 330,19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360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17 022,73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17 019,21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345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17 098,23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17 094,71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300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52 454,67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10,56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52 444,11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450"/>
        </w:trPr>
        <w:tc>
          <w:tcPr>
            <w:tcW w:w="2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Мероприятие 2.1 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2 348,18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2 348,18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405"/>
        </w:trPr>
        <w:tc>
          <w:tcPr>
            <w:tcW w:w="2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2 129,43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2 129,43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390"/>
        </w:trPr>
        <w:tc>
          <w:tcPr>
            <w:tcW w:w="2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2 129,43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2 129,43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405"/>
        </w:trPr>
        <w:tc>
          <w:tcPr>
            <w:tcW w:w="2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6 607,04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6 607,04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300"/>
        </w:trPr>
        <w:tc>
          <w:tcPr>
            <w:tcW w:w="2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Мероприятие 2.2 Расходы  на выплаты по оплате труда работников органов местного самоуправления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11 252,64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11 252,64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300"/>
        </w:trPr>
        <w:tc>
          <w:tcPr>
            <w:tcW w:w="2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9 905,04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9 905,04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300"/>
        </w:trPr>
        <w:tc>
          <w:tcPr>
            <w:tcW w:w="2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9 905,04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9 905,04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300"/>
        </w:trPr>
        <w:tc>
          <w:tcPr>
            <w:tcW w:w="2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31 062,72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31 062,72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300"/>
        </w:trPr>
        <w:tc>
          <w:tcPr>
            <w:tcW w:w="2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Мероприятие 2.3  Обеспечение выполнения полномочий и функций органов местного самоуправления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2 696,08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2 696,08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300"/>
        </w:trPr>
        <w:tc>
          <w:tcPr>
            <w:tcW w:w="2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2 798,28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2 798,28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300"/>
        </w:trPr>
        <w:tc>
          <w:tcPr>
            <w:tcW w:w="2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2 808,28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2 808,28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300"/>
        </w:trPr>
        <w:tc>
          <w:tcPr>
            <w:tcW w:w="2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8 302,64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8 302,64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480"/>
        </w:trPr>
        <w:tc>
          <w:tcPr>
            <w:tcW w:w="2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Мероприятие 2.4  Межбюджетные трансферты на обеспечение деятельности исполнительных органов местного самоуправления  района по исполнению части полномочий поселений по содержанию архива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185,51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185,51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420"/>
        </w:trPr>
        <w:tc>
          <w:tcPr>
            <w:tcW w:w="2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191,87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191,87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435"/>
        </w:trPr>
        <w:tc>
          <w:tcPr>
            <w:tcW w:w="2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199,04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199,04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420"/>
        </w:trPr>
        <w:tc>
          <w:tcPr>
            <w:tcW w:w="2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576,42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576,42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300"/>
        </w:trPr>
        <w:tc>
          <w:tcPr>
            <w:tcW w:w="2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 xml:space="preserve">Мероприятие 2.5 Межбюджетные трансферты  </w:t>
            </w:r>
            <w:proofErr w:type="gramStart"/>
            <w:r w:rsidRPr="00521D80">
              <w:rPr>
                <w:color w:val="000000"/>
                <w:sz w:val="20"/>
                <w:szCs w:val="20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521D80">
              <w:rPr>
                <w:color w:val="000000"/>
                <w:sz w:val="20"/>
                <w:szCs w:val="20"/>
              </w:rPr>
              <w:t xml:space="preserve"> с соглашениями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814,90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814,90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405"/>
        </w:trPr>
        <w:tc>
          <w:tcPr>
            <w:tcW w:w="2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847,79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847,79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420"/>
        </w:trPr>
        <w:tc>
          <w:tcPr>
            <w:tcW w:w="2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881,95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881,95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420"/>
        </w:trPr>
        <w:tc>
          <w:tcPr>
            <w:tcW w:w="2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2 544,64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2 544,64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375"/>
        </w:trPr>
        <w:tc>
          <w:tcPr>
            <w:tcW w:w="2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 xml:space="preserve">Мероприятие 2.6 Межбюджетные трансферты на обеспечение деятельности </w:t>
            </w:r>
            <w:r w:rsidRPr="00521D80">
              <w:rPr>
                <w:color w:val="000000"/>
                <w:sz w:val="20"/>
                <w:szCs w:val="20"/>
              </w:rPr>
              <w:lastRenderedPageBreak/>
              <w:t>исполнительных органов местного самоуправления района по исполнению части полномочий поселений в градостроительной деятельности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lastRenderedPageBreak/>
              <w:t xml:space="preserve">Администрация Бегуницкого сельского </w:t>
            </w:r>
            <w:r w:rsidRPr="00521D80">
              <w:rPr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454,76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454,76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315"/>
        </w:trPr>
        <w:tc>
          <w:tcPr>
            <w:tcW w:w="2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470,66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470,66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315"/>
        </w:trPr>
        <w:tc>
          <w:tcPr>
            <w:tcW w:w="2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488,69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488,69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345"/>
        </w:trPr>
        <w:tc>
          <w:tcPr>
            <w:tcW w:w="2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1 414,11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1 414,11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420"/>
        </w:trPr>
        <w:tc>
          <w:tcPr>
            <w:tcW w:w="2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 xml:space="preserve"> Мероприятие 2.7 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77,44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77,44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450"/>
        </w:trPr>
        <w:tc>
          <w:tcPr>
            <w:tcW w:w="2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153,64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153,64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360"/>
        </w:trPr>
        <w:tc>
          <w:tcPr>
            <w:tcW w:w="2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159,78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159,78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405"/>
        </w:trPr>
        <w:tc>
          <w:tcPr>
            <w:tcW w:w="2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390,86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390,86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345"/>
        </w:trPr>
        <w:tc>
          <w:tcPr>
            <w:tcW w:w="2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Мероприятие 2.8 Обеспечение кадровой подготовки специалистов органов местного самоуправления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68,60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68,60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375"/>
        </w:trPr>
        <w:tc>
          <w:tcPr>
            <w:tcW w:w="2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375"/>
        </w:trPr>
        <w:tc>
          <w:tcPr>
            <w:tcW w:w="2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345"/>
        </w:trPr>
        <w:tc>
          <w:tcPr>
            <w:tcW w:w="2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168,60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168,60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300"/>
        </w:trPr>
        <w:tc>
          <w:tcPr>
            <w:tcW w:w="2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 xml:space="preserve"> Мероприятие 2.9 Выплаты и взносы по обязательствам муниципального образования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300"/>
        </w:trPr>
        <w:tc>
          <w:tcPr>
            <w:tcW w:w="2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300"/>
        </w:trPr>
        <w:tc>
          <w:tcPr>
            <w:tcW w:w="2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300"/>
        </w:trPr>
        <w:tc>
          <w:tcPr>
            <w:tcW w:w="2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65,68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65,68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360"/>
        </w:trPr>
        <w:tc>
          <w:tcPr>
            <w:tcW w:w="2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Мероприятие 2.10 Приобретение товаров, работ, услуг в целях обеспечения текущего функционирования Интернет-сайтов, информационных систем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411,40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411,40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315"/>
        </w:trPr>
        <w:tc>
          <w:tcPr>
            <w:tcW w:w="2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390"/>
        </w:trPr>
        <w:tc>
          <w:tcPr>
            <w:tcW w:w="2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435"/>
        </w:trPr>
        <w:tc>
          <w:tcPr>
            <w:tcW w:w="2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1 311,40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1 311,40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405"/>
        </w:trPr>
        <w:tc>
          <w:tcPr>
            <w:tcW w:w="2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Мероприятие</w:t>
            </w:r>
            <w:proofErr w:type="gramStart"/>
            <w:r w:rsidRPr="00521D80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521D80">
              <w:rPr>
                <w:color w:val="000000"/>
                <w:sz w:val="20"/>
                <w:szCs w:val="20"/>
              </w:rPr>
              <w:t xml:space="preserve">.11 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</w:t>
            </w:r>
            <w:r w:rsidRPr="00521D80">
              <w:rPr>
                <w:color w:val="000000"/>
                <w:sz w:val="20"/>
                <w:szCs w:val="20"/>
              </w:rPr>
              <w:lastRenderedPageBreak/>
              <w:t>административных правоотношений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lastRenderedPageBreak/>
              <w:t>Администрация Бегуницкого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420"/>
        </w:trPr>
        <w:tc>
          <w:tcPr>
            <w:tcW w:w="2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480"/>
        </w:trPr>
        <w:tc>
          <w:tcPr>
            <w:tcW w:w="2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450"/>
        </w:trPr>
        <w:tc>
          <w:tcPr>
            <w:tcW w:w="2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10,56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10,56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300"/>
        </w:trPr>
        <w:tc>
          <w:tcPr>
            <w:tcW w:w="4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Комплекс процессных мероприятий 3 "Расходы на обеспечение деятельности органа финансового (финансово-бюджетного) надзора (контроля) в соответствии с бюджетным законодательством"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42,97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42,97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300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300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375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52,97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52,97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37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Мероприятие 3.1 Обеспечение выполнения полномочий и функций органов местного самоуправления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37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37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37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37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Мероприятие 3.2</w:t>
            </w:r>
            <w:proofErr w:type="gramStart"/>
            <w:r w:rsidRPr="00521D80">
              <w:rPr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521D80">
              <w:rPr>
                <w:color w:val="000000"/>
                <w:sz w:val="20"/>
                <w:szCs w:val="20"/>
              </w:rPr>
              <w:t>ные межбюджетные трансферты из бюджетов поселений на выполнение части полномочий (функций) по осуществлению внешнего муниципального финансового контроля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37,97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37,97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36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36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37,97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37,97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360"/>
        </w:trPr>
        <w:tc>
          <w:tcPr>
            <w:tcW w:w="4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4"Мероприятия по управлению муниципальным имуществом и земельными ресурсами"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620,60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620,60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330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2 175,00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2 175,00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315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330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3 595,60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3 595,60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33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Мероприятие 4.1 Мероприятия по землеустройству и землепользованию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270,60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270,60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33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33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33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1 770,60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1 770,60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33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Мероприятие 4.2 Мероприятия по разработке документации территориального планирования муниципального образования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33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1 475,00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1 475,00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33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33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1 475,00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1 475,00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45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lastRenderedPageBreak/>
              <w:t>Мероприятие 4.3 Мероприятия по реализации муниципальной политики в области управления муниципальным имуществом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1D80" w:rsidRPr="00521D80" w:rsidTr="00521D80">
        <w:trPr>
          <w:trHeight w:val="40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80" w:rsidRPr="00521D80" w:rsidRDefault="00521D80" w:rsidP="00521D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80" w:rsidRPr="00521D80" w:rsidRDefault="00521D80" w:rsidP="00521D80">
            <w:pPr>
              <w:jc w:val="center"/>
              <w:rPr>
                <w:color w:val="000000"/>
                <w:sz w:val="20"/>
                <w:szCs w:val="20"/>
              </w:rPr>
            </w:pPr>
            <w:r w:rsidRPr="00521D80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3320F9" w:rsidRDefault="003320F9" w:rsidP="003320F9">
      <w:pPr>
        <w:rPr>
          <w:sz w:val="24"/>
          <w:szCs w:val="24"/>
        </w:rPr>
      </w:pPr>
    </w:p>
    <w:p w:rsidR="003320F9" w:rsidRDefault="003320F9" w:rsidP="003320F9">
      <w:pPr>
        <w:rPr>
          <w:sz w:val="24"/>
          <w:szCs w:val="24"/>
        </w:rPr>
      </w:pPr>
    </w:p>
    <w:p w:rsidR="003320F9" w:rsidRDefault="003320F9" w:rsidP="003320F9">
      <w:pPr>
        <w:rPr>
          <w:sz w:val="24"/>
          <w:szCs w:val="24"/>
        </w:rPr>
      </w:pPr>
    </w:p>
    <w:p w:rsidR="003320F9" w:rsidRDefault="003320F9" w:rsidP="003320F9">
      <w:pPr>
        <w:rPr>
          <w:sz w:val="24"/>
          <w:szCs w:val="24"/>
        </w:rPr>
      </w:pPr>
    </w:p>
    <w:p w:rsidR="003320F9" w:rsidRDefault="003320F9" w:rsidP="003320F9">
      <w:pPr>
        <w:rPr>
          <w:sz w:val="24"/>
          <w:szCs w:val="24"/>
        </w:rPr>
      </w:pPr>
    </w:p>
    <w:p w:rsidR="003320F9" w:rsidRDefault="003320F9" w:rsidP="003320F9">
      <w:pPr>
        <w:rPr>
          <w:sz w:val="24"/>
          <w:szCs w:val="24"/>
        </w:rPr>
      </w:pPr>
    </w:p>
    <w:p w:rsidR="003320F9" w:rsidRDefault="003320F9" w:rsidP="003320F9">
      <w:pPr>
        <w:rPr>
          <w:sz w:val="24"/>
          <w:szCs w:val="24"/>
        </w:rPr>
      </w:pPr>
    </w:p>
    <w:p w:rsidR="003320F9" w:rsidRDefault="003320F9" w:rsidP="003320F9">
      <w:pPr>
        <w:rPr>
          <w:sz w:val="24"/>
          <w:szCs w:val="24"/>
        </w:rPr>
      </w:pPr>
    </w:p>
    <w:p w:rsidR="003320F9" w:rsidRDefault="003320F9" w:rsidP="003320F9">
      <w:pPr>
        <w:rPr>
          <w:sz w:val="24"/>
          <w:szCs w:val="24"/>
        </w:rPr>
      </w:pPr>
    </w:p>
    <w:p w:rsidR="003320F9" w:rsidRDefault="003320F9" w:rsidP="003320F9">
      <w:pPr>
        <w:rPr>
          <w:sz w:val="24"/>
          <w:szCs w:val="24"/>
        </w:rPr>
      </w:pPr>
    </w:p>
    <w:p w:rsidR="003320F9" w:rsidRDefault="003320F9" w:rsidP="003320F9">
      <w:pPr>
        <w:rPr>
          <w:sz w:val="24"/>
          <w:szCs w:val="24"/>
        </w:rPr>
      </w:pPr>
    </w:p>
    <w:p w:rsidR="003320F9" w:rsidRDefault="003320F9" w:rsidP="003320F9">
      <w:pPr>
        <w:rPr>
          <w:sz w:val="24"/>
          <w:szCs w:val="24"/>
        </w:rPr>
      </w:pPr>
    </w:p>
    <w:p w:rsidR="003320F9" w:rsidRDefault="003320F9" w:rsidP="003320F9">
      <w:pPr>
        <w:rPr>
          <w:sz w:val="24"/>
          <w:szCs w:val="24"/>
        </w:rPr>
      </w:pPr>
    </w:p>
    <w:p w:rsidR="003320F9" w:rsidRDefault="003320F9" w:rsidP="003320F9">
      <w:pPr>
        <w:rPr>
          <w:sz w:val="24"/>
          <w:szCs w:val="24"/>
        </w:rPr>
      </w:pPr>
    </w:p>
    <w:p w:rsidR="003F0769" w:rsidRDefault="003F0769" w:rsidP="003320F9">
      <w:pPr>
        <w:rPr>
          <w:sz w:val="22"/>
          <w:szCs w:val="22"/>
        </w:rPr>
      </w:pPr>
    </w:p>
    <w:sectPr w:rsidR="003F0769" w:rsidSect="00504698">
      <w:headerReference w:type="default" r:id="rId11"/>
      <w:pgSz w:w="16840" w:h="11907" w:orient="landscape"/>
      <w:pgMar w:top="851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05F" w:rsidRDefault="0094605F" w:rsidP="00AF6855">
      <w:r>
        <w:separator/>
      </w:r>
    </w:p>
  </w:endnote>
  <w:endnote w:type="continuationSeparator" w:id="0">
    <w:p w:rsidR="0094605F" w:rsidRDefault="0094605F" w:rsidP="00AF6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0BE" w:rsidRDefault="00854B5E" w:rsidP="0075009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E470B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470BE" w:rsidRDefault="00E470BE" w:rsidP="0075009C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05F" w:rsidRDefault="0094605F" w:rsidP="00AF6855">
      <w:r>
        <w:separator/>
      </w:r>
    </w:p>
  </w:footnote>
  <w:footnote w:type="continuationSeparator" w:id="0">
    <w:p w:rsidR="0094605F" w:rsidRDefault="0094605F" w:rsidP="00AF6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0BE" w:rsidRDefault="00E470B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A62"/>
    <w:multiLevelType w:val="hybridMultilevel"/>
    <w:tmpl w:val="30267D3E"/>
    <w:lvl w:ilvl="0" w:tplc="462EB7E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7B0D8E"/>
    <w:multiLevelType w:val="hybridMultilevel"/>
    <w:tmpl w:val="A014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2766A"/>
    <w:multiLevelType w:val="hybridMultilevel"/>
    <w:tmpl w:val="38D6C7EE"/>
    <w:lvl w:ilvl="0" w:tplc="102850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D05820"/>
    <w:multiLevelType w:val="hybridMultilevel"/>
    <w:tmpl w:val="D3E6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C5677"/>
    <w:multiLevelType w:val="hybridMultilevel"/>
    <w:tmpl w:val="DBECA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91902"/>
    <w:multiLevelType w:val="hybridMultilevel"/>
    <w:tmpl w:val="836403BE"/>
    <w:lvl w:ilvl="0" w:tplc="00D688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95082"/>
    <w:multiLevelType w:val="hybridMultilevel"/>
    <w:tmpl w:val="62EA262A"/>
    <w:lvl w:ilvl="0" w:tplc="2C4A7F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73F"/>
    <w:rsid w:val="00031EF9"/>
    <w:rsid w:val="000478EB"/>
    <w:rsid w:val="0005125B"/>
    <w:rsid w:val="0007166C"/>
    <w:rsid w:val="00081612"/>
    <w:rsid w:val="00081B48"/>
    <w:rsid w:val="0008509B"/>
    <w:rsid w:val="000A4C8B"/>
    <w:rsid w:val="000E3B2E"/>
    <w:rsid w:val="000E78DD"/>
    <w:rsid w:val="000F1A02"/>
    <w:rsid w:val="00100949"/>
    <w:rsid w:val="0010772A"/>
    <w:rsid w:val="00133719"/>
    <w:rsid w:val="00135495"/>
    <w:rsid w:val="00137667"/>
    <w:rsid w:val="001464B2"/>
    <w:rsid w:val="0016189D"/>
    <w:rsid w:val="0018030D"/>
    <w:rsid w:val="00191610"/>
    <w:rsid w:val="001A2440"/>
    <w:rsid w:val="001B4F8D"/>
    <w:rsid w:val="001C74CB"/>
    <w:rsid w:val="001E3A75"/>
    <w:rsid w:val="001F1928"/>
    <w:rsid w:val="001F265D"/>
    <w:rsid w:val="00285D0C"/>
    <w:rsid w:val="0028771D"/>
    <w:rsid w:val="002A2B11"/>
    <w:rsid w:val="002A6680"/>
    <w:rsid w:val="002C008B"/>
    <w:rsid w:val="002C06B5"/>
    <w:rsid w:val="002D7DE9"/>
    <w:rsid w:val="002E55F3"/>
    <w:rsid w:val="002F22EB"/>
    <w:rsid w:val="00326996"/>
    <w:rsid w:val="003320F9"/>
    <w:rsid w:val="003334BC"/>
    <w:rsid w:val="00337C2F"/>
    <w:rsid w:val="00337FDC"/>
    <w:rsid w:val="0037726C"/>
    <w:rsid w:val="003B221F"/>
    <w:rsid w:val="003B3F80"/>
    <w:rsid w:val="003D37C0"/>
    <w:rsid w:val="003D6291"/>
    <w:rsid w:val="003E28AF"/>
    <w:rsid w:val="003E5813"/>
    <w:rsid w:val="003E689A"/>
    <w:rsid w:val="003F0769"/>
    <w:rsid w:val="003F794D"/>
    <w:rsid w:val="00401542"/>
    <w:rsid w:val="004033AB"/>
    <w:rsid w:val="0042582D"/>
    <w:rsid w:val="0043001D"/>
    <w:rsid w:val="00431479"/>
    <w:rsid w:val="00432A39"/>
    <w:rsid w:val="00443765"/>
    <w:rsid w:val="00445E1F"/>
    <w:rsid w:val="0045023C"/>
    <w:rsid w:val="00470DEA"/>
    <w:rsid w:val="00490066"/>
    <w:rsid w:val="004914DD"/>
    <w:rsid w:val="00493F3A"/>
    <w:rsid w:val="004A1CC5"/>
    <w:rsid w:val="004B2FC6"/>
    <w:rsid w:val="004B5C4B"/>
    <w:rsid w:val="004C4D87"/>
    <w:rsid w:val="004D0DED"/>
    <w:rsid w:val="004E68A3"/>
    <w:rsid w:val="00504698"/>
    <w:rsid w:val="00511A2B"/>
    <w:rsid w:val="00521D80"/>
    <w:rsid w:val="00522BD7"/>
    <w:rsid w:val="00523283"/>
    <w:rsid w:val="0054281C"/>
    <w:rsid w:val="00542861"/>
    <w:rsid w:val="00544CF4"/>
    <w:rsid w:val="00550875"/>
    <w:rsid w:val="00554BEC"/>
    <w:rsid w:val="00560BBA"/>
    <w:rsid w:val="00563538"/>
    <w:rsid w:val="0057708C"/>
    <w:rsid w:val="00595F6F"/>
    <w:rsid w:val="005B386A"/>
    <w:rsid w:val="005B4D31"/>
    <w:rsid w:val="005C0140"/>
    <w:rsid w:val="005C6177"/>
    <w:rsid w:val="005F61AE"/>
    <w:rsid w:val="00607258"/>
    <w:rsid w:val="0062581B"/>
    <w:rsid w:val="0063131C"/>
    <w:rsid w:val="006336FC"/>
    <w:rsid w:val="006368B5"/>
    <w:rsid w:val="006415B0"/>
    <w:rsid w:val="006463D8"/>
    <w:rsid w:val="006608E4"/>
    <w:rsid w:val="006776CF"/>
    <w:rsid w:val="00681529"/>
    <w:rsid w:val="006A5CB9"/>
    <w:rsid w:val="006B16FE"/>
    <w:rsid w:val="006C3D5C"/>
    <w:rsid w:val="006D5F91"/>
    <w:rsid w:val="006D6337"/>
    <w:rsid w:val="006F6F44"/>
    <w:rsid w:val="00711921"/>
    <w:rsid w:val="00723562"/>
    <w:rsid w:val="0072429E"/>
    <w:rsid w:val="0075009C"/>
    <w:rsid w:val="00754F3C"/>
    <w:rsid w:val="00756FD6"/>
    <w:rsid w:val="00794B41"/>
    <w:rsid w:val="00796BD1"/>
    <w:rsid w:val="007C11AC"/>
    <w:rsid w:val="007C6BA9"/>
    <w:rsid w:val="007E1991"/>
    <w:rsid w:val="00802374"/>
    <w:rsid w:val="00841230"/>
    <w:rsid w:val="00854B5E"/>
    <w:rsid w:val="0087373F"/>
    <w:rsid w:val="008942B3"/>
    <w:rsid w:val="008978B3"/>
    <w:rsid w:val="008A1108"/>
    <w:rsid w:val="008A3858"/>
    <w:rsid w:val="008B05EB"/>
    <w:rsid w:val="008B4B18"/>
    <w:rsid w:val="008C5512"/>
    <w:rsid w:val="00920C2D"/>
    <w:rsid w:val="00926947"/>
    <w:rsid w:val="0094605F"/>
    <w:rsid w:val="00952E85"/>
    <w:rsid w:val="0095679B"/>
    <w:rsid w:val="00976463"/>
    <w:rsid w:val="009840BA"/>
    <w:rsid w:val="009847E6"/>
    <w:rsid w:val="00996F6B"/>
    <w:rsid w:val="009970A4"/>
    <w:rsid w:val="009B0631"/>
    <w:rsid w:val="009E105B"/>
    <w:rsid w:val="00A01568"/>
    <w:rsid w:val="00A03876"/>
    <w:rsid w:val="00A13C7B"/>
    <w:rsid w:val="00A3631A"/>
    <w:rsid w:val="00A37B24"/>
    <w:rsid w:val="00A37B37"/>
    <w:rsid w:val="00A86FD8"/>
    <w:rsid w:val="00A87A59"/>
    <w:rsid w:val="00A93C0A"/>
    <w:rsid w:val="00AB263A"/>
    <w:rsid w:val="00AB4A43"/>
    <w:rsid w:val="00AB7683"/>
    <w:rsid w:val="00AE1A2A"/>
    <w:rsid w:val="00AE7207"/>
    <w:rsid w:val="00AF2324"/>
    <w:rsid w:val="00AF6855"/>
    <w:rsid w:val="00B32CE4"/>
    <w:rsid w:val="00B4569D"/>
    <w:rsid w:val="00B52D22"/>
    <w:rsid w:val="00B6135C"/>
    <w:rsid w:val="00B75562"/>
    <w:rsid w:val="00B77715"/>
    <w:rsid w:val="00B83D8D"/>
    <w:rsid w:val="00B95FEE"/>
    <w:rsid w:val="00BB518C"/>
    <w:rsid w:val="00BB7481"/>
    <w:rsid w:val="00BF2B0B"/>
    <w:rsid w:val="00BF5B92"/>
    <w:rsid w:val="00C07480"/>
    <w:rsid w:val="00C07D75"/>
    <w:rsid w:val="00C142AC"/>
    <w:rsid w:val="00C16762"/>
    <w:rsid w:val="00C225BB"/>
    <w:rsid w:val="00C24A8D"/>
    <w:rsid w:val="00C3312D"/>
    <w:rsid w:val="00C65BC3"/>
    <w:rsid w:val="00C70CEF"/>
    <w:rsid w:val="00C90B4A"/>
    <w:rsid w:val="00C922B7"/>
    <w:rsid w:val="00CB0755"/>
    <w:rsid w:val="00CB2224"/>
    <w:rsid w:val="00CE7FFC"/>
    <w:rsid w:val="00CF3CFC"/>
    <w:rsid w:val="00CF42D8"/>
    <w:rsid w:val="00D17FC1"/>
    <w:rsid w:val="00D272EE"/>
    <w:rsid w:val="00D368DC"/>
    <w:rsid w:val="00D43D2A"/>
    <w:rsid w:val="00D44E76"/>
    <w:rsid w:val="00D470B5"/>
    <w:rsid w:val="00D55AD0"/>
    <w:rsid w:val="00D645AF"/>
    <w:rsid w:val="00D86525"/>
    <w:rsid w:val="00D97342"/>
    <w:rsid w:val="00DA06EC"/>
    <w:rsid w:val="00DE7F9F"/>
    <w:rsid w:val="00DF6CE7"/>
    <w:rsid w:val="00E03B7A"/>
    <w:rsid w:val="00E0414F"/>
    <w:rsid w:val="00E15A4D"/>
    <w:rsid w:val="00E36599"/>
    <w:rsid w:val="00E46BAC"/>
    <w:rsid w:val="00E470BE"/>
    <w:rsid w:val="00E57487"/>
    <w:rsid w:val="00E6157D"/>
    <w:rsid w:val="00E65C89"/>
    <w:rsid w:val="00EB0ED8"/>
    <w:rsid w:val="00EB5C13"/>
    <w:rsid w:val="00EF6591"/>
    <w:rsid w:val="00F0488A"/>
    <w:rsid w:val="00F21074"/>
    <w:rsid w:val="00F33A26"/>
    <w:rsid w:val="00F4320C"/>
    <w:rsid w:val="00F46BCC"/>
    <w:rsid w:val="00F71B7A"/>
    <w:rsid w:val="00F748DA"/>
    <w:rsid w:val="00F7624A"/>
    <w:rsid w:val="00F81E9A"/>
    <w:rsid w:val="00FD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86A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5B386A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B386A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rsid w:val="005B386A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rsid w:val="005B386A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rsid w:val="005B386A"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sid w:val="005B386A"/>
    <w:rPr>
      <w:sz w:val="24"/>
    </w:rPr>
  </w:style>
  <w:style w:type="paragraph" w:styleId="3">
    <w:name w:val="Body Text 3"/>
    <w:basedOn w:val="a"/>
    <w:rsid w:val="005B386A"/>
    <w:pPr>
      <w:ind w:right="850"/>
    </w:pPr>
    <w:rPr>
      <w:sz w:val="24"/>
    </w:rPr>
  </w:style>
  <w:style w:type="paragraph" w:styleId="20">
    <w:name w:val="Body Text 2"/>
    <w:basedOn w:val="a"/>
    <w:rsid w:val="005B386A"/>
    <w:pPr>
      <w:numPr>
        <w:ilvl w:val="12"/>
      </w:numPr>
    </w:pPr>
    <w:rPr>
      <w:sz w:val="24"/>
    </w:rPr>
  </w:style>
  <w:style w:type="paragraph" w:styleId="a6">
    <w:name w:val="Body Text Indent"/>
    <w:basedOn w:val="a"/>
    <w:rsid w:val="005B386A"/>
    <w:pPr>
      <w:ind w:hanging="142"/>
    </w:pPr>
    <w:rPr>
      <w:sz w:val="24"/>
    </w:rPr>
  </w:style>
  <w:style w:type="paragraph" w:styleId="21">
    <w:name w:val="Body Text Indent 2"/>
    <w:basedOn w:val="a"/>
    <w:rsid w:val="005B386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0478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52E8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F6855"/>
    <w:rPr>
      <w:sz w:val="28"/>
    </w:rPr>
  </w:style>
  <w:style w:type="paragraph" w:styleId="ac">
    <w:name w:val="footer"/>
    <w:basedOn w:val="a"/>
    <w:link w:val="ad"/>
    <w:rsid w:val="00AF6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F6855"/>
    <w:rPr>
      <w:sz w:val="28"/>
    </w:rPr>
  </w:style>
  <w:style w:type="paragraph" w:customStyle="1" w:styleId="Heading">
    <w:name w:val="Heading"/>
    <w:rsid w:val="00952E8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e">
    <w:name w:val="page number"/>
    <w:rsid w:val="00952E85"/>
  </w:style>
  <w:style w:type="paragraph" w:customStyle="1" w:styleId="af">
    <w:name w:val="Знак Знак Знак Знак Знак Знак"/>
    <w:basedOn w:val="a"/>
    <w:rsid w:val="00952E8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f0">
    <w:name w:val="Hyperlink"/>
    <w:uiPriority w:val="99"/>
    <w:rsid w:val="00952E85"/>
    <w:rPr>
      <w:color w:val="0000FF"/>
      <w:u w:val="single"/>
    </w:rPr>
  </w:style>
  <w:style w:type="paragraph" w:customStyle="1" w:styleId="ConsPlusNormal">
    <w:name w:val="ConsPlusNormal"/>
    <w:link w:val="ConsPlusNormal0"/>
    <w:rsid w:val="00952E8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754F3C"/>
    <w:rPr>
      <w:rFonts w:ascii="Calibri" w:hAnsi="Calibri" w:cs="Calibri"/>
      <w:sz w:val="22"/>
    </w:rPr>
  </w:style>
  <w:style w:type="character" w:customStyle="1" w:styleId="x-tree-node-text">
    <w:name w:val="x-tree-node-text"/>
    <w:basedOn w:val="a0"/>
    <w:rsid w:val="00504698"/>
  </w:style>
  <w:style w:type="paragraph" w:styleId="af1">
    <w:name w:val="No Spacing"/>
    <w:link w:val="af2"/>
    <w:qFormat/>
    <w:rsid w:val="00D43D2A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rsid w:val="00D43D2A"/>
    <w:rPr>
      <w:rFonts w:ascii="Calibri" w:eastAsia="Calibri" w:hAnsi="Calibri"/>
      <w:sz w:val="22"/>
      <w:szCs w:val="22"/>
      <w:lang w:eastAsia="en-US"/>
    </w:rPr>
  </w:style>
  <w:style w:type="character" w:styleId="af3">
    <w:name w:val="Strong"/>
    <w:basedOn w:val="a0"/>
    <w:qFormat/>
    <w:rsid w:val="00D43D2A"/>
    <w:rPr>
      <w:b/>
      <w:bCs/>
    </w:rPr>
  </w:style>
  <w:style w:type="paragraph" w:styleId="af4">
    <w:name w:val="List Paragraph"/>
    <w:basedOn w:val="a"/>
    <w:uiPriority w:val="34"/>
    <w:qFormat/>
    <w:rsid w:val="00754F3C"/>
    <w:pPr>
      <w:ind w:left="720"/>
      <w:contextualSpacing/>
    </w:pPr>
  </w:style>
  <w:style w:type="character" w:styleId="af5">
    <w:name w:val="FollowedHyperlink"/>
    <w:basedOn w:val="a0"/>
    <w:uiPriority w:val="99"/>
    <w:unhideWhenUsed/>
    <w:rsid w:val="00521D80"/>
    <w:rPr>
      <w:color w:val="800080"/>
      <w:u w:val="single"/>
    </w:rPr>
  </w:style>
  <w:style w:type="paragraph" w:customStyle="1" w:styleId="xl63">
    <w:name w:val="xl63"/>
    <w:basedOn w:val="a"/>
    <w:rsid w:val="0052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521D80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5">
    <w:name w:val="xl65"/>
    <w:basedOn w:val="a"/>
    <w:rsid w:val="0052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52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52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521D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521D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521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52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52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521D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521D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521D8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521D8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52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521D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79">
    <w:name w:val="xl79"/>
    <w:basedOn w:val="a"/>
    <w:rsid w:val="00521D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52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521D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52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83">
    <w:name w:val="xl83"/>
    <w:basedOn w:val="a"/>
    <w:rsid w:val="00521D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84">
    <w:name w:val="xl84"/>
    <w:basedOn w:val="a"/>
    <w:rsid w:val="00521D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521D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521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521D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521D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521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521D8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"/>
    <w:rsid w:val="00521D8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521D8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521D8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521D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521D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52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521D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521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52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521D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521D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521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52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521D8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05">
    <w:name w:val="xl105"/>
    <w:basedOn w:val="a"/>
    <w:rsid w:val="00521D8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521D8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521D8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rsid w:val="00521D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9">
    <w:name w:val="xl109"/>
    <w:basedOn w:val="a"/>
    <w:rsid w:val="00521D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0">
    <w:name w:val="xl110"/>
    <w:basedOn w:val="a"/>
    <w:rsid w:val="00521D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521D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521D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521D8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521D8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521D80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521D80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521D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521D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52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521D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1">
    <w:name w:val="xl121"/>
    <w:basedOn w:val="a"/>
    <w:rsid w:val="00521D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521D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521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im-adm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6EAA8-0D2E-4218-AF58-02086FE5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номером.dot</Template>
  <TotalTime>9</TotalTime>
  <Pages>1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Трошина Александра Валентиновна</dc:creator>
  <cp:lastModifiedBy>Валерия</cp:lastModifiedBy>
  <cp:revision>4</cp:revision>
  <cp:lastPrinted>2023-01-11T08:42:00Z</cp:lastPrinted>
  <dcterms:created xsi:type="dcterms:W3CDTF">2023-01-11T08:25:00Z</dcterms:created>
  <dcterms:modified xsi:type="dcterms:W3CDTF">2023-01-11T08:45:00Z</dcterms:modified>
</cp:coreProperties>
</file>