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3B221F">
        <w:rPr>
          <w:sz w:val="24"/>
          <w:szCs w:val="24"/>
        </w:rPr>
        <w:t xml:space="preserve">  </w:t>
      </w:r>
      <w:r w:rsidR="005C6177" w:rsidRPr="00756FD6">
        <w:rPr>
          <w:sz w:val="24"/>
          <w:szCs w:val="24"/>
        </w:rPr>
        <w:t xml:space="preserve"> </w:t>
      </w:r>
      <w:r w:rsidR="00EB5C13">
        <w:rPr>
          <w:sz w:val="24"/>
          <w:szCs w:val="24"/>
        </w:rPr>
        <w:t xml:space="preserve">от </w:t>
      </w:r>
      <w:r w:rsidR="00A34CC7">
        <w:rPr>
          <w:sz w:val="24"/>
          <w:szCs w:val="24"/>
        </w:rPr>
        <w:t>16</w:t>
      </w:r>
      <w:r w:rsidR="003B221F">
        <w:rPr>
          <w:sz w:val="24"/>
          <w:szCs w:val="24"/>
        </w:rPr>
        <w:t xml:space="preserve"> </w:t>
      </w:r>
      <w:r w:rsidR="00A34CC7">
        <w:rPr>
          <w:sz w:val="24"/>
          <w:szCs w:val="24"/>
        </w:rPr>
        <w:t>декабря</w:t>
      </w:r>
      <w:r w:rsidR="003B221F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>202</w:t>
      </w:r>
      <w:r w:rsidR="00D470B5" w:rsidRPr="00756FD6">
        <w:rPr>
          <w:sz w:val="24"/>
          <w:szCs w:val="24"/>
        </w:rPr>
        <w:t>2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</w:t>
      </w:r>
      <w:r w:rsidR="003B221F">
        <w:rPr>
          <w:sz w:val="24"/>
          <w:szCs w:val="24"/>
        </w:rPr>
        <w:t xml:space="preserve">               </w:t>
      </w:r>
      <w:r w:rsidR="005C6177" w:rsidRPr="00756FD6">
        <w:rPr>
          <w:sz w:val="24"/>
          <w:szCs w:val="24"/>
        </w:rPr>
        <w:t xml:space="preserve">    </w:t>
      </w:r>
      <w:r w:rsidR="00A01568" w:rsidRPr="00756FD6">
        <w:rPr>
          <w:sz w:val="24"/>
          <w:szCs w:val="24"/>
        </w:rPr>
        <w:t xml:space="preserve"> </w:t>
      </w:r>
      <w:r w:rsidR="003B221F">
        <w:rPr>
          <w:sz w:val="24"/>
          <w:szCs w:val="24"/>
        </w:rPr>
        <w:t xml:space="preserve">     </w:t>
      </w:r>
      <w:r w:rsidR="00A01568" w:rsidRPr="00756FD6">
        <w:rPr>
          <w:sz w:val="24"/>
          <w:szCs w:val="24"/>
        </w:rPr>
        <w:t xml:space="preserve">№ </w:t>
      </w:r>
      <w:r w:rsidR="00A34CC7">
        <w:rPr>
          <w:sz w:val="24"/>
          <w:szCs w:val="24"/>
        </w:rPr>
        <w:t>381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6608E4" w:rsidP="0075754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О внесении изменений в</w:t>
            </w:r>
            <w:r w:rsidR="00A87A59">
              <w:rPr>
                <w:b/>
                <w:color w:val="000000"/>
                <w:sz w:val="24"/>
              </w:rPr>
              <w:t xml:space="preserve"> постановление администрации муниципального образования Бегуницкое сельское поселение от 24.02.2022 №</w:t>
            </w:r>
            <w:r w:rsidR="00E470BE">
              <w:rPr>
                <w:b/>
                <w:color w:val="000000"/>
                <w:sz w:val="24"/>
              </w:rPr>
              <w:t>6</w:t>
            </w:r>
            <w:r w:rsidR="0075754B">
              <w:rPr>
                <w:b/>
                <w:color w:val="000000"/>
                <w:sz w:val="24"/>
              </w:rPr>
              <w:t>6</w:t>
            </w:r>
            <w:r w:rsidR="00A87A59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952E85" w:rsidRPr="00AF2324">
              <w:rPr>
                <w:b/>
                <w:color w:val="000000"/>
                <w:sz w:val="24"/>
              </w:rPr>
              <w:t xml:space="preserve"> </w:t>
            </w:r>
            <w:r w:rsidR="00A87A59">
              <w:rPr>
                <w:b/>
                <w:color w:val="000000"/>
                <w:sz w:val="24"/>
              </w:rPr>
              <w:t xml:space="preserve">«Об утверждении муниципальной программы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75754B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CB2224" w:rsidRDefault="00A87A59" w:rsidP="00952E85">
      <w:pPr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CB2224">
        <w:rPr>
          <w:color w:val="000000"/>
          <w:sz w:val="26"/>
          <w:szCs w:val="26"/>
        </w:rPr>
        <w:t xml:space="preserve"> соответствии с постановлениями администрации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CB2224">
        <w:rPr>
          <w:color w:val="000000"/>
          <w:sz w:val="26"/>
          <w:szCs w:val="26"/>
        </w:rPr>
        <w:t xml:space="preserve"> </w:t>
      </w:r>
      <w:r w:rsidR="00952E85" w:rsidRPr="00CB2224">
        <w:rPr>
          <w:color w:val="000000"/>
          <w:sz w:val="26"/>
          <w:szCs w:val="26"/>
        </w:rPr>
        <w:t xml:space="preserve">от </w:t>
      </w:r>
      <w:r w:rsidR="00D470B5" w:rsidRPr="00CB2224">
        <w:rPr>
          <w:color w:val="000000"/>
          <w:sz w:val="26"/>
          <w:szCs w:val="26"/>
        </w:rPr>
        <w:t>30</w:t>
      </w:r>
      <w:r w:rsidR="00952E85" w:rsidRPr="00CB2224">
        <w:rPr>
          <w:color w:val="000000"/>
          <w:sz w:val="26"/>
          <w:szCs w:val="26"/>
        </w:rPr>
        <w:t xml:space="preserve"> </w:t>
      </w:r>
      <w:r w:rsidR="00A01568" w:rsidRPr="00CB2224">
        <w:rPr>
          <w:color w:val="000000"/>
          <w:sz w:val="26"/>
          <w:szCs w:val="26"/>
        </w:rPr>
        <w:t xml:space="preserve">декабря </w:t>
      </w:r>
      <w:r w:rsidR="00952E85" w:rsidRPr="00CB2224">
        <w:rPr>
          <w:color w:val="000000"/>
          <w:sz w:val="26"/>
          <w:szCs w:val="26"/>
        </w:rPr>
        <w:t xml:space="preserve"> 2021 года №</w:t>
      </w:r>
      <w:r w:rsidR="00D470B5" w:rsidRPr="00CB2224">
        <w:rPr>
          <w:color w:val="000000"/>
          <w:sz w:val="26"/>
          <w:szCs w:val="26"/>
        </w:rPr>
        <w:t>309</w:t>
      </w:r>
      <w:r w:rsidR="00952E85" w:rsidRPr="00CB2224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», от </w:t>
      </w:r>
      <w:r w:rsidR="0045023C" w:rsidRPr="00CB2224">
        <w:rPr>
          <w:color w:val="000000"/>
          <w:sz w:val="26"/>
          <w:szCs w:val="26"/>
        </w:rPr>
        <w:t>13</w:t>
      </w:r>
      <w:r w:rsidR="00952E85" w:rsidRPr="00CB2224">
        <w:rPr>
          <w:color w:val="000000"/>
          <w:sz w:val="26"/>
          <w:szCs w:val="26"/>
        </w:rPr>
        <w:t xml:space="preserve"> </w:t>
      </w:r>
      <w:r w:rsidR="0045023C" w:rsidRPr="00CB2224">
        <w:rPr>
          <w:color w:val="000000"/>
          <w:sz w:val="26"/>
          <w:szCs w:val="26"/>
        </w:rPr>
        <w:t>декабря</w:t>
      </w:r>
      <w:r w:rsidR="00952E85" w:rsidRPr="00CB2224">
        <w:rPr>
          <w:color w:val="000000"/>
          <w:sz w:val="26"/>
          <w:szCs w:val="26"/>
        </w:rPr>
        <w:t xml:space="preserve"> 2021 года  № </w:t>
      </w:r>
      <w:r w:rsidR="0045023C" w:rsidRPr="00CB2224">
        <w:rPr>
          <w:color w:val="000000"/>
          <w:sz w:val="26"/>
          <w:szCs w:val="26"/>
        </w:rPr>
        <w:t>287</w:t>
      </w:r>
      <w:r w:rsidR="00952E85" w:rsidRPr="00CB2224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 w:rsidR="0045023C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CB2224">
        <w:rPr>
          <w:sz w:val="26"/>
          <w:szCs w:val="26"/>
        </w:rPr>
        <w:t xml:space="preserve"> Ленинградской области</w:t>
      </w:r>
      <w:r w:rsidR="00952E85" w:rsidRPr="00CB2224">
        <w:rPr>
          <w:color w:val="000000"/>
          <w:sz w:val="26"/>
          <w:szCs w:val="26"/>
        </w:rPr>
        <w:t xml:space="preserve"> в новой редакции», администрация </w:t>
      </w:r>
      <w:r w:rsidR="0045023C" w:rsidRPr="00CB2224">
        <w:rPr>
          <w:color w:val="000000"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  ПОСТАНОВЛЯЕТ:</w:t>
      </w:r>
    </w:p>
    <w:p w:rsidR="00952E85" w:rsidRPr="00CB2224" w:rsidRDefault="00952E85" w:rsidP="00952E85">
      <w:pPr>
        <w:ind w:firstLine="720"/>
        <w:rPr>
          <w:color w:val="000000"/>
          <w:sz w:val="26"/>
          <w:szCs w:val="26"/>
        </w:rPr>
      </w:pPr>
      <w:r w:rsidRPr="00CB2224">
        <w:rPr>
          <w:color w:val="000000"/>
          <w:sz w:val="26"/>
          <w:szCs w:val="26"/>
        </w:rPr>
        <w:t xml:space="preserve">1. </w:t>
      </w:r>
      <w:proofErr w:type="gramStart"/>
      <w:r w:rsidR="00CB2224" w:rsidRPr="00CB2224">
        <w:rPr>
          <w:sz w:val="26"/>
          <w:szCs w:val="26"/>
        </w:rPr>
        <w:t>Внести в муниципальную программу «</w:t>
      </w:r>
      <w:r w:rsidR="0075754B">
        <w:rPr>
          <w:sz w:val="26"/>
          <w:szCs w:val="26"/>
        </w:rPr>
        <w:t>Развитие социальной сферы</w:t>
      </w:r>
      <w:r w:rsidR="00E470BE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 xml:space="preserve"> Бегуницкого сельского поселения </w:t>
      </w:r>
      <w:r w:rsidR="00CB2224" w:rsidRPr="00CB2224">
        <w:rPr>
          <w:sz w:val="26"/>
          <w:szCs w:val="26"/>
        </w:rPr>
        <w:t xml:space="preserve"> Волосовского муниципального района Ленинградской области», утвержденную постановлением администрации муниципального образования </w:t>
      </w:r>
      <w:r w:rsidR="00CB2224">
        <w:rPr>
          <w:sz w:val="26"/>
          <w:szCs w:val="26"/>
        </w:rPr>
        <w:t xml:space="preserve">Бегуницкое сельское поселение </w:t>
      </w:r>
      <w:r w:rsidR="00CB2224" w:rsidRPr="00CB2224">
        <w:rPr>
          <w:sz w:val="26"/>
          <w:szCs w:val="26"/>
        </w:rPr>
        <w:t>Волосовск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муниципальн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район</w:t>
      </w:r>
      <w:r w:rsidR="00CB2224">
        <w:rPr>
          <w:sz w:val="26"/>
          <w:szCs w:val="26"/>
        </w:rPr>
        <w:t>а</w:t>
      </w:r>
      <w:r w:rsidR="00CB2224" w:rsidRPr="00CB2224">
        <w:rPr>
          <w:sz w:val="26"/>
          <w:szCs w:val="26"/>
        </w:rPr>
        <w:t xml:space="preserve"> Ленинградской области от </w:t>
      </w:r>
      <w:r w:rsidR="00CB2224">
        <w:rPr>
          <w:sz w:val="26"/>
          <w:szCs w:val="26"/>
        </w:rPr>
        <w:t>24.02.2022</w:t>
      </w:r>
      <w:r w:rsidR="00CB2224" w:rsidRPr="00CB2224">
        <w:rPr>
          <w:sz w:val="26"/>
          <w:szCs w:val="26"/>
        </w:rPr>
        <w:t xml:space="preserve"> №</w:t>
      </w:r>
      <w:r w:rsidR="00CB2224">
        <w:rPr>
          <w:sz w:val="26"/>
          <w:szCs w:val="26"/>
        </w:rPr>
        <w:t>6</w:t>
      </w:r>
      <w:r w:rsidR="0075754B">
        <w:rPr>
          <w:sz w:val="26"/>
          <w:szCs w:val="26"/>
        </w:rPr>
        <w:t>6</w:t>
      </w:r>
      <w:r w:rsidR="00CB2224" w:rsidRPr="00CB2224">
        <w:rPr>
          <w:sz w:val="26"/>
          <w:szCs w:val="26"/>
        </w:rPr>
        <w:t xml:space="preserve"> </w:t>
      </w:r>
      <w:r w:rsidR="00CB2224" w:rsidRPr="00CB2224">
        <w:rPr>
          <w:color w:val="000000"/>
          <w:sz w:val="26"/>
          <w:szCs w:val="26"/>
        </w:rPr>
        <w:t>«Об утверждении муниципальной программы «</w:t>
      </w:r>
      <w:r w:rsidR="0075754B">
        <w:rPr>
          <w:sz w:val="26"/>
          <w:szCs w:val="26"/>
        </w:rPr>
        <w:t>Развитие социальной сферы</w:t>
      </w:r>
      <w:r w:rsidR="00CB2224" w:rsidRPr="00CB2224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Бегуницкого сельского поселения</w:t>
      </w:r>
      <w:r w:rsidR="00CB2224" w:rsidRPr="00CB2224">
        <w:rPr>
          <w:sz w:val="26"/>
          <w:szCs w:val="26"/>
        </w:rPr>
        <w:t xml:space="preserve"> Волосовского муниципального</w:t>
      </w:r>
      <w:r w:rsidR="00CB2224" w:rsidRPr="00CB2224">
        <w:rPr>
          <w:color w:val="000000"/>
          <w:sz w:val="26"/>
          <w:szCs w:val="26"/>
        </w:rPr>
        <w:t xml:space="preserve"> </w:t>
      </w:r>
      <w:r w:rsidR="00CB2224" w:rsidRPr="00CB2224">
        <w:rPr>
          <w:sz w:val="26"/>
          <w:szCs w:val="26"/>
        </w:rPr>
        <w:t>района Ленинградской области</w:t>
      </w:r>
      <w:r w:rsidR="00CB2224" w:rsidRPr="00CB2224">
        <w:rPr>
          <w:color w:val="000000"/>
          <w:sz w:val="26"/>
          <w:szCs w:val="26"/>
        </w:rPr>
        <w:t>»,</w:t>
      </w:r>
      <w:r w:rsidR="00CB2224" w:rsidRPr="00CB2224">
        <w:rPr>
          <w:sz w:val="26"/>
          <w:szCs w:val="26"/>
        </w:rPr>
        <w:t xml:space="preserve"> изменения согласно приложению к настоящему постановлению</w:t>
      </w:r>
      <w:r w:rsidRPr="00CB2224">
        <w:rPr>
          <w:color w:val="000000"/>
          <w:sz w:val="26"/>
          <w:szCs w:val="26"/>
        </w:rPr>
        <w:t>.</w:t>
      </w:r>
      <w:proofErr w:type="gramEnd"/>
    </w:p>
    <w:p w:rsidR="00A93C0A" w:rsidRPr="00CB2224" w:rsidRDefault="00CB2224" w:rsidP="00952E85">
      <w:pPr>
        <w:ind w:firstLine="720"/>
        <w:rPr>
          <w:sz w:val="26"/>
          <w:szCs w:val="26"/>
        </w:rPr>
      </w:pPr>
      <w:r w:rsidRPr="00CB2224">
        <w:rPr>
          <w:sz w:val="26"/>
          <w:szCs w:val="26"/>
        </w:rPr>
        <w:t>2</w:t>
      </w:r>
      <w:r w:rsidR="00A93C0A" w:rsidRPr="00CB2224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263A" w:rsidRPr="00CB2224">
        <w:rPr>
          <w:sz w:val="26"/>
          <w:szCs w:val="26"/>
        </w:rPr>
        <w:t xml:space="preserve">. </w:t>
      </w:r>
    </w:p>
    <w:p w:rsidR="00A93C0A" w:rsidRPr="00CB2224" w:rsidRDefault="00CB2224" w:rsidP="00A93C0A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3</w:t>
      </w:r>
      <w:r w:rsidR="00A93C0A" w:rsidRPr="00CB2224">
        <w:rPr>
          <w:rFonts w:eastAsia="Calibri"/>
          <w:color w:val="000000"/>
          <w:sz w:val="26"/>
          <w:szCs w:val="26"/>
          <w:lang w:eastAsia="en-US"/>
        </w:rPr>
        <w:t>.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93C0A" w:rsidRPr="00CB2224">
        <w:rPr>
          <w:sz w:val="26"/>
          <w:szCs w:val="26"/>
        </w:rPr>
        <w:t xml:space="preserve">Опубликовать настоящее постановление </w:t>
      </w:r>
      <w:r w:rsidR="00A93C0A" w:rsidRPr="00CB2224">
        <w:rPr>
          <w:snapToGrid w:val="0"/>
          <w:sz w:val="26"/>
          <w:szCs w:val="26"/>
        </w:rPr>
        <w:t xml:space="preserve">«Бегуницкий вестник» и разместить </w:t>
      </w:r>
      <w:r w:rsidR="00A93C0A" w:rsidRPr="00CB2224">
        <w:rPr>
          <w:sz w:val="26"/>
          <w:szCs w:val="26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CB2224">
          <w:rPr>
            <w:rStyle w:val="af0"/>
            <w:sz w:val="26"/>
            <w:szCs w:val="26"/>
          </w:rPr>
          <w:t>http://begunici.ru</w:t>
        </w:r>
      </w:hyperlink>
      <w:r w:rsidR="00A93C0A" w:rsidRPr="00CB2224">
        <w:rPr>
          <w:sz w:val="26"/>
          <w:szCs w:val="26"/>
        </w:rPr>
        <w:t>)</w:t>
      </w:r>
    </w:p>
    <w:p w:rsidR="00952E85" w:rsidRPr="00CB2224" w:rsidRDefault="00CB2224" w:rsidP="00952E85">
      <w:pPr>
        <w:ind w:firstLine="720"/>
        <w:rPr>
          <w:rFonts w:eastAsia="Calibri"/>
          <w:color w:val="000000"/>
          <w:sz w:val="26"/>
          <w:szCs w:val="26"/>
          <w:lang w:eastAsia="en-US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4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52E85" w:rsidRPr="00CB2224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</w:t>
      </w:r>
      <w:r w:rsidR="00A01568" w:rsidRPr="00CB2224">
        <w:rPr>
          <w:rFonts w:eastAsia="Calibri"/>
          <w:color w:val="000000"/>
          <w:sz w:val="26"/>
          <w:szCs w:val="26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CB2224" w:rsidRDefault="00952E85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Глава администрации </w:t>
      </w:r>
    </w:p>
    <w:p w:rsidR="00952E85" w:rsidRPr="00CB2224" w:rsidRDefault="00AF2324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Бегуницкого сельского поселения   </w:t>
      </w:r>
      <w:r w:rsidR="00952E85" w:rsidRPr="00CB2224">
        <w:rPr>
          <w:sz w:val="26"/>
          <w:szCs w:val="26"/>
        </w:rPr>
        <w:tab/>
      </w:r>
      <w:r w:rsidR="00952E85" w:rsidRPr="00CB2224">
        <w:rPr>
          <w:sz w:val="26"/>
          <w:szCs w:val="26"/>
        </w:rPr>
        <w:tab/>
        <w:t xml:space="preserve">   </w:t>
      </w:r>
      <w:r w:rsidR="00952E85" w:rsidRPr="00CB2224">
        <w:rPr>
          <w:sz w:val="26"/>
          <w:szCs w:val="26"/>
        </w:rPr>
        <w:tab/>
        <w:t xml:space="preserve">   </w:t>
      </w:r>
      <w:r w:rsidRPr="00CB2224">
        <w:rPr>
          <w:sz w:val="26"/>
          <w:szCs w:val="26"/>
        </w:rPr>
        <w:t xml:space="preserve">           А.И. </w:t>
      </w:r>
      <w:proofErr w:type="spellStart"/>
      <w:r w:rsidRPr="00CB2224">
        <w:rPr>
          <w:sz w:val="26"/>
          <w:szCs w:val="26"/>
        </w:rPr>
        <w:t>Минюк</w:t>
      </w:r>
      <w:proofErr w:type="spellEnd"/>
      <w:r w:rsidR="00952E85" w:rsidRPr="00CB2224">
        <w:rPr>
          <w:sz w:val="26"/>
          <w:szCs w:val="26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490066" w:rsidRPr="002C008B" w:rsidRDefault="00490066" w:rsidP="00490066">
      <w:pPr>
        <w:ind w:left="4248"/>
        <w:jc w:val="right"/>
        <w:rPr>
          <w:sz w:val="24"/>
          <w:szCs w:val="24"/>
        </w:rPr>
      </w:pPr>
      <w:r w:rsidRPr="002C008B">
        <w:rPr>
          <w:bCs/>
          <w:sz w:val="24"/>
          <w:szCs w:val="24"/>
        </w:rPr>
        <w:lastRenderedPageBreak/>
        <w:t xml:space="preserve">Приложение </w:t>
      </w:r>
    </w:p>
    <w:p w:rsidR="00490066" w:rsidRPr="002C008B" w:rsidRDefault="00490066" w:rsidP="00490066">
      <w:pPr>
        <w:ind w:left="2977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к постановлению  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490066" w:rsidRPr="002C008B" w:rsidRDefault="00490066" w:rsidP="00490066">
      <w:pPr>
        <w:ind w:left="3544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от </w:t>
      </w:r>
      <w:r w:rsidR="00A34CC7">
        <w:rPr>
          <w:sz w:val="24"/>
          <w:szCs w:val="24"/>
        </w:rPr>
        <w:t>16</w:t>
      </w:r>
      <w:r w:rsidRPr="002C008B">
        <w:rPr>
          <w:sz w:val="24"/>
          <w:szCs w:val="24"/>
        </w:rPr>
        <w:t xml:space="preserve"> </w:t>
      </w:r>
      <w:r w:rsidR="00A34CC7">
        <w:rPr>
          <w:sz w:val="24"/>
          <w:szCs w:val="24"/>
        </w:rPr>
        <w:t>декабря</w:t>
      </w:r>
      <w:r w:rsidRPr="002C008B">
        <w:rPr>
          <w:sz w:val="24"/>
          <w:szCs w:val="24"/>
        </w:rPr>
        <w:t xml:space="preserve"> 2022г. № </w:t>
      </w:r>
      <w:r w:rsidR="00A34CC7">
        <w:rPr>
          <w:sz w:val="24"/>
          <w:szCs w:val="24"/>
        </w:rPr>
        <w:t>381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2C008B" w:rsidRDefault="002C008B" w:rsidP="0075009C">
      <w:pPr>
        <w:jc w:val="center"/>
        <w:rPr>
          <w:b/>
          <w:bCs/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 xml:space="preserve">Изменения в муниципальную программу </w:t>
      </w:r>
    </w:p>
    <w:p w:rsidR="00952E85" w:rsidRPr="002C008B" w:rsidRDefault="00952E85" w:rsidP="0075009C">
      <w:pPr>
        <w:jc w:val="center"/>
        <w:rPr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>«</w:t>
      </w:r>
      <w:r w:rsidR="0075754B">
        <w:rPr>
          <w:b/>
          <w:bCs/>
          <w:color w:val="000000"/>
          <w:sz w:val="24"/>
          <w:szCs w:val="24"/>
        </w:rPr>
        <w:t>Развитие социальной сферы</w:t>
      </w:r>
      <w:r w:rsidR="00C07480" w:rsidRPr="002C008B">
        <w:rPr>
          <w:b/>
          <w:bCs/>
          <w:color w:val="000000"/>
          <w:sz w:val="24"/>
          <w:szCs w:val="24"/>
        </w:rPr>
        <w:t xml:space="preserve"> </w:t>
      </w:r>
      <w:r w:rsidRPr="002C008B">
        <w:rPr>
          <w:b/>
          <w:bCs/>
          <w:color w:val="000000"/>
          <w:sz w:val="24"/>
          <w:szCs w:val="24"/>
        </w:rPr>
        <w:t xml:space="preserve"> </w:t>
      </w:r>
      <w:r w:rsidR="00AF2324" w:rsidRPr="002C008B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2C008B">
        <w:rPr>
          <w:b/>
          <w:bCs/>
          <w:color w:val="000000"/>
          <w:sz w:val="24"/>
          <w:szCs w:val="24"/>
        </w:rPr>
        <w:t>»</w:t>
      </w:r>
      <w:r w:rsidR="002C008B" w:rsidRPr="002C008B">
        <w:rPr>
          <w:b/>
          <w:bCs/>
          <w:color w:val="000000"/>
          <w:sz w:val="24"/>
          <w:szCs w:val="24"/>
        </w:rPr>
        <w:t xml:space="preserve">,  </w:t>
      </w:r>
      <w:proofErr w:type="gramStart"/>
      <w:r w:rsidR="002C008B" w:rsidRPr="002C008B">
        <w:rPr>
          <w:b/>
          <w:bCs/>
          <w:color w:val="000000"/>
          <w:sz w:val="24"/>
          <w:szCs w:val="24"/>
        </w:rPr>
        <w:t>утвержденную</w:t>
      </w:r>
      <w:proofErr w:type="gramEnd"/>
      <w:r w:rsidR="002C008B" w:rsidRPr="002C008B">
        <w:rPr>
          <w:b/>
          <w:bCs/>
          <w:color w:val="000000"/>
          <w:sz w:val="24"/>
          <w:szCs w:val="24"/>
        </w:rPr>
        <w:t xml:space="preserve">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24.02.2022 №6</w:t>
      </w:r>
      <w:r w:rsidR="0075754B">
        <w:rPr>
          <w:b/>
          <w:bCs/>
          <w:color w:val="000000"/>
          <w:sz w:val="24"/>
          <w:szCs w:val="24"/>
        </w:rPr>
        <w:t>6</w:t>
      </w:r>
      <w:r w:rsidR="002C008B" w:rsidRPr="002C008B">
        <w:rPr>
          <w:b/>
          <w:bCs/>
          <w:color w:val="000000"/>
          <w:sz w:val="24"/>
          <w:szCs w:val="24"/>
        </w:rPr>
        <w:t xml:space="preserve"> </w:t>
      </w:r>
      <w:r w:rsidR="002C008B" w:rsidRPr="002C008B">
        <w:rPr>
          <w:b/>
          <w:color w:val="000000"/>
          <w:sz w:val="24"/>
          <w:szCs w:val="24"/>
        </w:rPr>
        <w:t>«Об утверждении муниципальной программы «</w:t>
      </w:r>
      <w:r w:rsidR="0075754B">
        <w:rPr>
          <w:b/>
          <w:sz w:val="24"/>
          <w:szCs w:val="24"/>
        </w:rPr>
        <w:t>Развитие социальной сферы</w:t>
      </w:r>
      <w:r w:rsidR="00E470BE">
        <w:rPr>
          <w:b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 xml:space="preserve"> Бегуницкого сельского поселения Волосовского муниципального</w:t>
      </w:r>
      <w:r w:rsidR="002C008B" w:rsidRPr="002C008B">
        <w:rPr>
          <w:b/>
          <w:color w:val="000000"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>района Ленинградской области</w:t>
      </w:r>
      <w:r w:rsidR="002C008B" w:rsidRPr="002C008B">
        <w:rPr>
          <w:b/>
          <w:color w:val="000000"/>
          <w:sz w:val="24"/>
          <w:szCs w:val="24"/>
        </w:rPr>
        <w:t>»</w:t>
      </w:r>
    </w:p>
    <w:p w:rsidR="00952E85" w:rsidRPr="002C008B" w:rsidRDefault="00952E85" w:rsidP="0075009C">
      <w:pPr>
        <w:jc w:val="center"/>
        <w:rPr>
          <w:color w:val="000000"/>
          <w:sz w:val="26"/>
          <w:szCs w:val="26"/>
        </w:rPr>
      </w:pPr>
    </w:p>
    <w:p w:rsidR="002C008B" w:rsidRPr="002C008B" w:rsidRDefault="002C008B" w:rsidP="002C008B">
      <w:pPr>
        <w:pStyle w:val="af4"/>
        <w:numPr>
          <w:ilvl w:val="0"/>
          <w:numId w:val="7"/>
        </w:numPr>
        <w:rPr>
          <w:color w:val="000000"/>
          <w:sz w:val="24"/>
          <w:szCs w:val="24"/>
        </w:rPr>
      </w:pPr>
      <w:r w:rsidRPr="002C008B">
        <w:rPr>
          <w:bCs/>
          <w:color w:val="000000"/>
          <w:sz w:val="24"/>
          <w:szCs w:val="24"/>
        </w:rPr>
        <w:t>Позицию паспорта</w:t>
      </w:r>
      <w:r>
        <w:rPr>
          <w:bCs/>
          <w:color w:val="000000"/>
          <w:sz w:val="24"/>
          <w:szCs w:val="24"/>
        </w:rPr>
        <w:t xml:space="preserve"> муниципальной программы</w:t>
      </w:r>
      <w:r w:rsidRPr="002C008B">
        <w:rPr>
          <w:bCs/>
          <w:color w:val="000000"/>
          <w:sz w:val="24"/>
          <w:szCs w:val="24"/>
        </w:rPr>
        <w:t xml:space="preserve"> «Финансовое </w:t>
      </w:r>
      <w:r w:rsidRPr="002C008B">
        <w:rPr>
          <w:color w:val="000000"/>
          <w:sz w:val="24"/>
          <w:szCs w:val="24"/>
        </w:rPr>
        <w:t>обеспечение муниципальной программы, всего, в том числе по годам реализации</w:t>
      </w:r>
      <w:r>
        <w:rPr>
          <w:color w:val="000000"/>
          <w:sz w:val="24"/>
          <w:szCs w:val="24"/>
        </w:rPr>
        <w:t>» изложить в следующей редакции: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8F4A00">
              <w:rPr>
                <w:b/>
                <w:bCs/>
                <w:color w:val="000000"/>
                <w:sz w:val="24"/>
                <w:szCs w:val="24"/>
              </w:rPr>
              <w:t>74 945,84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686D39">
              <w:rPr>
                <w:color w:val="000000"/>
                <w:sz w:val="24"/>
                <w:szCs w:val="24"/>
              </w:rPr>
              <w:t>4 </w:t>
            </w:r>
            <w:r w:rsidR="008F4A00">
              <w:rPr>
                <w:color w:val="000000"/>
                <w:sz w:val="24"/>
                <w:szCs w:val="24"/>
              </w:rPr>
              <w:t>705</w:t>
            </w:r>
            <w:r w:rsidR="00686D39">
              <w:rPr>
                <w:color w:val="000000"/>
                <w:sz w:val="24"/>
                <w:szCs w:val="24"/>
              </w:rPr>
              <w:t>,</w:t>
            </w:r>
            <w:r w:rsidR="008F4A00">
              <w:rPr>
                <w:color w:val="000000"/>
                <w:sz w:val="24"/>
                <w:szCs w:val="24"/>
              </w:rPr>
              <w:t>6</w:t>
            </w:r>
            <w:r w:rsidR="00686D39">
              <w:rPr>
                <w:color w:val="000000"/>
                <w:sz w:val="24"/>
                <w:szCs w:val="24"/>
              </w:rPr>
              <w:t>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8F4A00">
              <w:rPr>
                <w:color w:val="000000"/>
                <w:sz w:val="24"/>
                <w:szCs w:val="24"/>
              </w:rPr>
              <w:t>45</w:t>
            </w:r>
            <w:r w:rsidR="00E470BE">
              <w:rPr>
                <w:color w:val="000000"/>
                <w:sz w:val="24"/>
                <w:szCs w:val="24"/>
              </w:rPr>
              <w:t>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686D39">
              <w:rPr>
                <w:color w:val="000000"/>
                <w:sz w:val="24"/>
                <w:szCs w:val="24"/>
              </w:rPr>
              <w:t>70 </w:t>
            </w:r>
            <w:r w:rsidR="008F4A00">
              <w:rPr>
                <w:color w:val="000000"/>
                <w:sz w:val="24"/>
                <w:szCs w:val="24"/>
              </w:rPr>
              <w:t>195</w:t>
            </w:r>
            <w:r w:rsidR="00686D39">
              <w:rPr>
                <w:color w:val="000000"/>
                <w:sz w:val="24"/>
                <w:szCs w:val="24"/>
              </w:rPr>
              <w:t>,</w:t>
            </w:r>
            <w:r w:rsidR="008F4A00">
              <w:rPr>
                <w:color w:val="000000"/>
                <w:sz w:val="24"/>
                <w:szCs w:val="24"/>
              </w:rPr>
              <w:t>24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686D39">
              <w:rPr>
                <w:color w:val="000000"/>
                <w:sz w:val="24"/>
                <w:szCs w:val="24"/>
              </w:rPr>
              <w:t>28 </w:t>
            </w:r>
            <w:r w:rsidR="008F4A00">
              <w:rPr>
                <w:color w:val="000000"/>
                <w:sz w:val="24"/>
                <w:szCs w:val="24"/>
              </w:rPr>
              <w:t>354</w:t>
            </w:r>
            <w:r w:rsidR="00686D39">
              <w:rPr>
                <w:color w:val="000000"/>
                <w:sz w:val="24"/>
                <w:szCs w:val="24"/>
              </w:rPr>
              <w:t>,</w:t>
            </w:r>
            <w:r w:rsidR="008F4A00">
              <w:rPr>
                <w:color w:val="000000"/>
                <w:sz w:val="24"/>
                <w:szCs w:val="24"/>
              </w:rPr>
              <w:t>60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686D39">
              <w:rPr>
                <w:color w:val="000000"/>
                <w:sz w:val="24"/>
                <w:szCs w:val="24"/>
              </w:rPr>
              <w:t xml:space="preserve">4 </w:t>
            </w:r>
            <w:r w:rsidR="008F4A00">
              <w:rPr>
                <w:color w:val="000000"/>
                <w:sz w:val="24"/>
                <w:szCs w:val="24"/>
              </w:rPr>
              <w:t>705</w:t>
            </w:r>
            <w:r w:rsidR="00686D39">
              <w:rPr>
                <w:color w:val="000000"/>
                <w:sz w:val="24"/>
                <w:szCs w:val="24"/>
              </w:rPr>
              <w:t>,</w:t>
            </w:r>
            <w:r w:rsidR="008F4A00">
              <w:rPr>
                <w:color w:val="000000"/>
                <w:sz w:val="24"/>
                <w:szCs w:val="24"/>
              </w:rPr>
              <w:t>6</w:t>
            </w:r>
            <w:r w:rsidR="00686D39">
              <w:rPr>
                <w:color w:val="000000"/>
                <w:sz w:val="24"/>
                <w:szCs w:val="24"/>
              </w:rPr>
              <w:t>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8F4A00">
              <w:rPr>
                <w:color w:val="000000"/>
                <w:sz w:val="24"/>
                <w:szCs w:val="24"/>
              </w:rPr>
              <w:t>45</w:t>
            </w:r>
            <w:r w:rsidR="00E470BE">
              <w:rPr>
                <w:color w:val="000000"/>
                <w:sz w:val="24"/>
                <w:szCs w:val="24"/>
              </w:rPr>
              <w:t>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4A00">
              <w:rPr>
                <w:color w:val="000000"/>
                <w:sz w:val="24"/>
                <w:szCs w:val="24"/>
              </w:rPr>
              <w:t>23 604</w:t>
            </w:r>
            <w:r w:rsidR="00686D39">
              <w:rPr>
                <w:color w:val="000000"/>
                <w:sz w:val="24"/>
                <w:szCs w:val="24"/>
              </w:rPr>
              <w:t>,</w:t>
            </w:r>
            <w:r w:rsidR="008F4A00">
              <w:rPr>
                <w:color w:val="000000"/>
                <w:sz w:val="24"/>
                <w:szCs w:val="24"/>
              </w:rPr>
              <w:t>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686D39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686D39">
              <w:rPr>
                <w:color w:val="000000"/>
                <w:sz w:val="24"/>
                <w:szCs w:val="24"/>
              </w:rPr>
              <w:t>23 349,24</w:t>
            </w:r>
            <w:r w:rsidRPr="00D43D2A">
              <w:rPr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E470BE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686D39">
              <w:rPr>
                <w:color w:val="000000"/>
                <w:sz w:val="24"/>
                <w:szCs w:val="24"/>
              </w:rPr>
              <w:t>23 349,24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686D39">
              <w:rPr>
                <w:color w:val="000000"/>
                <w:sz w:val="24"/>
                <w:szCs w:val="24"/>
              </w:rPr>
              <w:t>23 342,00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686D39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42582D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686D39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686D39">
              <w:rPr>
                <w:color w:val="000000"/>
                <w:sz w:val="24"/>
                <w:szCs w:val="24"/>
              </w:rPr>
              <w:t>23 342,00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4A1CC5" w:rsidRPr="004A1CC5" w:rsidRDefault="004A1CC5" w:rsidP="004A1CC5">
      <w:pPr>
        <w:pStyle w:val="af4"/>
        <w:jc w:val="left"/>
        <w:rPr>
          <w:bCs/>
          <w:color w:val="000000"/>
          <w:sz w:val="24"/>
          <w:szCs w:val="24"/>
        </w:rPr>
      </w:pPr>
    </w:p>
    <w:p w:rsidR="0037726C" w:rsidRPr="003334BC" w:rsidRDefault="0037726C" w:rsidP="003334BC">
      <w:pPr>
        <w:pStyle w:val="af4"/>
        <w:jc w:val="left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75754B" w:rsidRDefault="003F0769" w:rsidP="002A6680">
      <w:pPr>
        <w:pStyle w:val="af4"/>
        <w:numPr>
          <w:ilvl w:val="0"/>
          <w:numId w:val="7"/>
        </w:numPr>
        <w:rPr>
          <w:sz w:val="24"/>
          <w:szCs w:val="24"/>
        </w:rPr>
      </w:pPr>
      <w:r w:rsidRPr="002A6680">
        <w:rPr>
          <w:bCs/>
          <w:sz w:val="24"/>
          <w:szCs w:val="24"/>
        </w:rPr>
        <w:lastRenderedPageBreak/>
        <w:t>Приложение № 3</w:t>
      </w:r>
      <w:r w:rsidR="002A6680" w:rsidRPr="002A6680">
        <w:rPr>
          <w:bCs/>
          <w:sz w:val="24"/>
          <w:szCs w:val="24"/>
        </w:rPr>
        <w:t xml:space="preserve"> к муниципальной программе « План реализации муниципальной программы «</w:t>
      </w:r>
      <w:r w:rsidR="00F115BC">
        <w:rPr>
          <w:bCs/>
          <w:sz w:val="24"/>
          <w:szCs w:val="24"/>
        </w:rPr>
        <w:t>Развитие социальной сферы</w:t>
      </w:r>
      <w:r w:rsidR="00E470BE">
        <w:rPr>
          <w:bCs/>
          <w:sz w:val="24"/>
          <w:szCs w:val="24"/>
        </w:rPr>
        <w:t xml:space="preserve"> </w:t>
      </w:r>
      <w:r w:rsidR="002A6680" w:rsidRPr="002A6680">
        <w:rPr>
          <w:bCs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 изложить в следующей редакции:</w:t>
      </w:r>
    </w:p>
    <w:p w:rsidR="0075754B" w:rsidRDefault="0075754B" w:rsidP="0075754B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2709"/>
        <w:gridCol w:w="2126"/>
        <w:gridCol w:w="1559"/>
        <w:gridCol w:w="1701"/>
        <w:gridCol w:w="1559"/>
        <w:gridCol w:w="1418"/>
        <w:gridCol w:w="1417"/>
        <w:gridCol w:w="1701"/>
        <w:gridCol w:w="1276"/>
      </w:tblGrid>
      <w:tr w:rsidR="008F4A00" w:rsidRPr="008F4A00" w:rsidTr="00D221A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F4A00" w:rsidRPr="008F4A00" w:rsidTr="00D221A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8F4A00" w:rsidRPr="008F4A00" w:rsidTr="00D221A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4A00" w:rsidRPr="008F4A00" w:rsidTr="00D221A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4A00" w:rsidRPr="008F4A00" w:rsidTr="00D221A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4A00" w:rsidRPr="008F4A00" w:rsidTr="00D221A2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4A00" w:rsidRPr="008F4A00" w:rsidTr="00D221A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9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28 354,60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74 945,84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70 195,24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6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A0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F4A00" w:rsidRPr="008F4A00" w:rsidTr="00D221A2">
        <w:trPr>
          <w:trHeight w:val="36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28 309,60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23 604,00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74 900,84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70 195,24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0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27 280,88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22 575,28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22 391,24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22 391,24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4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22 284,00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22 284,00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3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71 956,12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4 705,60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67 250,52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1.1 Расходы на обеспечение деятельности муниципальных учреждений культуры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Администрация Бегуницкого сельского 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поселенияМКУ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16 713,26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16 713,26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20 866,33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20 866,33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5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20 717,70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20 717,70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5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58 297,29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58 297,29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lastRenderedPageBreak/>
              <w:t>Мероприятие 1.2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1 438,51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1 524,91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1 524,91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1 566,30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1 566,30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4 529,72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4 529,72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Мероприятие 1.3 Дополнительные расходы на сохранение целевых </w:t>
            </w:r>
            <w:proofErr w:type="gramStart"/>
            <w:r w:rsidRPr="008F4A00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F4A00"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Администрация Бегуницкого сельского поселения МКУ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8 341,20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4 170,60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4 170,60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6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8 341,20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4 170,60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1.4  Расходы на поддержку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787,91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787,91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7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2.1 Проведение мероприятий для детей 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Администрация Бегуницкого сельского поселения МКУ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5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5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3"Проведение мероприятий </w:t>
            </w:r>
            <w:proofErr w:type="spellStart"/>
            <w:r w:rsidRPr="008F4A00">
              <w:rPr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F4A00">
              <w:rPr>
                <w:b/>
                <w:bCs/>
                <w:color w:val="000000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7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46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 xml:space="preserve">Мероприятие3.1Расходы на организацию и проведение 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8F4A00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8F4A00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6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A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4.1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4.2 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640,50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Мероприятие 4.3 Мероприятия по укреплению 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A00" w:rsidRPr="008F4A00" w:rsidTr="00D221A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00" w:rsidRPr="008F4A00" w:rsidRDefault="008F4A00" w:rsidP="008F4A0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00" w:rsidRPr="008F4A00" w:rsidRDefault="008F4A00" w:rsidP="008F4A00">
            <w:pPr>
              <w:jc w:val="center"/>
              <w:rPr>
                <w:color w:val="000000"/>
                <w:sz w:val="20"/>
                <w:szCs w:val="20"/>
              </w:rPr>
            </w:pPr>
            <w:r w:rsidRPr="008F4A0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5754B" w:rsidRDefault="0075754B" w:rsidP="0075754B">
      <w:pPr>
        <w:rPr>
          <w:sz w:val="24"/>
          <w:szCs w:val="24"/>
        </w:rPr>
      </w:pPr>
    </w:p>
    <w:sectPr w:rsidR="0075754B" w:rsidSect="00504698">
      <w:headerReference w:type="default" r:id="rId11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6" w:rsidRDefault="008B4006" w:rsidP="00AF6855">
      <w:r>
        <w:separator/>
      </w:r>
    </w:p>
  </w:endnote>
  <w:endnote w:type="continuationSeparator" w:id="0">
    <w:p w:rsidR="008B4006" w:rsidRDefault="008B4006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4B" w:rsidRDefault="0074410F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575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754B" w:rsidRDefault="0075754B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6" w:rsidRDefault="008B4006" w:rsidP="00AF6855">
      <w:r>
        <w:separator/>
      </w:r>
    </w:p>
  </w:footnote>
  <w:footnote w:type="continuationSeparator" w:id="0">
    <w:p w:rsidR="008B4006" w:rsidRDefault="008B4006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4B" w:rsidRDefault="007575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677"/>
    <w:multiLevelType w:val="hybridMultilevel"/>
    <w:tmpl w:val="DBE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902"/>
    <w:multiLevelType w:val="hybridMultilevel"/>
    <w:tmpl w:val="836403BE"/>
    <w:lvl w:ilvl="0" w:tplc="00D6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5125B"/>
    <w:rsid w:val="0007166C"/>
    <w:rsid w:val="00081612"/>
    <w:rsid w:val="00081B48"/>
    <w:rsid w:val="0008509B"/>
    <w:rsid w:val="000A4C8B"/>
    <w:rsid w:val="000D00A8"/>
    <w:rsid w:val="000E3B2E"/>
    <w:rsid w:val="000E78DD"/>
    <w:rsid w:val="000F1A02"/>
    <w:rsid w:val="00100949"/>
    <w:rsid w:val="0010772A"/>
    <w:rsid w:val="00133719"/>
    <w:rsid w:val="00135495"/>
    <w:rsid w:val="00137667"/>
    <w:rsid w:val="001464B2"/>
    <w:rsid w:val="0016189D"/>
    <w:rsid w:val="0018030D"/>
    <w:rsid w:val="00191610"/>
    <w:rsid w:val="001A2440"/>
    <w:rsid w:val="001B4F8D"/>
    <w:rsid w:val="001C74CB"/>
    <w:rsid w:val="001E3A75"/>
    <w:rsid w:val="001F1928"/>
    <w:rsid w:val="001F265D"/>
    <w:rsid w:val="0023581E"/>
    <w:rsid w:val="00285D0C"/>
    <w:rsid w:val="0028771D"/>
    <w:rsid w:val="002A2B11"/>
    <w:rsid w:val="002A6680"/>
    <w:rsid w:val="002C008B"/>
    <w:rsid w:val="002C06B5"/>
    <w:rsid w:val="002D7DE9"/>
    <w:rsid w:val="002E55F3"/>
    <w:rsid w:val="002F22EB"/>
    <w:rsid w:val="00326996"/>
    <w:rsid w:val="003320F9"/>
    <w:rsid w:val="003334BC"/>
    <w:rsid w:val="00337C2F"/>
    <w:rsid w:val="00337FDC"/>
    <w:rsid w:val="0037726C"/>
    <w:rsid w:val="003B221F"/>
    <w:rsid w:val="003B3F80"/>
    <w:rsid w:val="003D37C0"/>
    <w:rsid w:val="003D6291"/>
    <w:rsid w:val="003E28AF"/>
    <w:rsid w:val="003E5813"/>
    <w:rsid w:val="003E689A"/>
    <w:rsid w:val="003F0769"/>
    <w:rsid w:val="003F794D"/>
    <w:rsid w:val="00401542"/>
    <w:rsid w:val="004033AB"/>
    <w:rsid w:val="0042582D"/>
    <w:rsid w:val="0043001D"/>
    <w:rsid w:val="00431479"/>
    <w:rsid w:val="00432A39"/>
    <w:rsid w:val="00443765"/>
    <w:rsid w:val="00445E1F"/>
    <w:rsid w:val="0045023C"/>
    <w:rsid w:val="00470DEA"/>
    <w:rsid w:val="00490066"/>
    <w:rsid w:val="004914DD"/>
    <w:rsid w:val="00493F3A"/>
    <w:rsid w:val="004A1CC5"/>
    <w:rsid w:val="004B2FC6"/>
    <w:rsid w:val="004B5C4B"/>
    <w:rsid w:val="004D0DED"/>
    <w:rsid w:val="004E68A3"/>
    <w:rsid w:val="00504698"/>
    <w:rsid w:val="00511A2B"/>
    <w:rsid w:val="00522BD7"/>
    <w:rsid w:val="00523283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B386A"/>
    <w:rsid w:val="005B4D31"/>
    <w:rsid w:val="005C0140"/>
    <w:rsid w:val="005C6177"/>
    <w:rsid w:val="005F61AE"/>
    <w:rsid w:val="00607258"/>
    <w:rsid w:val="0062581B"/>
    <w:rsid w:val="0063131C"/>
    <w:rsid w:val="006336FC"/>
    <w:rsid w:val="006368B5"/>
    <w:rsid w:val="006415B0"/>
    <w:rsid w:val="006463D8"/>
    <w:rsid w:val="006608E4"/>
    <w:rsid w:val="006776CF"/>
    <w:rsid w:val="00681529"/>
    <w:rsid w:val="00686D39"/>
    <w:rsid w:val="006A5CB9"/>
    <w:rsid w:val="006B16FE"/>
    <w:rsid w:val="006C3D5C"/>
    <w:rsid w:val="006D5F91"/>
    <w:rsid w:val="006D6337"/>
    <w:rsid w:val="006F6F44"/>
    <w:rsid w:val="00711921"/>
    <w:rsid w:val="00723562"/>
    <w:rsid w:val="0072429E"/>
    <w:rsid w:val="0074410F"/>
    <w:rsid w:val="0075009C"/>
    <w:rsid w:val="00754F3C"/>
    <w:rsid w:val="00756FD6"/>
    <w:rsid w:val="0075754B"/>
    <w:rsid w:val="00794B41"/>
    <w:rsid w:val="00796BD1"/>
    <w:rsid w:val="007C11AC"/>
    <w:rsid w:val="007C6BA9"/>
    <w:rsid w:val="007E1991"/>
    <w:rsid w:val="00802374"/>
    <w:rsid w:val="00841230"/>
    <w:rsid w:val="0087373F"/>
    <w:rsid w:val="008942B3"/>
    <w:rsid w:val="008978B3"/>
    <w:rsid w:val="008A1108"/>
    <w:rsid w:val="008A3858"/>
    <w:rsid w:val="008B05EB"/>
    <w:rsid w:val="008B4006"/>
    <w:rsid w:val="008B4B18"/>
    <w:rsid w:val="008C5512"/>
    <w:rsid w:val="008F4A00"/>
    <w:rsid w:val="00920C2D"/>
    <w:rsid w:val="00926947"/>
    <w:rsid w:val="00952E85"/>
    <w:rsid w:val="0095590B"/>
    <w:rsid w:val="0095679B"/>
    <w:rsid w:val="00976463"/>
    <w:rsid w:val="009840BA"/>
    <w:rsid w:val="009847E6"/>
    <w:rsid w:val="00996F6B"/>
    <w:rsid w:val="009970A4"/>
    <w:rsid w:val="009B0631"/>
    <w:rsid w:val="009E105B"/>
    <w:rsid w:val="00A01568"/>
    <w:rsid w:val="00A03876"/>
    <w:rsid w:val="00A13C7B"/>
    <w:rsid w:val="00A34CC7"/>
    <w:rsid w:val="00A3631A"/>
    <w:rsid w:val="00A37B24"/>
    <w:rsid w:val="00A37B37"/>
    <w:rsid w:val="00A86FD8"/>
    <w:rsid w:val="00A87A59"/>
    <w:rsid w:val="00A93C0A"/>
    <w:rsid w:val="00AB263A"/>
    <w:rsid w:val="00AB4A43"/>
    <w:rsid w:val="00AB7683"/>
    <w:rsid w:val="00AC3A0B"/>
    <w:rsid w:val="00AE1A2A"/>
    <w:rsid w:val="00AE7207"/>
    <w:rsid w:val="00AF2324"/>
    <w:rsid w:val="00AF6855"/>
    <w:rsid w:val="00B32CE4"/>
    <w:rsid w:val="00B36AF0"/>
    <w:rsid w:val="00B52D22"/>
    <w:rsid w:val="00B6135C"/>
    <w:rsid w:val="00B75562"/>
    <w:rsid w:val="00B77715"/>
    <w:rsid w:val="00B83D8D"/>
    <w:rsid w:val="00B95FEE"/>
    <w:rsid w:val="00BB518C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B0755"/>
    <w:rsid w:val="00CB2224"/>
    <w:rsid w:val="00CE7FFC"/>
    <w:rsid w:val="00CF3CFC"/>
    <w:rsid w:val="00CF42D8"/>
    <w:rsid w:val="00D17FC1"/>
    <w:rsid w:val="00D221A2"/>
    <w:rsid w:val="00D272EE"/>
    <w:rsid w:val="00D368DC"/>
    <w:rsid w:val="00D43D2A"/>
    <w:rsid w:val="00D44E76"/>
    <w:rsid w:val="00D470B5"/>
    <w:rsid w:val="00D55AD0"/>
    <w:rsid w:val="00D645AF"/>
    <w:rsid w:val="00D86525"/>
    <w:rsid w:val="00D97342"/>
    <w:rsid w:val="00DA06EC"/>
    <w:rsid w:val="00DE7F9F"/>
    <w:rsid w:val="00DF6CE7"/>
    <w:rsid w:val="00E03B7A"/>
    <w:rsid w:val="00E0414F"/>
    <w:rsid w:val="00E15A4D"/>
    <w:rsid w:val="00E36599"/>
    <w:rsid w:val="00E46BAC"/>
    <w:rsid w:val="00E470BE"/>
    <w:rsid w:val="00E57487"/>
    <w:rsid w:val="00E6157D"/>
    <w:rsid w:val="00E65C89"/>
    <w:rsid w:val="00EB0ED8"/>
    <w:rsid w:val="00EB5C13"/>
    <w:rsid w:val="00EF6591"/>
    <w:rsid w:val="00F115BC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C973-0A72-42A0-B080-62DDD15E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9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5</cp:revision>
  <cp:lastPrinted>2023-01-11T09:01:00Z</cp:lastPrinted>
  <dcterms:created xsi:type="dcterms:W3CDTF">2023-01-11T08:26:00Z</dcterms:created>
  <dcterms:modified xsi:type="dcterms:W3CDTF">2023-01-11T09:03:00Z</dcterms:modified>
</cp:coreProperties>
</file>