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5C6177" w:rsidRPr="00756FD6">
        <w:rPr>
          <w:sz w:val="24"/>
          <w:szCs w:val="24"/>
        </w:rPr>
        <w:t xml:space="preserve">         </w:t>
      </w:r>
      <w:r w:rsidR="00756FD6" w:rsidRPr="00756FD6">
        <w:rPr>
          <w:sz w:val="24"/>
          <w:szCs w:val="24"/>
        </w:rPr>
        <w:t xml:space="preserve">от </w:t>
      </w:r>
      <w:r w:rsidR="00E90EBD">
        <w:rPr>
          <w:sz w:val="24"/>
          <w:szCs w:val="24"/>
        </w:rPr>
        <w:t>11</w:t>
      </w:r>
      <w:r w:rsidR="00A01568" w:rsidRPr="00756FD6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 xml:space="preserve"> </w:t>
      </w:r>
      <w:r w:rsidR="00E90EBD">
        <w:rPr>
          <w:sz w:val="24"/>
          <w:szCs w:val="24"/>
        </w:rPr>
        <w:t>января</w:t>
      </w:r>
      <w:r w:rsidR="00A01568" w:rsidRPr="00756FD6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 xml:space="preserve"> 202</w:t>
      </w:r>
      <w:r w:rsidR="00E90EBD">
        <w:rPr>
          <w:sz w:val="24"/>
          <w:szCs w:val="24"/>
        </w:rPr>
        <w:t>3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    </w:t>
      </w:r>
      <w:r w:rsidR="00A01568" w:rsidRPr="00756FD6">
        <w:rPr>
          <w:sz w:val="24"/>
          <w:szCs w:val="24"/>
        </w:rPr>
        <w:t xml:space="preserve"> № </w:t>
      </w:r>
      <w:r w:rsidR="00E90EBD">
        <w:rPr>
          <w:sz w:val="24"/>
          <w:szCs w:val="24"/>
        </w:rPr>
        <w:t>6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E15A4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AB263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B263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от </w:t>
      </w:r>
      <w:r w:rsidR="00D470B5" w:rsidRPr="00AB263A">
        <w:rPr>
          <w:color w:val="000000"/>
          <w:sz w:val="24"/>
          <w:szCs w:val="24"/>
        </w:rPr>
        <w:t>30</w:t>
      </w:r>
      <w:r w:rsidRPr="00AB263A">
        <w:rPr>
          <w:color w:val="000000"/>
          <w:sz w:val="24"/>
          <w:szCs w:val="24"/>
        </w:rPr>
        <w:t xml:space="preserve"> </w:t>
      </w:r>
      <w:r w:rsidR="00A01568" w:rsidRPr="00AB263A">
        <w:rPr>
          <w:color w:val="000000"/>
          <w:sz w:val="24"/>
          <w:szCs w:val="24"/>
        </w:rPr>
        <w:t xml:space="preserve">декабря </w:t>
      </w:r>
      <w:r w:rsidRPr="00AB263A">
        <w:rPr>
          <w:color w:val="000000"/>
          <w:sz w:val="24"/>
          <w:szCs w:val="24"/>
        </w:rPr>
        <w:t xml:space="preserve"> 2021 года №</w:t>
      </w:r>
      <w:r w:rsidR="00D470B5" w:rsidRPr="00AB263A">
        <w:rPr>
          <w:color w:val="000000"/>
          <w:sz w:val="24"/>
          <w:szCs w:val="24"/>
        </w:rPr>
        <w:t>309</w:t>
      </w:r>
      <w:r w:rsidRPr="00AB263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AB263A">
        <w:rPr>
          <w:sz w:val="24"/>
          <w:szCs w:val="24"/>
        </w:rPr>
        <w:t xml:space="preserve"> Ленинградской области</w:t>
      </w:r>
      <w:r w:rsidRPr="00AB263A">
        <w:rPr>
          <w:color w:val="000000"/>
          <w:sz w:val="24"/>
          <w:szCs w:val="24"/>
        </w:rPr>
        <w:t xml:space="preserve">», от </w:t>
      </w:r>
      <w:r w:rsidR="0045023C" w:rsidRPr="00AB263A">
        <w:rPr>
          <w:color w:val="000000"/>
          <w:sz w:val="24"/>
          <w:szCs w:val="24"/>
        </w:rPr>
        <w:t>13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декабря</w:t>
      </w:r>
      <w:r w:rsidRPr="00AB263A">
        <w:rPr>
          <w:color w:val="000000"/>
          <w:sz w:val="24"/>
          <w:szCs w:val="24"/>
        </w:rPr>
        <w:t xml:space="preserve"> 2021 года  № </w:t>
      </w:r>
      <w:r w:rsidR="0045023C" w:rsidRPr="00AB263A">
        <w:rPr>
          <w:color w:val="000000"/>
          <w:sz w:val="24"/>
          <w:szCs w:val="24"/>
        </w:rPr>
        <w:t>287</w:t>
      </w:r>
      <w:r w:rsidRPr="00AB263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 ПОСТАНОВЛЯЕТ: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«</w:t>
      </w:r>
      <w:r w:rsidR="00E36599" w:rsidRPr="00AB263A">
        <w:rPr>
          <w:color w:val="000000"/>
          <w:sz w:val="24"/>
          <w:szCs w:val="24"/>
        </w:rPr>
        <w:t>Комплексное развитие</w:t>
      </w:r>
      <w:r w:rsidR="0062581B" w:rsidRPr="00AB263A">
        <w:rPr>
          <w:color w:val="000000"/>
          <w:sz w:val="24"/>
          <w:szCs w:val="24"/>
        </w:rPr>
        <w:t xml:space="preserve">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» (приложение).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>«</w:t>
      </w:r>
      <w:r w:rsidR="00A93C0A" w:rsidRPr="00AB263A">
        <w:rPr>
          <w:color w:val="000000"/>
          <w:sz w:val="24"/>
          <w:szCs w:val="24"/>
        </w:rPr>
        <w:t>Комплексное развитие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.</w:t>
      </w:r>
    </w:p>
    <w:p w:rsidR="00A93C0A" w:rsidRPr="00AB263A" w:rsidRDefault="00A93C0A" w:rsidP="00952E85">
      <w:pPr>
        <w:ind w:firstLine="720"/>
        <w:rPr>
          <w:sz w:val="24"/>
          <w:szCs w:val="24"/>
        </w:rPr>
      </w:pPr>
      <w:r w:rsidRPr="00AB263A">
        <w:rPr>
          <w:sz w:val="24"/>
          <w:szCs w:val="24"/>
        </w:rPr>
        <w:t xml:space="preserve"> 3. Настоящее постановление вступает в силу после его официального опубликования</w:t>
      </w:r>
      <w:r w:rsidR="00AB263A" w:rsidRPr="00AB263A">
        <w:rPr>
          <w:sz w:val="24"/>
          <w:szCs w:val="24"/>
        </w:rPr>
        <w:t xml:space="preserve">. </w:t>
      </w:r>
    </w:p>
    <w:p w:rsidR="00AB263A" w:rsidRPr="00AB263A" w:rsidRDefault="00AB263A" w:rsidP="00952E85">
      <w:pPr>
        <w:ind w:firstLine="720"/>
        <w:rPr>
          <w:color w:val="000000"/>
          <w:sz w:val="24"/>
          <w:szCs w:val="24"/>
        </w:rPr>
      </w:pPr>
      <w:r w:rsidRPr="00AB263A">
        <w:rPr>
          <w:sz w:val="24"/>
          <w:szCs w:val="24"/>
        </w:rPr>
        <w:t xml:space="preserve">4. Признать утратившим силу постановление </w:t>
      </w:r>
      <w:r w:rsidRPr="00AB263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B263A">
        <w:rPr>
          <w:bCs/>
          <w:color w:val="000000"/>
          <w:sz w:val="24"/>
          <w:szCs w:val="24"/>
        </w:rPr>
        <w:t xml:space="preserve">от </w:t>
      </w:r>
      <w:r w:rsidR="00E90EBD">
        <w:rPr>
          <w:bCs/>
          <w:color w:val="000000"/>
          <w:sz w:val="24"/>
          <w:szCs w:val="24"/>
        </w:rPr>
        <w:t>24</w:t>
      </w:r>
      <w:r w:rsidRPr="00AB263A">
        <w:rPr>
          <w:bCs/>
          <w:color w:val="000000"/>
          <w:sz w:val="24"/>
          <w:szCs w:val="24"/>
        </w:rPr>
        <w:t xml:space="preserve"> </w:t>
      </w:r>
      <w:r w:rsidR="00E90EBD">
        <w:rPr>
          <w:bCs/>
          <w:color w:val="000000"/>
          <w:sz w:val="24"/>
          <w:szCs w:val="24"/>
        </w:rPr>
        <w:t>февраля</w:t>
      </w:r>
      <w:r w:rsidRPr="00AB263A">
        <w:rPr>
          <w:bCs/>
          <w:color w:val="000000"/>
          <w:sz w:val="24"/>
          <w:szCs w:val="24"/>
        </w:rPr>
        <w:t xml:space="preserve"> 202</w:t>
      </w:r>
      <w:r w:rsidR="00E90EBD">
        <w:rPr>
          <w:bCs/>
          <w:color w:val="000000"/>
          <w:sz w:val="24"/>
          <w:szCs w:val="24"/>
        </w:rPr>
        <w:t>2</w:t>
      </w:r>
      <w:r w:rsidRPr="00AB263A">
        <w:rPr>
          <w:bCs/>
          <w:color w:val="000000"/>
          <w:sz w:val="24"/>
          <w:szCs w:val="24"/>
        </w:rPr>
        <w:t xml:space="preserve"> года №</w:t>
      </w:r>
      <w:r w:rsidR="00E90EBD">
        <w:rPr>
          <w:bCs/>
          <w:color w:val="000000"/>
          <w:sz w:val="24"/>
          <w:szCs w:val="24"/>
        </w:rPr>
        <w:t>63</w:t>
      </w:r>
      <w:r w:rsidRPr="00AB263A">
        <w:rPr>
          <w:bCs/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«Об утверждении  муниципальной программы  «Комплексное развитие территории  Бегуницкого сельского поселения </w:t>
      </w:r>
      <w:r w:rsidRPr="00AB263A">
        <w:rPr>
          <w:sz w:val="24"/>
          <w:szCs w:val="24"/>
        </w:rPr>
        <w:t>Волосовского муниципального района Ленинградской области»</w:t>
      </w:r>
    </w:p>
    <w:p w:rsidR="00A93C0A" w:rsidRPr="00AB263A" w:rsidRDefault="00AB263A" w:rsidP="00A93C0A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A93C0A" w:rsidRPr="00AB263A">
        <w:rPr>
          <w:rFonts w:eastAsia="Calibri"/>
          <w:color w:val="000000"/>
          <w:sz w:val="24"/>
          <w:szCs w:val="24"/>
          <w:lang w:eastAsia="en-US"/>
        </w:rPr>
        <w:t>.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93C0A" w:rsidRPr="00AB263A">
        <w:rPr>
          <w:sz w:val="24"/>
          <w:szCs w:val="24"/>
        </w:rPr>
        <w:t xml:space="preserve">Опубликовать настоящее постановление </w:t>
      </w:r>
      <w:r w:rsidR="00A93C0A" w:rsidRPr="00AB263A">
        <w:rPr>
          <w:snapToGrid w:val="0"/>
          <w:sz w:val="24"/>
          <w:szCs w:val="24"/>
        </w:rPr>
        <w:t xml:space="preserve">«Бегуницкий вестник» и разместить </w:t>
      </w:r>
      <w:r w:rsidR="00A93C0A" w:rsidRPr="00AB263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AB263A">
          <w:rPr>
            <w:rStyle w:val="af0"/>
            <w:sz w:val="24"/>
            <w:szCs w:val="24"/>
          </w:rPr>
          <w:t>http://begunici.ru</w:t>
        </w:r>
      </w:hyperlink>
      <w:r w:rsidR="00A93C0A" w:rsidRPr="00AB263A">
        <w:rPr>
          <w:sz w:val="24"/>
          <w:szCs w:val="24"/>
        </w:rPr>
        <w:t>)</w:t>
      </w:r>
    </w:p>
    <w:p w:rsidR="00952E85" w:rsidRPr="00AB263A" w:rsidRDefault="00AB263A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952E85" w:rsidRPr="00AB263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</w:t>
      </w:r>
      <w:r w:rsidR="00A01568" w:rsidRPr="00AB263A">
        <w:rPr>
          <w:rFonts w:eastAsia="Calibri"/>
          <w:color w:val="000000"/>
          <w:sz w:val="24"/>
          <w:szCs w:val="24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B263A" w:rsidRDefault="00952E85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Глава администрации </w:t>
      </w:r>
    </w:p>
    <w:p w:rsidR="00952E85" w:rsidRPr="00AB263A" w:rsidRDefault="00AF2324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Бегуницкого сельского поселения   </w:t>
      </w:r>
      <w:r w:rsidR="00952E85" w:rsidRPr="00AB263A">
        <w:rPr>
          <w:sz w:val="24"/>
          <w:szCs w:val="24"/>
        </w:rPr>
        <w:tab/>
      </w:r>
      <w:r w:rsidR="00952E85" w:rsidRPr="00AB263A">
        <w:rPr>
          <w:sz w:val="24"/>
          <w:szCs w:val="24"/>
        </w:rPr>
        <w:tab/>
        <w:t xml:space="preserve">   </w:t>
      </w:r>
      <w:r w:rsidR="00952E85" w:rsidRPr="00AB263A">
        <w:rPr>
          <w:sz w:val="24"/>
          <w:szCs w:val="24"/>
        </w:rPr>
        <w:tab/>
        <w:t xml:space="preserve">   </w:t>
      </w:r>
      <w:r w:rsidRPr="00AB263A">
        <w:rPr>
          <w:sz w:val="24"/>
          <w:szCs w:val="24"/>
        </w:rPr>
        <w:t xml:space="preserve">           А.И. </w:t>
      </w:r>
      <w:proofErr w:type="spellStart"/>
      <w:r w:rsidRPr="00AB263A">
        <w:rPr>
          <w:sz w:val="24"/>
          <w:szCs w:val="24"/>
        </w:rPr>
        <w:t>Минюк</w:t>
      </w:r>
      <w:proofErr w:type="spellEnd"/>
      <w:r w:rsidR="00952E85" w:rsidRPr="00AB263A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8978B3"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5C6177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BD">
        <w:rPr>
          <w:rFonts w:ascii="Times New Roman" w:hAnsi="Times New Roman" w:cs="Times New Roman"/>
          <w:sz w:val="24"/>
          <w:szCs w:val="24"/>
        </w:rPr>
        <w:t>11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E90EBD">
        <w:rPr>
          <w:rFonts w:ascii="Times New Roman" w:hAnsi="Times New Roman" w:cs="Times New Roman"/>
          <w:sz w:val="24"/>
          <w:szCs w:val="24"/>
        </w:rPr>
        <w:t>января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E90EBD">
        <w:rPr>
          <w:rFonts w:ascii="Times New Roman" w:hAnsi="Times New Roman" w:cs="Times New Roman"/>
          <w:sz w:val="24"/>
          <w:szCs w:val="24"/>
        </w:rPr>
        <w:t>3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D43D2A" w:rsidRDefault="00D43D2A" w:rsidP="0075009C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Бегуницкого сельского поселения  Волосовского муниципального района Ленинградской области на планируемый период.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устойчивого функционирования  жилищно-коммунального хозяйства на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сферу благоустройства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удовлетворения потребностей населения, в том числе молодых семей и молодых специалистов в благоустроенном жилье;</w:t>
            </w:r>
          </w:p>
          <w:p w:rsidR="00D43D2A" w:rsidRPr="00D43D2A" w:rsidRDefault="00D43D2A" w:rsidP="00D43D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3D2A">
              <w:rPr>
                <w:rFonts w:eastAsia="Times New Roman"/>
                <w:sz w:val="24"/>
                <w:szCs w:val="24"/>
              </w:rPr>
              <w:t>-</w:t>
            </w:r>
            <w:r w:rsidRPr="00D43D2A">
              <w:rPr>
                <w:rFonts w:ascii="Times New Roman" w:hAnsi="Times New Roman"/>
                <w:sz w:val="24"/>
                <w:szCs w:val="24"/>
              </w:rPr>
              <w:t xml:space="preserve"> создание  безопасных условий существования граждан, проживающих на  территории Бегуницкого сельского поселения;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информирование  населения  о  правилах  поведения  и действиях в чрезвычайных ситуациях;  </w:t>
            </w:r>
          </w:p>
          <w:p w:rsidR="00952E85" w:rsidRPr="00D43D2A" w:rsidRDefault="00D43D2A" w:rsidP="00D43D2A">
            <w:pPr>
              <w:pStyle w:val="af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создание  материальных  резервов  для  ликвидации  чрезвычайных ситуаций</w:t>
            </w:r>
            <w:r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позволит </w:t>
            </w:r>
            <w:r w:rsidR="003E5813">
              <w:rPr>
                <w:color w:val="000000"/>
                <w:sz w:val="24"/>
                <w:szCs w:val="24"/>
              </w:rPr>
              <w:t xml:space="preserve">создать </w:t>
            </w:r>
            <w:r w:rsidR="003E5813" w:rsidRPr="00D43D2A">
              <w:rPr>
                <w:bCs/>
                <w:sz w:val="24"/>
                <w:szCs w:val="24"/>
              </w:rPr>
              <w:t>устойчиво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и сбалансированно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</w:t>
            </w:r>
            <w:r w:rsidR="003E5813">
              <w:rPr>
                <w:bCs/>
                <w:sz w:val="24"/>
                <w:szCs w:val="24"/>
              </w:rPr>
              <w:t>социально-экономическое развитие сельского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704459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704459" w:rsidRPr="00704459">
              <w:rPr>
                <w:b/>
                <w:bCs/>
                <w:color w:val="000000"/>
                <w:sz w:val="24"/>
                <w:szCs w:val="24"/>
              </w:rPr>
              <w:t>99 781,48</w:t>
            </w:r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70445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 w:rsidRPr="00704459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704459" w:rsidRDefault="00D43D2A" w:rsidP="00D43D2A">
            <w:pPr>
              <w:rPr>
                <w:color w:val="000000"/>
                <w:sz w:val="24"/>
                <w:szCs w:val="24"/>
              </w:rPr>
            </w:pPr>
            <w:r w:rsidRPr="00704459">
              <w:t xml:space="preserve">   </w:t>
            </w: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8 043,50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6 645,91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85 092,07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3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35 976,98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рублей</w:t>
            </w:r>
            <w:r w:rsidRPr="00704459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6 725,80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2 190,93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27 060,25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4</w:t>
            </w:r>
            <w:r w:rsidRPr="00704459">
              <w:rPr>
                <w:color w:val="000000"/>
                <w:sz w:val="24"/>
                <w:szCs w:val="24"/>
              </w:rPr>
              <w:t xml:space="preserve"> год-     </w:t>
            </w:r>
            <w:r w:rsidR="00704459">
              <w:rPr>
                <w:color w:val="000000"/>
                <w:sz w:val="24"/>
                <w:szCs w:val="24"/>
              </w:rPr>
              <w:t>32 225,20</w:t>
            </w:r>
            <w:r w:rsidRPr="00704459">
              <w:rPr>
                <w:sz w:val="24"/>
                <w:szCs w:val="24"/>
              </w:rPr>
              <w:t xml:space="preserve"> тыс. рублей </w:t>
            </w:r>
            <w:r w:rsidRPr="00704459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1 317,70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28 680,01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5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31 579,30</w:t>
            </w:r>
            <w:r w:rsidRPr="00704459">
              <w:rPr>
                <w:color w:val="000000"/>
                <w:sz w:val="24"/>
                <w:szCs w:val="24"/>
              </w:rPr>
              <w:t xml:space="preserve">  </w:t>
            </w:r>
            <w:r w:rsidRPr="00704459">
              <w:rPr>
                <w:sz w:val="24"/>
                <w:szCs w:val="24"/>
              </w:rPr>
              <w:t>тыс. руб.</w:t>
            </w:r>
            <w:r w:rsidRPr="00704459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Областной бюджет – 0,00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704459">
            <w:pPr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704459">
              <w:rPr>
                <w:color w:val="000000"/>
                <w:sz w:val="24"/>
                <w:szCs w:val="24"/>
              </w:rPr>
              <w:t>29 351,81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color w:val="000000"/>
                <w:sz w:val="24"/>
                <w:szCs w:val="24"/>
              </w:rPr>
              <w:t>"Дорожная сеть", "Современный облик сельских территорий", "Обеспечение устойчивого сокращения непригодного для проживания жилищного фонда", "Благоустройство сельских территорий", "Содействие развитию инфраструктуры субъектов Российской Федерации (муниципальных образований)"</w:t>
            </w: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754F3C" w:rsidRDefault="0037726C" w:rsidP="00754F3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4F3C">
        <w:rPr>
          <w:b/>
          <w:sz w:val="24"/>
          <w:szCs w:val="24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754F3C" w:rsidRPr="00754F3C" w:rsidRDefault="00754F3C" w:rsidP="00754F3C">
      <w:pPr>
        <w:pStyle w:val="af4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F3C" w:rsidRPr="00754F3C" w:rsidRDefault="00754F3C" w:rsidP="00754F3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</w:t>
      </w:r>
      <w:r w:rsidRPr="00754F3C">
        <w:rPr>
          <w:rFonts w:ascii="Times New Roman" w:hAnsi="Times New Roman" w:cs="Times New Roman"/>
          <w:sz w:val="24"/>
          <w:szCs w:val="24"/>
        </w:rPr>
        <w:t>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754F3C" w:rsidRPr="00754F3C" w:rsidRDefault="00754F3C" w:rsidP="00754F3C">
      <w:pPr>
        <w:autoSpaceDN w:val="0"/>
        <w:adjustRightInd w:val="0"/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754F3C">
        <w:rPr>
          <w:sz w:val="24"/>
          <w:szCs w:val="24"/>
        </w:rPr>
        <w:t>трудоресурсного</w:t>
      </w:r>
      <w:proofErr w:type="spellEnd"/>
      <w:r w:rsidRPr="00754F3C">
        <w:rPr>
          <w:sz w:val="24"/>
          <w:szCs w:val="24"/>
        </w:rPr>
        <w:t xml:space="preserve"> потенциала аграрной отрасли.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754F3C">
        <w:rPr>
          <w:sz w:val="24"/>
          <w:szCs w:val="24"/>
        </w:rPr>
        <w:t>общепоселенческим</w:t>
      </w:r>
      <w:proofErr w:type="spellEnd"/>
      <w:r w:rsidRPr="00754F3C">
        <w:rPr>
          <w:sz w:val="24"/>
          <w:szCs w:val="24"/>
        </w:rPr>
        <w:t xml:space="preserve">  значением;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726C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</w:t>
      </w:r>
      <w:proofErr w:type="gramStart"/>
      <w:r w:rsidRPr="00754F3C">
        <w:rPr>
          <w:sz w:val="24"/>
          <w:szCs w:val="24"/>
          <w:lang w:eastAsia="en-US"/>
        </w:rPr>
        <w:t>утверждена</w:t>
      </w:r>
      <w:proofErr w:type="gramEnd"/>
      <w:r w:rsidRPr="00754F3C">
        <w:rPr>
          <w:sz w:val="24"/>
          <w:szCs w:val="24"/>
          <w:lang w:eastAsia="en-US"/>
        </w:rPr>
        <w:t xml:space="preserve"> распоряжением Правительства Российской Федерации от 2 февраля 2015 года N 151-р).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754F3C">
        <w:rPr>
          <w:sz w:val="24"/>
          <w:szCs w:val="24"/>
          <w:lang w:eastAsia="en-US"/>
        </w:rPr>
        <w:t>территорий</w:t>
      </w:r>
      <w:proofErr w:type="gramEnd"/>
      <w:r w:rsidRPr="00754F3C">
        <w:rPr>
          <w:sz w:val="24"/>
          <w:szCs w:val="24"/>
          <w:lang w:eastAsia="en-US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754F3C">
        <w:rPr>
          <w:sz w:val="24"/>
          <w:szCs w:val="24"/>
          <w:lang w:eastAsia="en-US"/>
        </w:rPr>
        <w:t>трудоресурсной</w:t>
      </w:r>
      <w:proofErr w:type="spellEnd"/>
      <w:r w:rsidRPr="00754F3C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754F3C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754F3C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Pr="00754F3C">
          <w:rPr>
            <w:sz w:val="24"/>
            <w:szCs w:val="24"/>
          </w:rPr>
          <w:t>стратегия</w:t>
        </w:r>
      </w:hyperlink>
      <w:r w:rsidRPr="00754F3C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>государственная программа Ленинградской области «</w:t>
      </w:r>
      <w:r w:rsidRPr="00754F3C">
        <w:rPr>
          <w:sz w:val="24"/>
          <w:szCs w:val="24"/>
        </w:rPr>
        <w:t>Комплексное развитие сельских территорий Ленинградской области</w:t>
      </w:r>
      <w:r w:rsidRPr="00754F3C">
        <w:rPr>
          <w:bCs/>
          <w:sz w:val="24"/>
          <w:szCs w:val="24"/>
        </w:rPr>
        <w:t xml:space="preserve">», </w:t>
      </w:r>
      <w:hyperlink r:id="rId12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754F3C">
        <w:rPr>
          <w:sz w:val="24"/>
          <w:szCs w:val="24"/>
        </w:rPr>
        <w:t>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4F3C">
        <w:rPr>
          <w:sz w:val="24"/>
          <w:szCs w:val="24"/>
        </w:rPr>
        <w:t xml:space="preserve">государственная </w:t>
      </w:r>
      <w:hyperlink w:anchor="P42" w:history="1">
        <w:r w:rsidRPr="00754F3C">
          <w:rPr>
            <w:sz w:val="24"/>
            <w:szCs w:val="24"/>
          </w:rPr>
          <w:t>программа</w:t>
        </w:r>
      </w:hyperlink>
      <w:r w:rsidRPr="00754F3C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3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4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5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754F3C">
        <w:rPr>
          <w:sz w:val="24"/>
          <w:szCs w:val="24"/>
        </w:rPr>
        <w:t>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754F3C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6" w:history="1">
        <w:r w:rsidRPr="00754F3C">
          <w:rPr>
            <w:bCs/>
            <w:sz w:val="24"/>
            <w:szCs w:val="24"/>
          </w:rPr>
          <w:t>Стратегией</w:t>
        </w:r>
      </w:hyperlink>
      <w:r w:rsidRPr="00754F3C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  <w:proofErr w:type="gramEnd"/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54F3C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D55AD0">
        <w:rPr>
          <w:sz w:val="20"/>
          <w:szCs w:val="20"/>
        </w:rPr>
        <w:t xml:space="preserve"> территории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976539">
        <w:rPr>
          <w:sz w:val="20"/>
          <w:szCs w:val="20"/>
        </w:rPr>
        <w:t>января</w:t>
      </w:r>
      <w:r w:rsidR="0016516A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16516A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97653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Федеральный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CC2F63">
              <w:rPr>
                <w:color w:val="000000"/>
                <w:sz w:val="20"/>
                <w:szCs w:val="20"/>
              </w:rPr>
              <w:t>,</w:t>
            </w:r>
            <w:proofErr w:type="gramEnd"/>
            <w:r w:rsidR="00CC2F63">
              <w:rPr>
                <w:color w:val="000000"/>
                <w:sz w:val="20"/>
                <w:szCs w:val="20"/>
              </w:rPr>
              <w:t xml:space="preserve"> входящий в состав национального проекта</w:t>
            </w:r>
            <w:r>
              <w:rPr>
                <w:color w:val="000000"/>
                <w:sz w:val="20"/>
                <w:szCs w:val="20"/>
              </w:rPr>
              <w:t xml:space="preserve"> "Формирование комфортной городской среды</w:t>
            </w:r>
            <w:r w:rsidR="00CC2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Default="00976539" w:rsidP="0097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976539" w:rsidRPr="00C3312D" w:rsidRDefault="00976539" w:rsidP="00976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CC2F63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Pr="00CC2F63" w:rsidRDefault="00CC2F63" w:rsidP="00CC2F63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Федеральный проект, не входящий в состав национального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65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повышения уровня </w:t>
            </w:r>
            <w:r w:rsidR="00657F65">
              <w:rPr>
                <w:sz w:val="20"/>
                <w:szCs w:val="20"/>
              </w:rPr>
              <w:t xml:space="preserve">благоустройства </w:t>
            </w:r>
            <w:r>
              <w:rPr>
                <w:sz w:val="20"/>
                <w:szCs w:val="20"/>
              </w:rPr>
              <w:t xml:space="preserve"> населенных пунктов, расположенных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657F6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CC2F63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"Дорожная сеть" </w:t>
            </w:r>
            <w:r w:rsidR="003F0769"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</w:t>
            </w:r>
            <w:r w:rsidR="00887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3F0769" w:rsidRPr="003F0769" w:rsidTr="00F33A26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 w:rsidR="00A2039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794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2039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2D" w:rsidRPr="00C3312D" w:rsidRDefault="00C3312D" w:rsidP="00C3312D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3F0769" w:rsidRPr="00C3312D" w:rsidRDefault="00C3312D" w:rsidP="00C3312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3312D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16189D"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20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47096F" w:rsidRPr="003F0769" w:rsidTr="00F33A26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2F63">
              <w:rPr>
                <w:color w:val="000000"/>
                <w:sz w:val="20"/>
                <w:szCs w:val="20"/>
              </w:rPr>
              <w:t>. 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3631A"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63C5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62581B" w:rsidRDefault="0062581B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A63C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E581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16189D" w:rsidRPr="003F0769" w:rsidTr="0016516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D03A25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-3</w:t>
            </w:r>
            <w:r w:rsidR="00887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</w:t>
            </w:r>
            <w:r w:rsidR="006C3D5C">
              <w:rPr>
                <w:color w:val="000000"/>
                <w:sz w:val="20"/>
                <w:szCs w:val="20"/>
              </w:rPr>
              <w:t xml:space="preserve">мер пожарной безопасности </w:t>
            </w:r>
            <w:r w:rsidR="006C3D5C"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 w:rsidR="006C3D5C">
              <w:rPr>
                <w:color w:val="000000"/>
                <w:sz w:val="20"/>
                <w:szCs w:val="20"/>
              </w:rPr>
              <w:t xml:space="preserve"> </w:t>
            </w:r>
            <w:r w:rsidR="006C3D5C"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6516A" w:rsidRPr="003F0769" w:rsidTr="0016516A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Бегуницкое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Бегуницкого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="006368B5" w:rsidRPr="003F0769">
        <w:rPr>
          <w:sz w:val="20"/>
          <w:szCs w:val="20"/>
        </w:rPr>
        <w:t xml:space="preserve"> </w:t>
      </w:r>
      <w:r w:rsidR="0016516A">
        <w:rPr>
          <w:sz w:val="20"/>
          <w:szCs w:val="20"/>
        </w:rPr>
        <w:t xml:space="preserve">января </w:t>
      </w:r>
      <w:r w:rsidR="00C90B4A"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16516A">
        <w:rPr>
          <w:sz w:val="20"/>
          <w:szCs w:val="20"/>
        </w:rPr>
        <w:t>6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B77715">
        <w:rPr>
          <w:b/>
          <w:bCs/>
          <w:color w:val="000000"/>
          <w:sz w:val="22"/>
          <w:szCs w:val="22"/>
        </w:rPr>
        <w:t>Бегуницкого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2039D" w:rsidP="009B0631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A2039D" w:rsidP="00A2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территории в п. Зимитицы </w:t>
            </w:r>
            <w:r w:rsidR="00D03A25">
              <w:rPr>
                <w:color w:val="000000"/>
                <w:sz w:val="20"/>
                <w:szCs w:val="20"/>
              </w:rPr>
              <w:t>у МКД №1 в п. Зимитицы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15599C" w:rsidP="00155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</w:t>
            </w:r>
            <w:r w:rsidR="0088743C">
              <w:rPr>
                <w:color w:val="000000"/>
                <w:sz w:val="20"/>
                <w:szCs w:val="20"/>
              </w:rPr>
              <w:t xml:space="preserve"> автодороги  п. Зимитицы (от а/дороги А-180 «Нарва» до МОУ «</w:t>
            </w:r>
            <w:proofErr w:type="spellStart"/>
            <w:r w:rsidR="0088743C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="0088743C"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189D" w:rsidRPr="00B77715" w:rsidRDefault="00A3631A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 w:rsidR="0054281C"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203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039D" w:rsidRPr="00B77715" w:rsidRDefault="00A2039D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63C5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59" w:rsidRDefault="00A63C59" w:rsidP="00A63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 в д. Терпилицы, п. Зимитицы и д. </w:t>
            </w:r>
            <w:proofErr w:type="spellStart"/>
            <w:r>
              <w:rPr>
                <w:color w:val="000000"/>
                <w:sz w:val="20"/>
                <w:szCs w:val="20"/>
              </w:rPr>
              <w:t>Теглицы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Pr="003E5813" w:rsidRDefault="003E5813" w:rsidP="00887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Pr="003E5813" w:rsidRDefault="003E5813" w:rsidP="0040154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</w:t>
            </w:r>
            <w:r w:rsidRPr="003E5813">
              <w:rPr>
                <w:color w:val="000000"/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0949">
              <w:rPr>
                <w:color w:val="000000"/>
                <w:sz w:val="20"/>
                <w:szCs w:val="20"/>
              </w:rPr>
              <w:t xml:space="preserve">жилых помещений, </w:t>
            </w:r>
            <w:r w:rsidR="00100949"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3E5813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10094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</w:t>
            </w:r>
            <w:r w:rsidR="00DF6CE7">
              <w:rPr>
                <w:color w:val="000000"/>
                <w:sz w:val="20"/>
                <w:szCs w:val="20"/>
              </w:rPr>
              <w:t>муниципального образован</w:t>
            </w:r>
            <w:r w:rsidR="00A63C59">
              <w:rPr>
                <w:color w:val="000000"/>
                <w:sz w:val="20"/>
                <w:szCs w:val="20"/>
              </w:rPr>
              <w:t>ия</w:t>
            </w:r>
            <w:r w:rsidR="00A51D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51D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D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62" w:rsidRDefault="00A51D62" w:rsidP="00A5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88743C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A63C5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д.13,18,27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="003D6291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Default="005C6177" w:rsidP="0008509B">
      <w:pPr>
        <w:ind w:left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3F0769" w:rsidRPr="003F0769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="003F0769"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>3</w:t>
      </w:r>
      <w:r w:rsidR="003F0769"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08509B" w:rsidRDefault="0008509B" w:rsidP="0008509B">
      <w:pPr>
        <w:jc w:val="center"/>
        <w:rPr>
          <w:b/>
          <w:sz w:val="20"/>
          <w:szCs w:val="20"/>
        </w:rPr>
      </w:pPr>
    </w:p>
    <w:p w:rsidR="00B77715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 xml:space="preserve">План реализации муниципальной программы </w:t>
      </w:r>
    </w:p>
    <w:p w:rsidR="0008509B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>"Комплексное развитие территории Бегуницкого  сельского поселения Волосовского муниципального района Ленинградской области"</w:t>
      </w:r>
    </w:p>
    <w:p w:rsidR="00D92080" w:rsidRDefault="00D92080" w:rsidP="0008509B">
      <w:pPr>
        <w:jc w:val="center"/>
        <w:rPr>
          <w:b/>
          <w:sz w:val="20"/>
          <w:szCs w:val="20"/>
        </w:rPr>
      </w:pPr>
    </w:p>
    <w:p w:rsidR="00D92080" w:rsidRPr="0008509B" w:rsidRDefault="00D92080" w:rsidP="0008509B">
      <w:pPr>
        <w:jc w:val="center"/>
        <w:rPr>
          <w:b/>
          <w:sz w:val="20"/>
          <w:szCs w:val="20"/>
        </w:rPr>
      </w:pPr>
    </w:p>
    <w:tbl>
      <w:tblPr>
        <w:tblW w:w="15357" w:type="dxa"/>
        <w:tblInd w:w="93" w:type="dxa"/>
        <w:tblLayout w:type="fixed"/>
        <w:tblLook w:val="04A0"/>
      </w:tblPr>
      <w:tblGrid>
        <w:gridCol w:w="3192"/>
        <w:gridCol w:w="819"/>
        <w:gridCol w:w="1107"/>
        <w:gridCol w:w="1482"/>
        <w:gridCol w:w="1353"/>
        <w:gridCol w:w="45"/>
        <w:gridCol w:w="1515"/>
        <w:gridCol w:w="27"/>
        <w:gridCol w:w="1248"/>
        <w:gridCol w:w="1560"/>
        <w:gridCol w:w="1417"/>
        <w:gridCol w:w="1592"/>
      </w:tblGrid>
      <w:tr w:rsidR="00D92080" w:rsidRPr="00D92080" w:rsidTr="00D92080">
        <w:trPr>
          <w:trHeight w:val="30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57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35 976,98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27 060,25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32 225,20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28 680,01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99 781,48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85 092,07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50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1.1 Мероприятия по формированию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Федеральный проект 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Обеспечение комплексного развития сельских территорий.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7 091,55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4 456,15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4 085,25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14 894,50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10 941,40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1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покрытия  участка автодороги  п. Зимитицы (от а/дороги А-180 «Нарва» 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2.2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3.2. Расходы на благоустройство сельских территорий: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4.1 Расходы по созданию мест (площадок) накопления твердых коммунальных отходов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65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26 756,21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20 474,88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26 822,25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24 594,76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29 179,30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26 951,81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82 757,76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72 021,45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</w:t>
            </w: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10 093,86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8 049,86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5 822,37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9 487,97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7 260,48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27 631,69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18 485,78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9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92080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5 702,84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3 511,91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6 349,86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4 122,37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7 787,97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5 560,48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19 840,67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13 194,76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2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Ремонт участков дорог в деревнях: Терпилицы, Зимитицы,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Теглицы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7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Администрация Бегуницк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13 361,58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11 771,18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43 053,94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41 463,54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14 881,00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15 281,00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7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устройство и ремонт тротуаров, парковок, детских площадок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области": Устройство парковок у д. 13, 18, 27 дер. Бегуницы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1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7E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4.7 Расходы на поддержку общественной инфраструктуры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муниципального значения: </w:t>
            </w:r>
          </w:p>
          <w:p w:rsidR="0072157E" w:rsidRDefault="0072157E" w:rsidP="0072157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-Приобретение и установка детских игровых элементов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92080" w:rsidRPr="00D92080" w:rsidRDefault="0072157E" w:rsidP="0072157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F0769" w:rsidRDefault="003F0769" w:rsidP="00544CF4">
      <w:pPr>
        <w:ind w:left="9204"/>
        <w:jc w:val="right"/>
        <w:rPr>
          <w:sz w:val="22"/>
          <w:szCs w:val="22"/>
        </w:rPr>
      </w:pPr>
    </w:p>
    <w:p w:rsidR="0008509B" w:rsidRDefault="0008509B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544CF4" w:rsidRDefault="00544CF4" w:rsidP="0008509B">
      <w:pPr>
        <w:rPr>
          <w:sz w:val="22"/>
          <w:szCs w:val="22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5C6177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>Сведения о налоговых расходах бюджета муниципального образования Бегуницкое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Бегуницкого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4"/>
            <w:bookmarkEnd w:id="1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5"/>
            <w:bookmarkEnd w:id="2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16"/>
            <w:bookmarkEnd w:id="3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544C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Решение совета депутатов от 13.11.2019 № 22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1</w:t>
            </w:r>
            <w:r w:rsidRPr="00544CF4">
              <w:rPr>
                <w:sz w:val="20"/>
                <w:szCs w:val="20"/>
              </w:rPr>
              <w:t xml:space="preserve"> год - отчетный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2</w:t>
            </w:r>
            <w:r w:rsidRPr="00544CF4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3</w:t>
            </w:r>
            <w:r w:rsidRPr="00544CF4">
              <w:rPr>
                <w:sz w:val="20"/>
                <w:szCs w:val="20"/>
              </w:rPr>
              <w:t xml:space="preserve">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4</w:t>
            </w:r>
            <w:r w:rsidRPr="00544C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5</w:t>
            </w:r>
            <w:r w:rsidRPr="00544CF4">
              <w:rPr>
                <w:sz w:val="20"/>
                <w:szCs w:val="20"/>
              </w:rPr>
              <w:t xml:space="preserve"> год - последний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17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AD" w:rsidRDefault="005617AD" w:rsidP="00AF6855">
      <w:r>
        <w:separator/>
      </w:r>
    </w:p>
  </w:endnote>
  <w:endnote w:type="continuationSeparator" w:id="0">
    <w:p w:rsidR="005617AD" w:rsidRDefault="005617AD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0D4AE8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44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4459" w:rsidRDefault="00704459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AD" w:rsidRDefault="005617AD" w:rsidP="00AF6855">
      <w:r>
        <w:separator/>
      </w:r>
    </w:p>
  </w:footnote>
  <w:footnote w:type="continuationSeparator" w:id="0">
    <w:p w:rsidR="005617AD" w:rsidRDefault="005617AD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7044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7166C"/>
    <w:rsid w:val="00081612"/>
    <w:rsid w:val="00081B48"/>
    <w:rsid w:val="0008509B"/>
    <w:rsid w:val="000A4C8B"/>
    <w:rsid w:val="000D4AE8"/>
    <w:rsid w:val="000E78DD"/>
    <w:rsid w:val="000F1A02"/>
    <w:rsid w:val="00100949"/>
    <w:rsid w:val="0010772A"/>
    <w:rsid w:val="00135495"/>
    <w:rsid w:val="00137667"/>
    <w:rsid w:val="001464B2"/>
    <w:rsid w:val="0015599C"/>
    <w:rsid w:val="0016189D"/>
    <w:rsid w:val="0016516A"/>
    <w:rsid w:val="001A2440"/>
    <w:rsid w:val="001B4F8D"/>
    <w:rsid w:val="001C74CB"/>
    <w:rsid w:val="001E3A75"/>
    <w:rsid w:val="001F1928"/>
    <w:rsid w:val="001F265D"/>
    <w:rsid w:val="00203326"/>
    <w:rsid w:val="00285D0C"/>
    <w:rsid w:val="002A2B11"/>
    <w:rsid w:val="002C06B5"/>
    <w:rsid w:val="002D7DE9"/>
    <w:rsid w:val="002E55F3"/>
    <w:rsid w:val="002F22EB"/>
    <w:rsid w:val="00326996"/>
    <w:rsid w:val="00331C1E"/>
    <w:rsid w:val="00337FDC"/>
    <w:rsid w:val="00347975"/>
    <w:rsid w:val="0037726C"/>
    <w:rsid w:val="003B3F80"/>
    <w:rsid w:val="003D37C0"/>
    <w:rsid w:val="003D6291"/>
    <w:rsid w:val="003E5813"/>
    <w:rsid w:val="003E689A"/>
    <w:rsid w:val="003F0769"/>
    <w:rsid w:val="003F794D"/>
    <w:rsid w:val="00401542"/>
    <w:rsid w:val="004033AB"/>
    <w:rsid w:val="0043001D"/>
    <w:rsid w:val="00431479"/>
    <w:rsid w:val="00432A39"/>
    <w:rsid w:val="0044341A"/>
    <w:rsid w:val="00443765"/>
    <w:rsid w:val="00445E1F"/>
    <w:rsid w:val="0045023C"/>
    <w:rsid w:val="0047096F"/>
    <w:rsid w:val="004914DD"/>
    <w:rsid w:val="00493F3A"/>
    <w:rsid w:val="004B2FC6"/>
    <w:rsid w:val="004B5C4B"/>
    <w:rsid w:val="004D0DED"/>
    <w:rsid w:val="004E68A3"/>
    <w:rsid w:val="00504698"/>
    <w:rsid w:val="00511A2B"/>
    <w:rsid w:val="00522BD7"/>
    <w:rsid w:val="00523283"/>
    <w:rsid w:val="005278C7"/>
    <w:rsid w:val="0054281C"/>
    <w:rsid w:val="00542861"/>
    <w:rsid w:val="00544CF4"/>
    <w:rsid w:val="00550875"/>
    <w:rsid w:val="00554BEC"/>
    <w:rsid w:val="00560BBA"/>
    <w:rsid w:val="005617AD"/>
    <w:rsid w:val="00563538"/>
    <w:rsid w:val="0057708C"/>
    <w:rsid w:val="00595F6F"/>
    <w:rsid w:val="005B386A"/>
    <w:rsid w:val="005B4D31"/>
    <w:rsid w:val="005C0140"/>
    <w:rsid w:val="005C6177"/>
    <w:rsid w:val="005F61AE"/>
    <w:rsid w:val="00607258"/>
    <w:rsid w:val="0061356A"/>
    <w:rsid w:val="0062581B"/>
    <w:rsid w:val="006336FC"/>
    <w:rsid w:val="00634085"/>
    <w:rsid w:val="006368B5"/>
    <w:rsid w:val="006415B0"/>
    <w:rsid w:val="006463D8"/>
    <w:rsid w:val="00657F65"/>
    <w:rsid w:val="006776CF"/>
    <w:rsid w:val="00681529"/>
    <w:rsid w:val="006905ED"/>
    <w:rsid w:val="006A5CB9"/>
    <w:rsid w:val="006B16FE"/>
    <w:rsid w:val="006C3D5C"/>
    <w:rsid w:val="006D5F91"/>
    <w:rsid w:val="006F6F44"/>
    <w:rsid w:val="00704459"/>
    <w:rsid w:val="00711921"/>
    <w:rsid w:val="0072157E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5749C"/>
    <w:rsid w:val="0087373F"/>
    <w:rsid w:val="0088743C"/>
    <w:rsid w:val="008942B3"/>
    <w:rsid w:val="008978B3"/>
    <w:rsid w:val="008A1108"/>
    <w:rsid w:val="008A3858"/>
    <w:rsid w:val="008B05EB"/>
    <w:rsid w:val="008B4B18"/>
    <w:rsid w:val="008C5512"/>
    <w:rsid w:val="00926947"/>
    <w:rsid w:val="00952E85"/>
    <w:rsid w:val="0095679B"/>
    <w:rsid w:val="00976463"/>
    <w:rsid w:val="00976539"/>
    <w:rsid w:val="009840BA"/>
    <w:rsid w:val="009847E6"/>
    <w:rsid w:val="00996F6B"/>
    <w:rsid w:val="009970A4"/>
    <w:rsid w:val="009A7EAB"/>
    <w:rsid w:val="009B0631"/>
    <w:rsid w:val="009E105B"/>
    <w:rsid w:val="00A01568"/>
    <w:rsid w:val="00A03876"/>
    <w:rsid w:val="00A13C7B"/>
    <w:rsid w:val="00A2039D"/>
    <w:rsid w:val="00A3631A"/>
    <w:rsid w:val="00A37B24"/>
    <w:rsid w:val="00A37B37"/>
    <w:rsid w:val="00A51D62"/>
    <w:rsid w:val="00A63C59"/>
    <w:rsid w:val="00A93C0A"/>
    <w:rsid w:val="00AB263A"/>
    <w:rsid w:val="00AB4A43"/>
    <w:rsid w:val="00AB768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C2F63"/>
    <w:rsid w:val="00CE7B19"/>
    <w:rsid w:val="00CE7FFC"/>
    <w:rsid w:val="00CF3CFC"/>
    <w:rsid w:val="00CF42D8"/>
    <w:rsid w:val="00D03A25"/>
    <w:rsid w:val="00D17FC1"/>
    <w:rsid w:val="00D272EE"/>
    <w:rsid w:val="00D368DC"/>
    <w:rsid w:val="00D43D2A"/>
    <w:rsid w:val="00D44E76"/>
    <w:rsid w:val="00D470B5"/>
    <w:rsid w:val="00D55AD0"/>
    <w:rsid w:val="00D86525"/>
    <w:rsid w:val="00D92080"/>
    <w:rsid w:val="00D97342"/>
    <w:rsid w:val="00DA06EC"/>
    <w:rsid w:val="00DE7F9F"/>
    <w:rsid w:val="00DF6CE7"/>
    <w:rsid w:val="00E03B7A"/>
    <w:rsid w:val="00E15A4D"/>
    <w:rsid w:val="00E36599"/>
    <w:rsid w:val="00E46BAC"/>
    <w:rsid w:val="00E57487"/>
    <w:rsid w:val="00E6157D"/>
    <w:rsid w:val="00E65C89"/>
    <w:rsid w:val="00E90EBD"/>
    <w:rsid w:val="00E92E14"/>
    <w:rsid w:val="00EB0ED8"/>
    <w:rsid w:val="00EF6591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C6F8-0C1E-440D-8E59-0ADF42BF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328</TotalTime>
  <Pages>19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8</cp:revision>
  <cp:lastPrinted>2023-01-19T11:27:00Z</cp:lastPrinted>
  <dcterms:created xsi:type="dcterms:W3CDTF">2023-01-13T12:32:00Z</dcterms:created>
  <dcterms:modified xsi:type="dcterms:W3CDTF">2023-02-02T12:40:00Z</dcterms:modified>
</cp:coreProperties>
</file>