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54" w:rsidRDefault="00E37954" w:rsidP="00687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№5</w:t>
      </w:r>
    </w:p>
    <w:p w:rsidR="00E37954" w:rsidRDefault="00E37954" w:rsidP="00687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УТВЕРДЖЕНО:                                                                                                                                                                             </w:t>
      </w:r>
    </w:p>
    <w:p w:rsidR="00E37954" w:rsidRDefault="00E37954" w:rsidP="00687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Совета депутатов</w:t>
      </w:r>
    </w:p>
    <w:p w:rsidR="00E37954" w:rsidRDefault="00E37954" w:rsidP="00687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МО Бегуницкое сельское поселение</w:t>
      </w:r>
    </w:p>
    <w:p w:rsidR="00E37954" w:rsidRDefault="00E37954" w:rsidP="00687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Волосовского муниципального района  </w:t>
      </w:r>
    </w:p>
    <w:p w:rsidR="00E37954" w:rsidRDefault="00E37954" w:rsidP="00687E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                   №</w:t>
      </w:r>
    </w:p>
    <w:p w:rsidR="00E37954" w:rsidRDefault="00E37954" w:rsidP="00687E1D">
      <w:pPr>
        <w:jc w:val="right"/>
        <w:rPr>
          <w:b/>
          <w:sz w:val="24"/>
          <w:szCs w:val="24"/>
        </w:rPr>
      </w:pPr>
    </w:p>
    <w:p w:rsidR="00E37954" w:rsidRDefault="00E37954" w:rsidP="00687E1D">
      <w:pPr>
        <w:jc w:val="right"/>
        <w:rPr>
          <w:b/>
          <w:sz w:val="24"/>
          <w:szCs w:val="24"/>
        </w:rPr>
      </w:pPr>
    </w:p>
    <w:p w:rsidR="00E37954" w:rsidRDefault="00E37954" w:rsidP="00687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Формы, цели и объем межбюджетных трансфертов бюджету муниципального образования Бегуницкое сельское поселение Волосовского муниципального района  Ленинградской области на 2017 год</w:t>
      </w:r>
    </w:p>
    <w:p w:rsidR="00E37954" w:rsidRDefault="00E37954" w:rsidP="00687E1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832"/>
        <w:gridCol w:w="3205"/>
      </w:tblGrid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32" w:type="dxa"/>
          </w:tcPr>
          <w:p w:rsidR="00E37954" w:rsidRDefault="00E37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E37954" w:rsidRDefault="00E379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2" w:type="dxa"/>
          </w:tcPr>
          <w:p w:rsidR="00E37954" w:rsidRDefault="00E3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19480970,74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13925300,00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13781300,00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выравнивание бюджетной обеспеченности из областного фонда финансовой поддержки Волосовского района 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144000,00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744829,00</w:t>
            </w:r>
          </w:p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числе: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  <w:tr w:rsidR="00E37954" w:rsidTr="000F63FA">
        <w:trPr>
          <w:trHeight w:val="1200"/>
        </w:trPr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полномочий по осуществлению полномочий  Ленинградской области в сфере административных правонарушений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511129,00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  <w:tr w:rsidR="00E37954" w:rsidTr="000F63FA">
        <w:trPr>
          <w:trHeight w:val="493"/>
        </w:trPr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32" w:type="dxa"/>
          </w:tcPr>
          <w:p w:rsidR="00E37954" w:rsidRDefault="00E37954" w:rsidP="009C0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233700,00</w:t>
            </w:r>
          </w:p>
        </w:tc>
      </w:tr>
      <w:tr w:rsidR="00E37954" w:rsidTr="000F63FA">
        <w:trPr>
          <w:trHeight w:val="493"/>
        </w:trPr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 w:rsidP="009C0C80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1139941,74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151000,00</w:t>
            </w:r>
          </w:p>
        </w:tc>
      </w:tr>
      <w:tr w:rsidR="00E37954" w:rsidTr="000F63F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оказание дополнительной финансовой помощи на исполнение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156041,74</w:t>
            </w:r>
          </w:p>
        </w:tc>
      </w:tr>
      <w:tr w:rsidR="00E37954" w:rsidTr="00EA7B4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сельских поселений Волосовского муниципального района Ленинградской области на решение вопросов местного значения сельских поселений в соответствии с областным законом Ленинградской области от 10.07.2014 г. №48-оз </w:t>
            </w:r>
          </w:p>
        </w:tc>
        <w:tc>
          <w:tcPr>
            <w:tcW w:w="3205" w:type="dxa"/>
          </w:tcPr>
          <w:p w:rsidR="00E37954" w:rsidRDefault="00E37954" w:rsidP="00A9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832900,00</w:t>
            </w:r>
          </w:p>
        </w:tc>
      </w:tr>
      <w:tr w:rsidR="00E37954" w:rsidTr="00EA7B4A">
        <w:tc>
          <w:tcPr>
            <w:tcW w:w="534" w:type="dxa"/>
          </w:tcPr>
          <w:p w:rsidR="00E37954" w:rsidRDefault="00E37954" w:rsidP="007F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832" w:type="dxa"/>
          </w:tcPr>
          <w:p w:rsidR="00E37954" w:rsidRPr="007F6DF7" w:rsidRDefault="00E37954">
            <w:pPr>
              <w:rPr>
                <w:b/>
                <w:sz w:val="24"/>
                <w:szCs w:val="24"/>
              </w:rPr>
            </w:pPr>
            <w:r w:rsidRPr="007F6DF7">
              <w:rPr>
                <w:b/>
                <w:sz w:val="24"/>
                <w:szCs w:val="24"/>
              </w:rPr>
              <w:t xml:space="preserve">СУБСИДИИ БЮДЖЕТАМ </w:t>
            </w:r>
          </w:p>
        </w:tc>
        <w:tc>
          <w:tcPr>
            <w:tcW w:w="3205" w:type="dxa"/>
          </w:tcPr>
          <w:p w:rsidR="00E37954" w:rsidRPr="007F6DF7" w:rsidRDefault="00E37954">
            <w:pPr>
              <w:jc w:val="center"/>
              <w:rPr>
                <w:b/>
                <w:sz w:val="24"/>
                <w:szCs w:val="24"/>
              </w:rPr>
            </w:pPr>
            <w:r w:rsidRPr="007F6DF7">
              <w:rPr>
                <w:b/>
                <w:sz w:val="24"/>
                <w:szCs w:val="24"/>
              </w:rPr>
              <w:t>3670900,00</w:t>
            </w:r>
          </w:p>
        </w:tc>
      </w:tr>
      <w:tr w:rsidR="00E37954" w:rsidTr="00EA7B4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осуществление дорожной деятельности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207000,00</w:t>
            </w:r>
          </w:p>
        </w:tc>
      </w:tr>
      <w:tr w:rsidR="00E37954" w:rsidTr="00EA7B4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2628900,00,00</w:t>
            </w:r>
          </w:p>
        </w:tc>
      </w:tr>
      <w:tr w:rsidR="00E37954" w:rsidTr="00EA7B4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поселений на обеспечение стимулирующих выплат работникам муниципальных учреждений культуры. </w:t>
            </w: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835000,00</w:t>
            </w:r>
          </w:p>
        </w:tc>
      </w:tr>
      <w:tr w:rsidR="00E37954" w:rsidTr="00EA7B4A">
        <w:tc>
          <w:tcPr>
            <w:tcW w:w="534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E37954" w:rsidRDefault="00E37954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E37954" w:rsidRDefault="00E379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7954" w:rsidRDefault="00E37954" w:rsidP="00687E1D">
      <w:pPr>
        <w:rPr>
          <w:sz w:val="24"/>
          <w:szCs w:val="24"/>
        </w:rPr>
      </w:pPr>
    </w:p>
    <w:p w:rsidR="00E37954" w:rsidRDefault="00E37954" w:rsidP="00687E1D">
      <w:pPr>
        <w:jc w:val="right"/>
        <w:rPr>
          <w:b/>
          <w:sz w:val="24"/>
          <w:szCs w:val="24"/>
        </w:rPr>
      </w:pPr>
    </w:p>
    <w:p w:rsidR="00E37954" w:rsidRDefault="00E37954"/>
    <w:sectPr w:rsidR="00E37954" w:rsidSect="0017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1D"/>
    <w:rsid w:val="000F63FA"/>
    <w:rsid w:val="00174BF6"/>
    <w:rsid w:val="002316D8"/>
    <w:rsid w:val="00377404"/>
    <w:rsid w:val="00600B68"/>
    <w:rsid w:val="00687E1D"/>
    <w:rsid w:val="007F6DF7"/>
    <w:rsid w:val="009C0C80"/>
    <w:rsid w:val="00A91EFD"/>
    <w:rsid w:val="00B0231B"/>
    <w:rsid w:val="00B84C1A"/>
    <w:rsid w:val="00E37954"/>
    <w:rsid w:val="00EA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1D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344</Words>
  <Characters>1967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2017-03-20T11:57:00Z</cp:lastPrinted>
  <dcterms:created xsi:type="dcterms:W3CDTF">2017-03-20T11:23:00Z</dcterms:created>
  <dcterms:modified xsi:type="dcterms:W3CDTF">2017-04-14T08:24:00Z</dcterms:modified>
</cp:coreProperties>
</file>